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72" w:rsidP="002E587B" w:rsidRDefault="00C56980">
      <w:pPr>
        <w:pStyle w:val="Lettertext"/>
        <w:ind w:left="0"/>
      </w:pP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editId="6088B325" wp14:anchorId="7944D412">
            <wp:simplePos x="0" y="0"/>
            <wp:positionH relativeFrom="page">
              <wp:posOffset>3203575</wp:posOffset>
            </wp:positionH>
            <wp:positionV relativeFrom="paragraph">
              <wp:posOffset>-114300</wp:posOffset>
            </wp:positionV>
            <wp:extent cx="1412240" cy="1376680"/>
            <wp:effectExtent l="0" t="0" r="0" b="0"/>
            <wp:wrapTight wrapText="bothSides">
              <wp:wrapPolygon edited="0">
                <wp:start x="0" y="1196"/>
                <wp:lineTo x="0" y="21221"/>
                <wp:lineTo x="21270" y="21221"/>
                <wp:lineTo x="21270" y="1196"/>
                <wp:lineTo x="0" y="1196"/>
              </wp:wrapPolygon>
            </wp:wrapTight>
            <wp:docPr id="20" name="Picture 20" descr="Vale (CYMK 53m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ale (CYMK 53mm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37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  <w:r w:rsidR="00664E72">
        <w:tab/>
      </w:r>
    </w:p>
    <w:p w:rsidR="00664E72" w:rsidP="00664E72" w:rsidRDefault="00664E72">
      <w:pPr>
        <w:ind w:hanging="636"/>
      </w:pPr>
      <w:r w:rsidRPr="0012318B">
        <w:rPr>
          <w:b/>
        </w:rPr>
        <w:t>To:</w:t>
      </w:r>
      <w:r>
        <w:t xml:space="preserve"> </w:t>
      </w:r>
      <w:r>
        <w:tab/>
        <w:t>Electoral Registration</w:t>
      </w:r>
    </w:p>
    <w:p w:rsidR="00664E72" w:rsidP="00664E72" w:rsidRDefault="00664E72">
      <w:r>
        <w:t>Vale of Glamorgan Council</w:t>
      </w:r>
    </w:p>
    <w:p w:rsidR="00664E72" w:rsidP="00664E72" w:rsidRDefault="00664E72">
      <w:r>
        <w:t>Civic Offices</w:t>
      </w:r>
    </w:p>
    <w:p w:rsidR="00664E72" w:rsidP="00664E72" w:rsidRDefault="00664E72">
      <w:smartTag w:uri="urn:schemas-microsoft-com:office:smarttags" w:element="Street">
        <w:smartTag w:uri="urn:schemas-microsoft-com:office:smarttags" w:element="address">
          <w:r>
            <w:t>Holton Road</w:t>
          </w:r>
        </w:smartTag>
      </w:smartTag>
      <w:bookmarkStart w:name="_GoBack" w:id="0"/>
      <w:bookmarkEnd w:id="0"/>
    </w:p>
    <w:p w:rsidR="00664E72" w:rsidP="00664E72" w:rsidRDefault="00664E72">
      <w:r>
        <w:t>Barry</w:t>
      </w:r>
    </w:p>
    <w:p w:rsidR="00664E72" w:rsidP="00664E72" w:rsidRDefault="00664E72">
      <w:r>
        <w:t>CF63 4RU</w:t>
      </w:r>
    </w:p>
    <w:p w:rsidR="00664E72" w:rsidP="00664E72" w:rsidRDefault="00664E72"/>
    <w:p w:rsidR="00664E72" w:rsidP="00664E72" w:rsidRDefault="00664E72">
      <w:pPr>
        <w:rPr>
          <w:b/>
        </w:rPr>
      </w:pPr>
    </w:p>
    <w:p w:rsidR="00664E72" w:rsidP="00664E72" w:rsidRDefault="00664E72">
      <w:pPr>
        <w:rPr>
          <w:b/>
        </w:rPr>
      </w:pPr>
    </w:p>
    <w:p w:rsidR="00664E72" w:rsidP="00664E72" w:rsidRDefault="00664E72">
      <w:pPr>
        <w:ind w:hanging="636"/>
      </w:pPr>
      <w:r>
        <w:rPr>
          <w:b/>
        </w:rPr>
        <w:t xml:space="preserve">I </w:t>
      </w:r>
      <w:r w:rsidRPr="0012318B">
        <w:t>(</w:t>
      </w:r>
      <w:r>
        <w:t>print</w:t>
      </w:r>
      <w:r w:rsidRPr="0012318B">
        <w:t xml:space="preserve"> full name)</w:t>
      </w:r>
      <w:r>
        <w:t>…………………………………………………………………………………….</w:t>
      </w:r>
    </w:p>
    <w:p w:rsidR="00664E72" w:rsidP="00664E72" w:rsidRDefault="00664E72"/>
    <w:p w:rsidR="00664E72" w:rsidP="00664E72" w:rsidRDefault="00664E72"/>
    <w:p w:rsidR="00664E72" w:rsidP="00664E72" w:rsidRDefault="00664E72">
      <w:pPr>
        <w:ind w:hanging="636"/>
      </w:pPr>
      <w:r w:rsidRPr="0012318B">
        <w:rPr>
          <w:b/>
        </w:rPr>
        <w:t>of</w:t>
      </w:r>
      <w:r>
        <w:t xml:space="preserve"> (print full address including postcode)</w:t>
      </w:r>
    </w:p>
    <w:p w:rsidR="00664E72" w:rsidP="00664E72" w:rsidRDefault="00664E72"/>
    <w:p w:rsidR="00664E72" w:rsidP="00664E72" w:rsidRDefault="00664E72">
      <w:pPr>
        <w:ind w:hanging="636"/>
      </w:pPr>
      <w:r>
        <w:t>…………………………………………………………………………………………………………</w:t>
      </w:r>
    </w:p>
    <w:p w:rsidR="00664E72" w:rsidP="00664E72" w:rsidRDefault="00664E72"/>
    <w:p w:rsidR="00664E72" w:rsidP="00664E72" w:rsidRDefault="00664E72">
      <w:pPr>
        <w:ind w:hanging="636"/>
      </w:pPr>
      <w:r>
        <w:t>…………………………………………………………………………………………………………</w:t>
      </w:r>
    </w:p>
    <w:p w:rsidR="00664E72" w:rsidP="00664E72" w:rsidRDefault="00664E72"/>
    <w:p w:rsidR="00664E72" w:rsidP="00664E72" w:rsidRDefault="00664E72">
      <w:pPr>
        <w:ind w:hanging="636"/>
      </w:pPr>
      <w:r>
        <w:t>…………………………………………………………………………………………………………</w:t>
      </w:r>
    </w:p>
    <w:p w:rsidR="00664E72" w:rsidP="002E587B" w:rsidRDefault="00664E72">
      <w:pPr>
        <w:ind w:left="0"/>
      </w:pPr>
    </w:p>
    <w:p w:rsidR="00664E72" w:rsidP="00664E72" w:rsidRDefault="00664E72">
      <w:pPr>
        <w:ind w:hanging="636"/>
      </w:pPr>
      <w:r>
        <w:t>Require you to cease or not begin processing the personal information relating to me from the</w:t>
      </w:r>
    </w:p>
    <w:p w:rsidR="00664E72" w:rsidP="00664E72" w:rsidRDefault="00664E72">
      <w:pPr>
        <w:ind w:hanging="636"/>
      </w:pPr>
      <w:r>
        <w:t>Electoral Register for the purposes of direct marketing as soon as possible, by not including my</w:t>
      </w:r>
    </w:p>
    <w:p w:rsidR="00664E72" w:rsidP="00664E72" w:rsidRDefault="00664E72">
      <w:pPr>
        <w:ind w:hanging="636"/>
      </w:pPr>
      <w:r>
        <w:t>details on the next a</w:t>
      </w:r>
      <w:r w:rsidR="00D067A7">
        <w:t>nd future versions of the Open</w:t>
      </w:r>
      <w:r>
        <w:t xml:space="preserve"> Register until further notice.</w:t>
      </w:r>
    </w:p>
    <w:p w:rsidR="00664E72" w:rsidP="00664E72" w:rsidRDefault="00664E72"/>
    <w:p w:rsidR="00664E72" w:rsidP="00664E72" w:rsidRDefault="00664E72"/>
    <w:p w:rsidR="00664E72" w:rsidP="00664E72" w:rsidRDefault="00664E72">
      <w:pPr>
        <w:ind w:hanging="636"/>
      </w:pPr>
      <w:r>
        <w:t>Signed</w:t>
      </w:r>
      <w:r w:rsidR="000A723E">
        <w:t xml:space="preserve">: </w:t>
      </w:r>
      <w:r>
        <w:t>…………………………………………………………</w:t>
      </w:r>
      <w:r w:rsidR="000A723E">
        <w:t>…</w:t>
      </w:r>
    </w:p>
    <w:p w:rsidR="00664E72" w:rsidP="00664E72" w:rsidRDefault="00664E72"/>
    <w:p w:rsidR="00664E72" w:rsidP="00664E72" w:rsidRDefault="00664E72"/>
    <w:p w:rsidR="00664E72" w:rsidP="00664E72" w:rsidRDefault="00664E72">
      <w:pPr>
        <w:ind w:hanging="636"/>
      </w:pPr>
      <w:r>
        <w:t>Date:</w:t>
      </w:r>
      <w:r w:rsidR="000A723E">
        <w:t xml:space="preserve"> </w:t>
      </w:r>
      <w:r>
        <w:t>………………………………………………………………</w:t>
      </w:r>
    </w:p>
    <w:p w:rsidR="00664E72" w:rsidP="00664E72" w:rsidRDefault="00664E72"/>
    <w:p w:rsidR="00664E72" w:rsidP="00664E72" w:rsidRDefault="00664E72"/>
    <w:p w:rsidRPr="0030262A" w:rsidR="00664E72" w:rsidP="00664E72" w:rsidRDefault="00664E72">
      <w:pPr>
        <w:ind w:hanging="636"/>
        <w:rPr>
          <w:b/>
          <w:sz w:val="20"/>
        </w:rPr>
      </w:pPr>
      <w:r w:rsidRPr="0030262A">
        <w:rPr>
          <w:b/>
          <w:sz w:val="20"/>
        </w:rPr>
        <w:t>Please provide your contact details in case of any query with this form</w:t>
      </w:r>
    </w:p>
    <w:p w:rsidRPr="0030262A" w:rsidR="00664E72" w:rsidP="00664E72" w:rsidRDefault="00664E72">
      <w:pPr>
        <w:rPr>
          <w:sz w:val="20"/>
        </w:rPr>
      </w:pPr>
    </w:p>
    <w:p w:rsidRPr="0030262A" w:rsidR="00664E72" w:rsidP="00664E72" w:rsidRDefault="00664E72">
      <w:pPr>
        <w:ind w:hanging="636"/>
        <w:rPr>
          <w:sz w:val="20"/>
        </w:rPr>
      </w:pPr>
      <w:r w:rsidRPr="0030262A">
        <w:rPr>
          <w:sz w:val="20"/>
        </w:rPr>
        <w:t>Telephone number: ……………………………………………..</w:t>
      </w:r>
    </w:p>
    <w:p w:rsidRPr="0030262A" w:rsidR="00664E72" w:rsidP="00664E72" w:rsidRDefault="00664E72">
      <w:pPr>
        <w:rPr>
          <w:sz w:val="20"/>
        </w:rPr>
      </w:pPr>
    </w:p>
    <w:p w:rsidRPr="0030262A" w:rsidR="00664E72" w:rsidP="00664E72" w:rsidRDefault="00664E72">
      <w:pPr>
        <w:ind w:hanging="636"/>
        <w:rPr>
          <w:sz w:val="20"/>
        </w:rPr>
      </w:pPr>
      <w:r w:rsidRPr="0030262A">
        <w:rPr>
          <w:sz w:val="20"/>
        </w:rPr>
        <w:t>E-mail address: ………………………………………………….</w:t>
      </w:r>
    </w:p>
    <w:p w:rsidR="00664E72" w:rsidP="00664E72" w:rsidRDefault="00664E72"/>
    <w:p w:rsidR="00664E72" w:rsidP="00664E72" w:rsidRDefault="00664E72"/>
    <w:p w:rsidRPr="0030262A" w:rsidR="00664E72" w:rsidP="00664E72" w:rsidRDefault="00664E72">
      <w:pPr>
        <w:ind w:hanging="636"/>
        <w:rPr>
          <w:b/>
        </w:rPr>
      </w:pPr>
      <w:r w:rsidRPr="0030262A">
        <w:rPr>
          <w:b/>
        </w:rPr>
        <w:t>Please return this form to:</w:t>
      </w:r>
    </w:p>
    <w:p w:rsidRPr="0030262A" w:rsidR="00664E72" w:rsidP="00664E72" w:rsidRDefault="00664E72"/>
    <w:p w:rsidRPr="0030262A" w:rsidR="00664E72" w:rsidP="00664E72" w:rsidRDefault="00664E72">
      <w:pPr>
        <w:ind w:hanging="636"/>
      </w:pPr>
      <w:r w:rsidRPr="0030262A">
        <w:t xml:space="preserve">Electoral Registration, Vale of Glamorgan Council, Civic Offices, </w:t>
      </w:r>
      <w:smartTag w:uri="urn:schemas-microsoft-com:office:smarttags" w:element="address">
        <w:smartTag w:uri="urn:schemas-microsoft-com:office:smarttags" w:element="Street">
          <w:r w:rsidRPr="0030262A">
            <w:t>Holton Road</w:t>
          </w:r>
        </w:smartTag>
        <w:r w:rsidRPr="0030262A">
          <w:t xml:space="preserve">, </w:t>
        </w:r>
        <w:smartTag w:uri="urn:schemas-microsoft-com:office:smarttags" w:element="City">
          <w:r w:rsidR="000A723E" w:rsidRPr="0030262A">
            <w:t>Barry</w:t>
          </w:r>
        </w:smartTag>
        <w:r w:rsidR="000A723E" w:rsidRPr="0030262A">
          <w:t xml:space="preserve"> </w:t>
        </w:r>
        <w:smartTag w:uri="urn:schemas-microsoft-com:office:smarttags" w:element="PostalCode">
          <w:r w:rsidR="000A723E" w:rsidRPr="0030262A">
            <w:t>CF63</w:t>
          </w:r>
          <w:r w:rsidRPr="0030262A">
            <w:t xml:space="preserve"> 4RU</w:t>
          </w:r>
        </w:smartTag>
      </w:smartTag>
    </w:p>
    <w:p w:rsidRPr="0030262A" w:rsidR="00664E72" w:rsidP="00664E72" w:rsidRDefault="00664E72"/>
    <w:p w:rsidR="00664E72" w:rsidP="00664E72" w:rsidRDefault="000A723E">
      <w:pPr>
        <w:ind w:hanging="636"/>
        <w:rPr>
          <w:rStyle w:val="Hyperlink"/>
        </w:rPr>
      </w:pPr>
      <w:r w:rsidRPr="0030262A">
        <w:t>Or</w:t>
      </w:r>
      <w:r w:rsidRPr="0030262A" w:rsidR="00664E72">
        <w:t xml:space="preserve"> e-mail: </w:t>
      </w:r>
      <w:hyperlink w:history="1" r:id="rId10">
        <w:r w:rsidRPr="00746A6F" w:rsidR="00664E72">
          <w:rPr>
            <w:rStyle w:val="Hyperlink"/>
          </w:rPr>
          <w:t>electoralregistration@valeofglamorgan.gov.uk</w:t>
        </w:r>
      </w:hyperlink>
    </w:p>
    <w:p w:rsidR="008964C2" w:rsidP="00664E72" w:rsidRDefault="008964C2">
      <w:pPr>
        <w:ind w:hanging="636"/>
        <w:rPr>
          <w:rStyle w:val="Hyperlink"/>
        </w:rPr>
      </w:pPr>
    </w:p>
    <w:p w:rsidR="008964C2" w:rsidP="00664E72" w:rsidRDefault="008964C2">
      <w:pPr>
        <w:ind w:hanging="636"/>
      </w:pPr>
    </w:p>
    <w:p w:rsidR="00664E72" w:rsidP="00664E72" w:rsidRDefault="00664E72">
      <w:pPr>
        <w:ind w:hanging="636"/>
      </w:pPr>
    </w:p>
    <w:p w:rsidR="007A5FC1" w:rsidP="00664E72" w:rsidRDefault="007A5FC1">
      <w:pPr>
        <w:ind w:hanging="636"/>
      </w:pPr>
    </w:p>
    <w:p w:rsidR="00664E72" w:rsidP="00664E72" w:rsidRDefault="00664E72">
      <w:pPr>
        <w:pStyle w:val="Footer"/>
        <w:rPr>
          <w:rFonts w:ascii="Arial Narrow" w:hAnsi="Arial Narrow"/>
          <w:b/>
          <w:color w:val="339966"/>
          <w:sz w:val="15"/>
          <w:szCs w:val="15"/>
        </w:rPr>
      </w:pPr>
    </w:p>
    <w:p w:rsidR="00664E72" w:rsidP="00664E72" w:rsidRDefault="00664E72">
      <w:pPr>
        <w:pStyle w:val="Footer"/>
        <w:rPr>
          <w:rFonts w:ascii="Arial Narrow" w:hAnsi="Arial Narrow"/>
          <w:color w:val="339966"/>
          <w:sz w:val="15"/>
          <w:szCs w:val="15"/>
        </w:rPr>
      </w:pPr>
      <w:r>
        <w:rPr>
          <w:rFonts w:ascii="Arial Narrow" w:hAnsi="Arial Narrow"/>
          <w:b/>
          <w:color w:val="339966"/>
          <w:sz w:val="15"/>
          <w:szCs w:val="15"/>
        </w:rPr>
        <w:tab/>
        <w:t>Correspondence is welcomed in Welsh or English</w:t>
      </w:r>
      <w:r>
        <w:rPr>
          <w:rFonts w:ascii="Arial Narrow" w:hAnsi="Arial Narrow"/>
          <w:color w:val="339966"/>
          <w:sz w:val="15"/>
          <w:szCs w:val="15"/>
        </w:rPr>
        <w:t>/</w:t>
      </w:r>
      <w:proofErr w:type="spellStart"/>
      <w:r>
        <w:rPr>
          <w:rFonts w:ascii="Arial Narrow" w:hAnsi="Arial Narrow"/>
          <w:color w:val="339966"/>
          <w:sz w:val="15"/>
          <w:szCs w:val="15"/>
        </w:rPr>
        <w:t>Croesawir</w:t>
      </w:r>
      <w:proofErr w:type="spellEnd"/>
      <w:r>
        <w:rPr>
          <w:rFonts w:ascii="Arial Narrow" w:hAnsi="Arial Narrow"/>
          <w:color w:val="339966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339966"/>
          <w:sz w:val="15"/>
          <w:szCs w:val="15"/>
        </w:rPr>
        <w:t>Gohebiaeth</w:t>
      </w:r>
      <w:proofErr w:type="spellEnd"/>
      <w:r>
        <w:rPr>
          <w:rFonts w:ascii="Arial Narrow" w:hAnsi="Arial Narrow"/>
          <w:color w:val="339966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339966"/>
          <w:sz w:val="15"/>
          <w:szCs w:val="15"/>
        </w:rPr>
        <w:t>yn</w:t>
      </w:r>
      <w:proofErr w:type="spellEnd"/>
      <w:r>
        <w:rPr>
          <w:rFonts w:ascii="Arial Narrow" w:hAnsi="Arial Narrow"/>
          <w:color w:val="339966"/>
          <w:sz w:val="15"/>
          <w:szCs w:val="15"/>
        </w:rPr>
        <w:t xml:space="preserve"> y </w:t>
      </w:r>
      <w:proofErr w:type="spellStart"/>
      <w:r>
        <w:rPr>
          <w:rFonts w:ascii="Arial Narrow" w:hAnsi="Arial Narrow"/>
          <w:color w:val="339966"/>
          <w:sz w:val="15"/>
          <w:szCs w:val="15"/>
        </w:rPr>
        <w:t>Gymraeg</w:t>
      </w:r>
      <w:proofErr w:type="spellEnd"/>
      <w:r>
        <w:rPr>
          <w:rFonts w:ascii="Arial Narrow" w:hAnsi="Arial Narrow"/>
          <w:color w:val="339966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339966"/>
          <w:sz w:val="15"/>
          <w:szCs w:val="15"/>
        </w:rPr>
        <w:t>neu</w:t>
      </w:r>
      <w:proofErr w:type="spellEnd"/>
      <w:r>
        <w:rPr>
          <w:rFonts w:ascii="Arial Narrow" w:hAnsi="Arial Narrow"/>
          <w:color w:val="339966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339966"/>
          <w:sz w:val="15"/>
          <w:szCs w:val="15"/>
        </w:rPr>
        <w:t>yn</w:t>
      </w:r>
      <w:proofErr w:type="spellEnd"/>
      <w:r>
        <w:rPr>
          <w:rFonts w:ascii="Arial Narrow" w:hAnsi="Arial Narrow"/>
          <w:color w:val="339966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339966"/>
          <w:sz w:val="15"/>
          <w:szCs w:val="15"/>
        </w:rPr>
        <w:t>Saesneg</w:t>
      </w:r>
      <w:proofErr w:type="spellEnd"/>
    </w:p>
    <w:p w:rsidR="007A5FC1" w:rsidP="00664E72" w:rsidRDefault="007A5FC1">
      <w:pPr>
        <w:pStyle w:val="Footer"/>
        <w:rPr>
          <w:rFonts w:ascii="Arial Narrow" w:hAnsi="Arial Narrow"/>
          <w:sz w:val="15"/>
          <w:szCs w:val="15"/>
        </w:rPr>
      </w:pPr>
    </w:p>
    <w:p w:rsidR="007A5FC1" w:rsidP="00664E72" w:rsidRDefault="007A5FC1">
      <w:pPr>
        <w:pStyle w:val="Footer"/>
        <w:rPr>
          <w:rFonts w:ascii="Arial Narrow" w:hAnsi="Arial Narrow"/>
          <w:sz w:val="15"/>
          <w:szCs w:val="15"/>
        </w:rPr>
      </w:pPr>
    </w:p>
    <w:p w:rsidR="007A5FC1" w:rsidP="00664E72" w:rsidRDefault="007A5FC1">
      <w:pPr>
        <w:pStyle w:val="Footer"/>
        <w:rPr>
          <w:rFonts w:ascii="Arial Narrow" w:hAnsi="Arial Narrow"/>
          <w:sz w:val="15"/>
          <w:szCs w:val="15"/>
        </w:rPr>
      </w:pPr>
    </w:p>
    <w:p w:rsidR="007A5FC1" w:rsidP="007A5FC1" w:rsidRDefault="00C56980">
      <w:pPr>
        <w:pStyle w:val="Lettertext"/>
        <w:ind w:left="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3352800</wp:posOffset>
            </wp:positionH>
            <wp:positionV relativeFrom="paragraph">
              <wp:posOffset>38100</wp:posOffset>
            </wp:positionV>
            <wp:extent cx="1412240" cy="1376680"/>
            <wp:effectExtent l="0" t="0" r="0" b="0"/>
            <wp:wrapTight wrapText="bothSides">
              <wp:wrapPolygon edited="0">
                <wp:start x="0" y="1196"/>
                <wp:lineTo x="0" y="21221"/>
                <wp:lineTo x="21270" y="21221"/>
                <wp:lineTo x="21270" y="1196"/>
                <wp:lineTo x="0" y="1196"/>
              </wp:wrapPolygon>
            </wp:wrapTight>
            <wp:docPr id="23" name="Picture 23" descr="Vale (CYMK 53m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ale (CYMK 53mm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37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  <w:r w:rsidR="007A5FC1">
        <w:tab/>
      </w:r>
    </w:p>
    <w:p w:rsidR="007A5FC1" w:rsidP="007A5FC1" w:rsidRDefault="007A5FC1">
      <w:pPr>
        <w:pStyle w:val="Lettertext"/>
        <w:ind w:left="0"/>
      </w:pPr>
      <w:r>
        <w:tab/>
      </w:r>
      <w:r>
        <w:tab/>
      </w:r>
      <w:r>
        <w:tab/>
      </w:r>
    </w:p>
    <w:p w:rsidR="007A5FC1" w:rsidP="007A5FC1" w:rsidRDefault="007A5FC1">
      <w:pPr>
        <w:ind w:hanging="636"/>
        <w:rPr>
          <w:b/>
        </w:rPr>
      </w:pPr>
    </w:p>
    <w:p w:rsidR="007A5FC1" w:rsidP="007A5FC1" w:rsidRDefault="007A5FC1">
      <w:pPr>
        <w:ind w:hanging="636"/>
      </w:pPr>
      <w:r>
        <w:rPr>
          <w:b/>
        </w:rPr>
        <w:t xml:space="preserve">At </w:t>
      </w:r>
      <w:proofErr w:type="spellStart"/>
      <w:r>
        <w:rPr>
          <w:b/>
        </w:rPr>
        <w:t>sylw</w:t>
      </w:r>
      <w:proofErr w:type="spellEnd"/>
      <w:r w:rsidRPr="0012318B">
        <w:rPr>
          <w:b/>
        </w:rPr>
        <w:t>:</w:t>
      </w:r>
      <w:r>
        <w:t xml:space="preserve"> </w:t>
      </w:r>
      <w:r>
        <w:tab/>
      </w:r>
      <w:proofErr w:type="spellStart"/>
      <w:r>
        <w:t>Cofrestru</w:t>
      </w:r>
      <w:proofErr w:type="spellEnd"/>
      <w:r>
        <w:t xml:space="preserve"> </w:t>
      </w:r>
      <w:proofErr w:type="spellStart"/>
      <w:r>
        <w:t>Etholiadol</w:t>
      </w:r>
      <w:proofErr w:type="spellEnd"/>
    </w:p>
    <w:p w:rsidR="007A5FC1" w:rsidP="007A5FC1" w:rsidRDefault="007A5FC1">
      <w:pPr>
        <w:ind w:firstLine="624"/>
      </w:pPr>
      <w:proofErr w:type="spellStart"/>
      <w:r>
        <w:t>Cyngor</w:t>
      </w:r>
      <w:proofErr w:type="spellEnd"/>
      <w:r>
        <w:t xml:space="preserve"> Bro </w:t>
      </w:r>
      <w:proofErr w:type="spellStart"/>
      <w:r>
        <w:t>Morgannwg</w:t>
      </w:r>
      <w:proofErr w:type="spellEnd"/>
    </w:p>
    <w:p w:rsidR="007A5FC1" w:rsidP="007A5FC1" w:rsidRDefault="007A5FC1">
      <w:pPr>
        <w:ind w:firstLine="624"/>
      </w:pPr>
      <w:proofErr w:type="spellStart"/>
      <w:r>
        <w:t>Swyddfeydd</w:t>
      </w:r>
      <w:proofErr w:type="spellEnd"/>
      <w:r>
        <w:t xml:space="preserve"> </w:t>
      </w:r>
      <w:proofErr w:type="spellStart"/>
      <w:r>
        <w:t>Dinesig</w:t>
      </w:r>
      <w:proofErr w:type="spellEnd"/>
    </w:p>
    <w:p w:rsidR="007A5FC1" w:rsidP="007A5FC1" w:rsidRDefault="007A5FC1">
      <w:pPr>
        <w:ind w:left="720"/>
      </w:pPr>
      <w:proofErr w:type="spellStart"/>
      <w:r>
        <w:t>Heol</w:t>
      </w:r>
      <w:proofErr w:type="spellEnd"/>
      <w:r>
        <w:t xml:space="preserve"> Holton</w:t>
      </w:r>
    </w:p>
    <w:p w:rsidR="007A5FC1" w:rsidP="007A5FC1" w:rsidRDefault="007A5FC1">
      <w:pPr>
        <w:ind w:left="720"/>
      </w:pPr>
      <w:r>
        <w:t xml:space="preserve">Y </w:t>
      </w:r>
      <w:proofErr w:type="spellStart"/>
      <w:r>
        <w:t>Barri</w:t>
      </w:r>
      <w:proofErr w:type="spellEnd"/>
      <w:r>
        <w:tab/>
      </w:r>
      <w:r>
        <w:tab/>
      </w:r>
    </w:p>
    <w:p w:rsidR="007A5FC1" w:rsidP="007A5FC1" w:rsidRDefault="007A5FC1">
      <w:pPr>
        <w:ind w:firstLine="624"/>
      </w:pPr>
      <w:r>
        <w:t>CF63 4RU</w:t>
      </w:r>
    </w:p>
    <w:p w:rsidR="007A5FC1" w:rsidP="007A5FC1" w:rsidRDefault="007A5FC1">
      <w:pPr>
        <w:ind w:left="720"/>
      </w:pPr>
    </w:p>
    <w:p w:rsidR="007A5FC1" w:rsidP="007A5FC1" w:rsidRDefault="007A5FC1"/>
    <w:p w:rsidR="007A5FC1" w:rsidP="007A5FC1" w:rsidRDefault="007A5FC1">
      <w:pPr>
        <w:rPr>
          <w:b/>
        </w:rPr>
      </w:pPr>
    </w:p>
    <w:p w:rsidR="007A5FC1" w:rsidP="007A5FC1" w:rsidRDefault="007A5FC1">
      <w:pPr>
        <w:rPr>
          <w:b/>
        </w:rPr>
      </w:pPr>
    </w:p>
    <w:p w:rsidR="007A5FC1" w:rsidP="007A5FC1" w:rsidRDefault="007A5FC1">
      <w:pPr>
        <w:ind w:hanging="636"/>
      </w:pPr>
      <w:proofErr w:type="spellStart"/>
      <w:r>
        <w:rPr>
          <w:b/>
        </w:rPr>
        <w:t>Yr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r w:rsidRPr="0012318B">
        <w:t>(</w:t>
      </w:r>
      <w:proofErr w:type="spellStart"/>
      <w:r>
        <w:t>nodwch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enw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priflythrennau</w:t>
      </w:r>
      <w:proofErr w:type="spellEnd"/>
      <w:r w:rsidRPr="0012318B">
        <w:t>)</w:t>
      </w:r>
      <w:r>
        <w:t>……………………………………………………….</w:t>
      </w:r>
    </w:p>
    <w:p w:rsidR="007A5FC1" w:rsidP="007A5FC1" w:rsidRDefault="007A5FC1"/>
    <w:p w:rsidR="007A5FC1" w:rsidP="007A5FC1" w:rsidRDefault="007A5FC1"/>
    <w:p w:rsidR="007A5FC1" w:rsidP="007A5FC1" w:rsidRDefault="007A5FC1">
      <w:pPr>
        <w:ind w:hanging="636"/>
      </w:pPr>
      <w:r>
        <w:rPr>
          <w:b/>
        </w:rPr>
        <w:t>o</w:t>
      </w:r>
      <w:r>
        <w:t xml:space="preserve"> (</w:t>
      </w:r>
      <w:proofErr w:type="spellStart"/>
      <w:r>
        <w:t>nodwch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cyfeiriad</w:t>
      </w:r>
      <w:proofErr w:type="spellEnd"/>
      <w:r>
        <w:t xml:space="preserve"> </w:t>
      </w:r>
      <w:proofErr w:type="spellStart"/>
      <w:r>
        <w:t>a’ch</w:t>
      </w:r>
      <w:proofErr w:type="spellEnd"/>
      <w:r>
        <w:t xml:space="preserve"> </w:t>
      </w:r>
      <w:proofErr w:type="spellStart"/>
      <w:r>
        <w:t>côd</w:t>
      </w:r>
      <w:proofErr w:type="spellEnd"/>
      <w:r>
        <w:t xml:space="preserve"> post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priflythrennau</w:t>
      </w:r>
      <w:proofErr w:type="spellEnd"/>
      <w:r>
        <w:t>)</w:t>
      </w:r>
    </w:p>
    <w:p w:rsidR="007A5FC1" w:rsidP="007A5FC1" w:rsidRDefault="007A5FC1"/>
    <w:p w:rsidR="007A5FC1" w:rsidP="007A5FC1" w:rsidRDefault="007A5FC1">
      <w:pPr>
        <w:ind w:hanging="636"/>
      </w:pPr>
      <w:r>
        <w:t>…………………………………………………………………………………………………………</w:t>
      </w:r>
    </w:p>
    <w:p w:rsidR="007A5FC1" w:rsidP="007A5FC1" w:rsidRDefault="007A5FC1"/>
    <w:p w:rsidR="007A5FC1" w:rsidP="007A5FC1" w:rsidRDefault="007A5FC1">
      <w:pPr>
        <w:ind w:hanging="636"/>
      </w:pPr>
      <w:r>
        <w:t>…………………………………………………………………………………………………………</w:t>
      </w:r>
    </w:p>
    <w:p w:rsidR="007A5FC1" w:rsidP="007A5FC1" w:rsidRDefault="007A5FC1"/>
    <w:p w:rsidR="007A5FC1" w:rsidP="007A5FC1" w:rsidRDefault="007A5FC1">
      <w:pPr>
        <w:ind w:hanging="636"/>
      </w:pPr>
      <w:r>
        <w:t>…………………………………………………………………………………………………………</w:t>
      </w:r>
    </w:p>
    <w:p w:rsidR="007A5FC1" w:rsidP="007A5FC1" w:rsidRDefault="007A5FC1"/>
    <w:p w:rsidR="007A5FC1" w:rsidP="007A5FC1" w:rsidRDefault="007A5FC1"/>
    <w:p w:rsidR="007A5FC1" w:rsidP="007A5FC1" w:rsidRDefault="007A5FC1">
      <w:pPr>
        <w:ind w:left="-540"/>
      </w:pPr>
      <w:r>
        <w:t xml:space="preserve">am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ymatal</w:t>
      </w:r>
      <w:proofErr w:type="spellEnd"/>
      <w:r>
        <w:t xml:space="preserve"> </w:t>
      </w:r>
      <w:proofErr w:type="spellStart"/>
      <w:r>
        <w:t>rhag</w:t>
      </w:r>
      <w:proofErr w:type="spellEnd"/>
      <w:r>
        <w:t xml:space="preserve"> </w:t>
      </w:r>
      <w:proofErr w:type="spellStart"/>
      <w:r>
        <w:t>prosesu</w:t>
      </w:r>
      <w:proofErr w:type="spellEnd"/>
      <w:r>
        <w:t xml:space="preserve"> / </w:t>
      </w:r>
      <w:proofErr w:type="spellStart"/>
      <w:r>
        <w:t>roi’r</w:t>
      </w:r>
      <w:proofErr w:type="spellEnd"/>
      <w:r>
        <w:t xml:space="preserve"> </w:t>
      </w:r>
      <w:proofErr w:type="spellStart"/>
      <w:r>
        <w:t>gorau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brosesu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ngwybodaeth</w:t>
      </w:r>
      <w:proofErr w:type="spellEnd"/>
      <w:r>
        <w:t xml:space="preserve"> </w:t>
      </w:r>
      <w:proofErr w:type="spellStart"/>
      <w:r>
        <w:t>bersonol</w:t>
      </w:r>
      <w:proofErr w:type="spellEnd"/>
      <w:r>
        <w:t xml:space="preserve"> o </w:t>
      </w:r>
      <w:proofErr w:type="spellStart"/>
      <w:r>
        <w:t>Gofrestr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Etholwyr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ddibenion</w:t>
      </w:r>
      <w:proofErr w:type="spellEnd"/>
      <w:r>
        <w:t xml:space="preserve"> </w:t>
      </w:r>
      <w:proofErr w:type="spellStart"/>
      <w:r>
        <w:t>marchnata</w:t>
      </w:r>
      <w:proofErr w:type="spellEnd"/>
      <w:r>
        <w:t xml:space="preserve"> </w:t>
      </w:r>
      <w:proofErr w:type="spellStart"/>
      <w:r>
        <w:t>uniongyrchol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gynted</w:t>
      </w:r>
      <w:proofErr w:type="spellEnd"/>
      <w:r>
        <w:t xml:space="preserve"> ag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,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beidio</w:t>
      </w:r>
      <w:proofErr w:type="spellEnd"/>
      <w:r>
        <w:t xml:space="preserve"> â </w:t>
      </w:r>
      <w:proofErr w:type="spellStart"/>
      <w:r>
        <w:t>chynnwys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fersiwn</w:t>
      </w:r>
      <w:proofErr w:type="spellEnd"/>
      <w:r>
        <w:t xml:space="preserve"> </w:t>
      </w:r>
      <w:proofErr w:type="spellStart"/>
      <w:r>
        <w:t>nesaf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gofrestr</w:t>
      </w:r>
      <w:proofErr w:type="spellEnd"/>
      <w:r>
        <w:t xml:space="preserve"> a </w:t>
      </w:r>
      <w:proofErr w:type="spellStart"/>
      <w:r>
        <w:t>phob</w:t>
      </w:r>
      <w:proofErr w:type="spellEnd"/>
      <w:r>
        <w:t xml:space="preserve"> </w:t>
      </w:r>
      <w:proofErr w:type="spellStart"/>
      <w:r>
        <w:t>fersiwn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mi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hysbysu’n</w:t>
      </w:r>
      <w:proofErr w:type="spellEnd"/>
      <w:r>
        <w:t xml:space="preserve"> </w:t>
      </w:r>
      <w:proofErr w:type="spellStart"/>
      <w:r>
        <w:t>wahanol</w:t>
      </w:r>
      <w:proofErr w:type="spellEnd"/>
      <w:r>
        <w:t>.</w:t>
      </w:r>
    </w:p>
    <w:p w:rsidR="007A5FC1" w:rsidP="007A5FC1" w:rsidRDefault="007A5FC1"/>
    <w:p w:rsidR="007A5FC1" w:rsidP="007A5FC1" w:rsidRDefault="007A5FC1"/>
    <w:p w:rsidR="007A5FC1" w:rsidP="007A5FC1" w:rsidRDefault="007A5FC1">
      <w:pPr>
        <w:ind w:hanging="636"/>
      </w:pPr>
      <w:proofErr w:type="spellStart"/>
      <w:r>
        <w:t>Llofnod</w:t>
      </w:r>
      <w:proofErr w:type="spellEnd"/>
      <w:r>
        <w:t>: ……………………………………………………………</w:t>
      </w:r>
    </w:p>
    <w:p w:rsidR="007A5FC1" w:rsidP="007A5FC1" w:rsidRDefault="007A5FC1"/>
    <w:p w:rsidR="007A5FC1" w:rsidP="007A5FC1" w:rsidRDefault="007A5FC1"/>
    <w:p w:rsidR="007A5FC1" w:rsidP="007A5FC1" w:rsidRDefault="007A5FC1">
      <w:pPr>
        <w:ind w:hanging="636"/>
      </w:pPr>
      <w:proofErr w:type="spellStart"/>
      <w:r>
        <w:t>Dyddiad</w:t>
      </w:r>
      <w:proofErr w:type="spellEnd"/>
      <w:r>
        <w:t>: ………………………………………………………………</w:t>
      </w:r>
    </w:p>
    <w:p w:rsidR="007A5FC1" w:rsidP="007A5FC1" w:rsidRDefault="007A5FC1"/>
    <w:p w:rsidR="007A5FC1" w:rsidP="007A5FC1" w:rsidRDefault="007A5FC1"/>
    <w:p w:rsidRPr="0030262A" w:rsidR="007A5FC1" w:rsidP="007A5FC1" w:rsidRDefault="007A5FC1">
      <w:pPr>
        <w:ind w:hanging="636"/>
        <w:rPr>
          <w:b/>
          <w:sz w:val="20"/>
        </w:rPr>
      </w:pPr>
      <w:proofErr w:type="spellStart"/>
      <w:r>
        <w:rPr>
          <w:rFonts w:cs="Arial"/>
          <w:b/>
          <w:bCs/>
          <w:sz w:val="20"/>
          <w:lang w:eastAsia="en-GB"/>
        </w:rPr>
        <w:t>Rhowch</w:t>
      </w:r>
      <w:proofErr w:type="spellEnd"/>
      <w:r>
        <w:rPr>
          <w:rFonts w:cs="Arial"/>
          <w:b/>
          <w:bCs/>
          <w:sz w:val="20"/>
          <w:lang w:eastAsia="en-GB"/>
        </w:rPr>
        <w:t xml:space="preserve"> </w:t>
      </w:r>
      <w:proofErr w:type="spellStart"/>
      <w:r>
        <w:rPr>
          <w:rFonts w:cs="Arial"/>
          <w:b/>
          <w:bCs/>
          <w:sz w:val="20"/>
          <w:lang w:eastAsia="en-GB"/>
        </w:rPr>
        <w:t>eich</w:t>
      </w:r>
      <w:proofErr w:type="spellEnd"/>
      <w:r>
        <w:rPr>
          <w:rFonts w:cs="Arial"/>
          <w:b/>
          <w:bCs/>
          <w:sz w:val="20"/>
          <w:lang w:eastAsia="en-GB"/>
        </w:rPr>
        <w:t xml:space="preserve"> </w:t>
      </w:r>
      <w:proofErr w:type="spellStart"/>
      <w:r>
        <w:rPr>
          <w:rFonts w:cs="Arial"/>
          <w:b/>
          <w:bCs/>
          <w:sz w:val="20"/>
          <w:lang w:eastAsia="en-GB"/>
        </w:rPr>
        <w:t>manylion</w:t>
      </w:r>
      <w:proofErr w:type="spellEnd"/>
      <w:r>
        <w:rPr>
          <w:rFonts w:cs="Arial"/>
          <w:b/>
          <w:bCs/>
          <w:sz w:val="20"/>
          <w:lang w:eastAsia="en-GB"/>
        </w:rPr>
        <w:t xml:space="preserve"> </w:t>
      </w:r>
      <w:proofErr w:type="spellStart"/>
      <w:r>
        <w:rPr>
          <w:rFonts w:cs="Arial"/>
          <w:b/>
          <w:bCs/>
          <w:sz w:val="20"/>
          <w:lang w:eastAsia="en-GB"/>
        </w:rPr>
        <w:t>cyswllt</w:t>
      </w:r>
      <w:proofErr w:type="spellEnd"/>
      <w:r>
        <w:rPr>
          <w:rFonts w:cs="Arial"/>
          <w:b/>
          <w:bCs/>
          <w:sz w:val="20"/>
          <w:lang w:eastAsia="en-GB"/>
        </w:rPr>
        <w:t xml:space="preserve"> </w:t>
      </w:r>
      <w:proofErr w:type="spellStart"/>
      <w:r>
        <w:rPr>
          <w:rFonts w:cs="Arial"/>
          <w:b/>
          <w:bCs/>
          <w:sz w:val="20"/>
          <w:lang w:eastAsia="en-GB"/>
        </w:rPr>
        <w:t>rhag</w:t>
      </w:r>
      <w:proofErr w:type="spellEnd"/>
      <w:r>
        <w:rPr>
          <w:rFonts w:cs="Arial"/>
          <w:b/>
          <w:bCs/>
          <w:sz w:val="20"/>
          <w:lang w:eastAsia="en-GB"/>
        </w:rPr>
        <w:t xml:space="preserve"> </w:t>
      </w:r>
      <w:proofErr w:type="spellStart"/>
      <w:r>
        <w:rPr>
          <w:rFonts w:cs="Arial"/>
          <w:b/>
          <w:bCs/>
          <w:sz w:val="20"/>
          <w:lang w:eastAsia="en-GB"/>
        </w:rPr>
        <w:t>ofn</w:t>
      </w:r>
      <w:proofErr w:type="spellEnd"/>
      <w:r>
        <w:rPr>
          <w:rFonts w:cs="Arial"/>
          <w:b/>
          <w:bCs/>
          <w:sz w:val="20"/>
          <w:lang w:eastAsia="en-GB"/>
        </w:rPr>
        <w:t xml:space="preserve"> y </w:t>
      </w:r>
      <w:proofErr w:type="spellStart"/>
      <w:r>
        <w:rPr>
          <w:rFonts w:cs="Arial"/>
          <w:b/>
          <w:bCs/>
          <w:sz w:val="20"/>
          <w:lang w:eastAsia="en-GB"/>
        </w:rPr>
        <w:t>bydd</w:t>
      </w:r>
      <w:proofErr w:type="spellEnd"/>
      <w:r>
        <w:rPr>
          <w:rFonts w:cs="Arial"/>
          <w:b/>
          <w:bCs/>
          <w:sz w:val="20"/>
          <w:lang w:eastAsia="en-GB"/>
        </w:rPr>
        <w:t xml:space="preserve"> </w:t>
      </w:r>
      <w:proofErr w:type="spellStart"/>
      <w:r>
        <w:rPr>
          <w:rFonts w:cs="Arial"/>
          <w:b/>
          <w:bCs/>
          <w:sz w:val="20"/>
          <w:lang w:eastAsia="en-GB"/>
        </w:rPr>
        <w:t>holi</w:t>
      </w:r>
      <w:proofErr w:type="spellEnd"/>
      <w:r>
        <w:rPr>
          <w:rFonts w:cs="Arial"/>
          <w:b/>
          <w:bCs/>
          <w:sz w:val="20"/>
          <w:lang w:eastAsia="en-GB"/>
        </w:rPr>
        <w:t xml:space="preserve"> </w:t>
      </w:r>
      <w:proofErr w:type="spellStart"/>
      <w:r>
        <w:rPr>
          <w:rFonts w:cs="Arial"/>
          <w:b/>
          <w:bCs/>
          <w:sz w:val="20"/>
          <w:lang w:eastAsia="en-GB"/>
        </w:rPr>
        <w:t>ynglŷn</w:t>
      </w:r>
      <w:proofErr w:type="spellEnd"/>
      <w:r>
        <w:rPr>
          <w:rFonts w:cs="Arial"/>
          <w:b/>
          <w:bCs/>
          <w:sz w:val="20"/>
          <w:lang w:eastAsia="en-GB"/>
        </w:rPr>
        <w:t xml:space="preserve"> </w:t>
      </w:r>
      <w:proofErr w:type="spellStart"/>
      <w:r>
        <w:rPr>
          <w:rFonts w:cs="Arial"/>
          <w:b/>
          <w:bCs/>
          <w:sz w:val="20"/>
          <w:lang w:eastAsia="en-GB"/>
        </w:rPr>
        <w:t>â’r</w:t>
      </w:r>
      <w:proofErr w:type="spellEnd"/>
      <w:r>
        <w:rPr>
          <w:rFonts w:cs="Arial"/>
          <w:b/>
          <w:bCs/>
          <w:sz w:val="20"/>
          <w:lang w:eastAsia="en-GB"/>
        </w:rPr>
        <w:t xml:space="preserve"> </w:t>
      </w:r>
      <w:proofErr w:type="spellStart"/>
      <w:r>
        <w:rPr>
          <w:rFonts w:cs="Arial"/>
          <w:b/>
          <w:bCs/>
          <w:sz w:val="20"/>
          <w:lang w:eastAsia="en-GB"/>
        </w:rPr>
        <w:t>ffurflen</w:t>
      </w:r>
      <w:proofErr w:type="spellEnd"/>
      <w:r>
        <w:rPr>
          <w:rFonts w:cs="Arial"/>
          <w:b/>
          <w:bCs/>
          <w:sz w:val="20"/>
          <w:lang w:eastAsia="en-GB"/>
        </w:rPr>
        <w:t xml:space="preserve"> </w:t>
      </w:r>
      <w:proofErr w:type="spellStart"/>
      <w:r>
        <w:rPr>
          <w:rFonts w:cs="Arial"/>
          <w:b/>
          <w:bCs/>
          <w:sz w:val="20"/>
          <w:lang w:eastAsia="en-GB"/>
        </w:rPr>
        <w:t>hon</w:t>
      </w:r>
      <w:proofErr w:type="spellEnd"/>
    </w:p>
    <w:p w:rsidRPr="0030262A" w:rsidR="007A5FC1" w:rsidP="007A5FC1" w:rsidRDefault="007A5FC1">
      <w:pPr>
        <w:rPr>
          <w:sz w:val="20"/>
        </w:rPr>
      </w:pPr>
    </w:p>
    <w:p w:rsidRPr="0030262A" w:rsidR="007A5FC1" w:rsidP="007A5FC1" w:rsidRDefault="007A5FC1">
      <w:pPr>
        <w:ind w:hanging="636"/>
        <w:rPr>
          <w:sz w:val="20"/>
        </w:rPr>
      </w:pPr>
      <w:proofErr w:type="spellStart"/>
      <w:r>
        <w:rPr>
          <w:sz w:val="20"/>
        </w:rPr>
        <w:t>Rhif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ffôn</w:t>
      </w:r>
      <w:proofErr w:type="spellEnd"/>
      <w:r w:rsidRPr="0030262A">
        <w:rPr>
          <w:sz w:val="20"/>
        </w:rPr>
        <w:t>: ……………………………………………..</w:t>
      </w:r>
    </w:p>
    <w:p w:rsidRPr="0030262A" w:rsidR="007A5FC1" w:rsidP="007A5FC1" w:rsidRDefault="007A5FC1">
      <w:pPr>
        <w:rPr>
          <w:sz w:val="20"/>
        </w:rPr>
      </w:pPr>
    </w:p>
    <w:p w:rsidRPr="0030262A" w:rsidR="007A5FC1" w:rsidP="007A5FC1" w:rsidRDefault="007A5FC1">
      <w:pPr>
        <w:ind w:hanging="636"/>
        <w:rPr>
          <w:sz w:val="20"/>
        </w:rPr>
      </w:pPr>
      <w:proofErr w:type="spellStart"/>
      <w:r>
        <w:rPr>
          <w:sz w:val="20"/>
        </w:rPr>
        <w:t>Cyfeiriad</w:t>
      </w:r>
      <w:proofErr w:type="spellEnd"/>
      <w:r>
        <w:rPr>
          <w:sz w:val="20"/>
        </w:rPr>
        <w:t xml:space="preserve"> e-</w:t>
      </w:r>
      <w:proofErr w:type="spellStart"/>
      <w:r>
        <w:rPr>
          <w:sz w:val="20"/>
        </w:rPr>
        <w:t>bost</w:t>
      </w:r>
      <w:proofErr w:type="spellEnd"/>
      <w:r w:rsidRPr="0030262A">
        <w:rPr>
          <w:sz w:val="20"/>
        </w:rPr>
        <w:t>: ………………………………………………….</w:t>
      </w:r>
    </w:p>
    <w:p w:rsidR="007A5FC1" w:rsidP="007A5FC1" w:rsidRDefault="007A5FC1"/>
    <w:p w:rsidR="007A5FC1" w:rsidP="007A5FC1" w:rsidRDefault="007A5FC1"/>
    <w:p w:rsidRPr="003E59EE" w:rsidR="007A5FC1" w:rsidP="007A5FC1" w:rsidRDefault="007A5FC1">
      <w:pPr>
        <w:ind w:hanging="636"/>
        <w:rPr>
          <w:b/>
          <w:sz w:val="22"/>
          <w:szCs w:val="22"/>
        </w:rPr>
      </w:pPr>
      <w:proofErr w:type="spellStart"/>
      <w:r w:rsidRPr="003E59EE">
        <w:rPr>
          <w:b/>
          <w:sz w:val="22"/>
          <w:szCs w:val="22"/>
        </w:rPr>
        <w:t>Anfonwch</w:t>
      </w:r>
      <w:proofErr w:type="spellEnd"/>
      <w:r w:rsidRPr="003E59EE">
        <w:rPr>
          <w:b/>
          <w:sz w:val="22"/>
          <w:szCs w:val="22"/>
        </w:rPr>
        <w:t xml:space="preserve"> y </w:t>
      </w:r>
      <w:proofErr w:type="spellStart"/>
      <w:r w:rsidRPr="003E59EE">
        <w:rPr>
          <w:b/>
          <w:sz w:val="22"/>
          <w:szCs w:val="22"/>
        </w:rPr>
        <w:t>ffurflen</w:t>
      </w:r>
      <w:proofErr w:type="spellEnd"/>
      <w:r w:rsidRPr="003E59EE">
        <w:rPr>
          <w:b/>
          <w:sz w:val="22"/>
          <w:szCs w:val="22"/>
        </w:rPr>
        <w:t xml:space="preserve"> </w:t>
      </w:r>
      <w:proofErr w:type="spellStart"/>
      <w:r w:rsidRPr="003E59EE">
        <w:rPr>
          <w:b/>
          <w:sz w:val="22"/>
          <w:szCs w:val="22"/>
        </w:rPr>
        <w:t>hon</w:t>
      </w:r>
      <w:proofErr w:type="spellEnd"/>
      <w:r w:rsidRPr="003E59EE">
        <w:rPr>
          <w:b/>
          <w:sz w:val="22"/>
          <w:szCs w:val="22"/>
        </w:rPr>
        <w:t xml:space="preserve"> </w:t>
      </w:r>
      <w:proofErr w:type="spellStart"/>
      <w:r w:rsidRPr="003E59EE">
        <w:rPr>
          <w:b/>
          <w:sz w:val="22"/>
          <w:szCs w:val="22"/>
        </w:rPr>
        <w:t>yn</w:t>
      </w:r>
      <w:proofErr w:type="spellEnd"/>
      <w:r w:rsidRPr="003E59EE">
        <w:rPr>
          <w:b/>
          <w:sz w:val="22"/>
          <w:szCs w:val="22"/>
        </w:rPr>
        <w:t xml:space="preserve"> </w:t>
      </w:r>
      <w:proofErr w:type="spellStart"/>
      <w:r w:rsidRPr="003E59EE">
        <w:rPr>
          <w:b/>
          <w:sz w:val="22"/>
          <w:szCs w:val="22"/>
        </w:rPr>
        <w:t>ôl</w:t>
      </w:r>
      <w:proofErr w:type="spellEnd"/>
      <w:r w:rsidRPr="003E59EE">
        <w:rPr>
          <w:b/>
          <w:sz w:val="22"/>
          <w:szCs w:val="22"/>
        </w:rPr>
        <w:t xml:space="preserve"> </w:t>
      </w:r>
      <w:proofErr w:type="spellStart"/>
      <w:r w:rsidRPr="003E59EE">
        <w:rPr>
          <w:b/>
          <w:sz w:val="22"/>
          <w:szCs w:val="22"/>
        </w:rPr>
        <w:t>i’r</w:t>
      </w:r>
      <w:proofErr w:type="spellEnd"/>
      <w:r w:rsidRPr="003E59EE">
        <w:rPr>
          <w:b/>
          <w:sz w:val="22"/>
          <w:szCs w:val="22"/>
        </w:rPr>
        <w:t xml:space="preserve"> </w:t>
      </w:r>
      <w:proofErr w:type="spellStart"/>
      <w:r w:rsidRPr="003E59EE">
        <w:rPr>
          <w:b/>
          <w:sz w:val="22"/>
          <w:szCs w:val="22"/>
        </w:rPr>
        <w:t>cyfeiriad</w:t>
      </w:r>
      <w:proofErr w:type="spellEnd"/>
      <w:r w:rsidRPr="003E59EE">
        <w:rPr>
          <w:b/>
          <w:sz w:val="22"/>
          <w:szCs w:val="22"/>
        </w:rPr>
        <w:t xml:space="preserve"> </w:t>
      </w:r>
      <w:proofErr w:type="spellStart"/>
      <w:r w:rsidRPr="003E59EE">
        <w:rPr>
          <w:b/>
          <w:sz w:val="22"/>
          <w:szCs w:val="22"/>
        </w:rPr>
        <w:t>hwn</w:t>
      </w:r>
      <w:proofErr w:type="spellEnd"/>
      <w:r w:rsidRPr="003E59EE">
        <w:rPr>
          <w:b/>
          <w:sz w:val="22"/>
          <w:szCs w:val="22"/>
        </w:rPr>
        <w:t>:</w:t>
      </w:r>
    </w:p>
    <w:p w:rsidRPr="003E59EE" w:rsidR="007A5FC1" w:rsidP="007A5FC1" w:rsidRDefault="007A5FC1">
      <w:pPr>
        <w:rPr>
          <w:sz w:val="22"/>
          <w:szCs w:val="22"/>
        </w:rPr>
      </w:pPr>
    </w:p>
    <w:p w:rsidRPr="003E59EE" w:rsidR="007A5FC1" w:rsidP="007A5FC1" w:rsidRDefault="007A5FC1">
      <w:pPr>
        <w:ind w:hanging="636"/>
        <w:rPr>
          <w:sz w:val="22"/>
          <w:szCs w:val="22"/>
        </w:rPr>
      </w:pPr>
      <w:proofErr w:type="spellStart"/>
      <w:r w:rsidRPr="003E59EE">
        <w:rPr>
          <w:sz w:val="22"/>
          <w:szCs w:val="22"/>
        </w:rPr>
        <w:t>Cofrestru</w:t>
      </w:r>
      <w:proofErr w:type="spellEnd"/>
      <w:r w:rsidRPr="003E59EE">
        <w:rPr>
          <w:sz w:val="22"/>
          <w:szCs w:val="22"/>
        </w:rPr>
        <w:t xml:space="preserve"> </w:t>
      </w:r>
      <w:proofErr w:type="spellStart"/>
      <w:r w:rsidRPr="003E59EE">
        <w:rPr>
          <w:sz w:val="22"/>
          <w:szCs w:val="22"/>
        </w:rPr>
        <w:t>Etholiadol</w:t>
      </w:r>
      <w:proofErr w:type="spellEnd"/>
      <w:r w:rsidRPr="003E59EE">
        <w:rPr>
          <w:sz w:val="22"/>
          <w:szCs w:val="22"/>
        </w:rPr>
        <w:t xml:space="preserve">, </w:t>
      </w:r>
      <w:proofErr w:type="spellStart"/>
      <w:r w:rsidRPr="003E59EE">
        <w:rPr>
          <w:sz w:val="22"/>
          <w:szCs w:val="22"/>
        </w:rPr>
        <w:t>Cyngor</w:t>
      </w:r>
      <w:proofErr w:type="spellEnd"/>
      <w:r w:rsidRPr="003E59EE">
        <w:rPr>
          <w:sz w:val="22"/>
          <w:szCs w:val="22"/>
        </w:rPr>
        <w:t xml:space="preserve"> Bro </w:t>
      </w:r>
      <w:proofErr w:type="spellStart"/>
      <w:r w:rsidRPr="003E59EE">
        <w:rPr>
          <w:sz w:val="22"/>
          <w:szCs w:val="22"/>
        </w:rPr>
        <w:t>Morgannwg</w:t>
      </w:r>
      <w:proofErr w:type="spellEnd"/>
      <w:r w:rsidRPr="003E59EE">
        <w:rPr>
          <w:sz w:val="22"/>
          <w:szCs w:val="22"/>
        </w:rPr>
        <w:t xml:space="preserve">, </w:t>
      </w:r>
      <w:proofErr w:type="spellStart"/>
      <w:r w:rsidRPr="003E59EE">
        <w:rPr>
          <w:sz w:val="22"/>
          <w:szCs w:val="22"/>
        </w:rPr>
        <w:t>Swyddfeydd</w:t>
      </w:r>
      <w:proofErr w:type="spellEnd"/>
      <w:r w:rsidRPr="003E59EE">
        <w:rPr>
          <w:sz w:val="22"/>
          <w:szCs w:val="22"/>
        </w:rPr>
        <w:t xml:space="preserve"> </w:t>
      </w:r>
      <w:proofErr w:type="spellStart"/>
      <w:r w:rsidRPr="003E59EE">
        <w:rPr>
          <w:sz w:val="22"/>
          <w:szCs w:val="22"/>
        </w:rPr>
        <w:t>Dinesig</w:t>
      </w:r>
      <w:proofErr w:type="spellEnd"/>
      <w:r w:rsidRPr="003E59EE">
        <w:rPr>
          <w:sz w:val="22"/>
          <w:szCs w:val="22"/>
        </w:rPr>
        <w:t xml:space="preserve">, </w:t>
      </w:r>
      <w:proofErr w:type="spellStart"/>
      <w:r w:rsidRPr="003E59EE">
        <w:rPr>
          <w:sz w:val="22"/>
          <w:szCs w:val="22"/>
        </w:rPr>
        <w:t>Heol</w:t>
      </w:r>
      <w:proofErr w:type="spellEnd"/>
      <w:r w:rsidRPr="003E59EE">
        <w:rPr>
          <w:sz w:val="22"/>
          <w:szCs w:val="22"/>
        </w:rPr>
        <w:t xml:space="preserve"> Holton, Y </w:t>
      </w:r>
      <w:proofErr w:type="spellStart"/>
      <w:r w:rsidRPr="003E59EE">
        <w:rPr>
          <w:sz w:val="22"/>
          <w:szCs w:val="22"/>
        </w:rPr>
        <w:t>Barri</w:t>
      </w:r>
      <w:proofErr w:type="spellEnd"/>
      <w:r w:rsidRPr="003E59EE">
        <w:rPr>
          <w:sz w:val="22"/>
          <w:szCs w:val="22"/>
        </w:rPr>
        <w:t xml:space="preserve"> CF63 4RU</w:t>
      </w:r>
    </w:p>
    <w:p w:rsidRPr="003E59EE" w:rsidR="007A5FC1" w:rsidP="007A5FC1" w:rsidRDefault="007A5FC1">
      <w:pPr>
        <w:rPr>
          <w:sz w:val="22"/>
          <w:szCs w:val="22"/>
        </w:rPr>
      </w:pPr>
    </w:p>
    <w:p w:rsidR="007A5FC1" w:rsidP="007A5FC1" w:rsidRDefault="007A5FC1">
      <w:pPr>
        <w:ind w:hanging="636"/>
        <w:rPr>
          <w:sz w:val="22"/>
          <w:szCs w:val="22"/>
        </w:rPr>
      </w:pPr>
      <w:proofErr w:type="spellStart"/>
      <w:r w:rsidRPr="003E59EE">
        <w:rPr>
          <w:sz w:val="22"/>
          <w:szCs w:val="22"/>
        </w:rPr>
        <w:t>neu</w:t>
      </w:r>
      <w:proofErr w:type="spellEnd"/>
      <w:r w:rsidRPr="003E59EE">
        <w:rPr>
          <w:sz w:val="22"/>
          <w:szCs w:val="22"/>
        </w:rPr>
        <w:t xml:space="preserve"> </w:t>
      </w:r>
      <w:proofErr w:type="spellStart"/>
      <w:r w:rsidRPr="003E59EE">
        <w:rPr>
          <w:sz w:val="22"/>
          <w:szCs w:val="22"/>
        </w:rPr>
        <w:t>anfonwch</w:t>
      </w:r>
      <w:proofErr w:type="spellEnd"/>
      <w:r w:rsidRPr="003E59EE">
        <w:rPr>
          <w:sz w:val="22"/>
          <w:szCs w:val="22"/>
        </w:rPr>
        <w:t xml:space="preserve"> </w:t>
      </w:r>
      <w:proofErr w:type="spellStart"/>
      <w:r w:rsidRPr="003E59EE">
        <w:rPr>
          <w:sz w:val="22"/>
          <w:szCs w:val="22"/>
        </w:rPr>
        <w:t>neges</w:t>
      </w:r>
      <w:proofErr w:type="spellEnd"/>
      <w:r w:rsidRPr="003E59EE">
        <w:rPr>
          <w:sz w:val="22"/>
          <w:szCs w:val="22"/>
        </w:rPr>
        <w:t xml:space="preserve"> i: </w:t>
      </w:r>
      <w:hyperlink w:history="1" r:id="rId11">
        <w:r w:rsidRPr="003E59EE">
          <w:rPr>
            <w:rStyle w:val="Hyperlink"/>
            <w:sz w:val="22"/>
            <w:szCs w:val="22"/>
          </w:rPr>
          <w:t>electoralregistration@valeofglamorgan.gov.uk</w:t>
        </w:r>
      </w:hyperlink>
    </w:p>
    <w:p w:rsidR="007A5FC1" w:rsidP="007A5FC1" w:rsidRDefault="007A5FC1">
      <w:pPr>
        <w:ind w:hanging="636"/>
      </w:pPr>
    </w:p>
    <w:p w:rsidR="007A5FC1" w:rsidP="007A5FC1" w:rsidRDefault="007A5FC1">
      <w:pPr>
        <w:ind w:hanging="636"/>
      </w:pPr>
    </w:p>
    <w:p w:rsidR="007A5FC1" w:rsidP="007A5FC1" w:rsidRDefault="007A5FC1">
      <w:pPr>
        <w:pStyle w:val="Footer"/>
        <w:rPr>
          <w:rFonts w:ascii="Arial Narrow" w:hAnsi="Arial Narrow"/>
          <w:b/>
          <w:color w:val="339966"/>
          <w:sz w:val="15"/>
          <w:szCs w:val="15"/>
        </w:rPr>
      </w:pPr>
    </w:p>
    <w:p w:rsidR="007A5FC1" w:rsidP="007A5FC1" w:rsidRDefault="007A5FC1">
      <w:pPr>
        <w:pStyle w:val="Footer"/>
        <w:rPr>
          <w:rFonts w:ascii="Arial Narrow" w:hAnsi="Arial Narrow"/>
          <w:color w:val="339966"/>
          <w:sz w:val="15"/>
          <w:szCs w:val="15"/>
        </w:rPr>
      </w:pPr>
      <w:r>
        <w:rPr>
          <w:rFonts w:ascii="Arial Narrow" w:hAnsi="Arial Narrow"/>
          <w:b/>
          <w:color w:val="339966"/>
          <w:sz w:val="15"/>
          <w:szCs w:val="15"/>
        </w:rPr>
        <w:tab/>
        <w:t>Correspondence is welcomed in Welsh or English</w:t>
      </w:r>
      <w:r>
        <w:rPr>
          <w:rFonts w:ascii="Arial Narrow" w:hAnsi="Arial Narrow"/>
          <w:color w:val="339966"/>
          <w:sz w:val="15"/>
          <w:szCs w:val="15"/>
        </w:rPr>
        <w:t>/</w:t>
      </w:r>
      <w:proofErr w:type="spellStart"/>
      <w:r>
        <w:rPr>
          <w:rFonts w:ascii="Arial Narrow" w:hAnsi="Arial Narrow"/>
          <w:color w:val="339966"/>
          <w:sz w:val="15"/>
          <w:szCs w:val="15"/>
        </w:rPr>
        <w:t>Croesawir</w:t>
      </w:r>
      <w:proofErr w:type="spellEnd"/>
      <w:r>
        <w:rPr>
          <w:rFonts w:ascii="Arial Narrow" w:hAnsi="Arial Narrow"/>
          <w:color w:val="339966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339966"/>
          <w:sz w:val="15"/>
          <w:szCs w:val="15"/>
        </w:rPr>
        <w:t>Gohebiaeth</w:t>
      </w:r>
      <w:proofErr w:type="spellEnd"/>
      <w:r>
        <w:rPr>
          <w:rFonts w:ascii="Arial Narrow" w:hAnsi="Arial Narrow"/>
          <w:color w:val="339966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339966"/>
          <w:sz w:val="15"/>
          <w:szCs w:val="15"/>
        </w:rPr>
        <w:t>yn</w:t>
      </w:r>
      <w:proofErr w:type="spellEnd"/>
      <w:r>
        <w:rPr>
          <w:rFonts w:ascii="Arial Narrow" w:hAnsi="Arial Narrow"/>
          <w:color w:val="339966"/>
          <w:sz w:val="15"/>
          <w:szCs w:val="15"/>
        </w:rPr>
        <w:t xml:space="preserve"> y </w:t>
      </w:r>
      <w:proofErr w:type="spellStart"/>
      <w:r>
        <w:rPr>
          <w:rFonts w:ascii="Arial Narrow" w:hAnsi="Arial Narrow"/>
          <w:color w:val="339966"/>
          <w:sz w:val="15"/>
          <w:szCs w:val="15"/>
        </w:rPr>
        <w:t>Gymraeg</w:t>
      </w:r>
      <w:proofErr w:type="spellEnd"/>
      <w:r>
        <w:rPr>
          <w:rFonts w:ascii="Arial Narrow" w:hAnsi="Arial Narrow"/>
          <w:color w:val="339966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339966"/>
          <w:sz w:val="15"/>
          <w:szCs w:val="15"/>
        </w:rPr>
        <w:t>neu</w:t>
      </w:r>
      <w:proofErr w:type="spellEnd"/>
      <w:r>
        <w:rPr>
          <w:rFonts w:ascii="Arial Narrow" w:hAnsi="Arial Narrow"/>
          <w:color w:val="339966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339966"/>
          <w:sz w:val="15"/>
          <w:szCs w:val="15"/>
        </w:rPr>
        <w:t>yn</w:t>
      </w:r>
      <w:proofErr w:type="spellEnd"/>
      <w:r>
        <w:rPr>
          <w:rFonts w:ascii="Arial Narrow" w:hAnsi="Arial Narrow"/>
          <w:color w:val="339966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339966"/>
          <w:sz w:val="15"/>
          <w:szCs w:val="15"/>
        </w:rPr>
        <w:t>Saesneg</w:t>
      </w:r>
      <w:proofErr w:type="spellEnd"/>
    </w:p>
    <w:sectPr w:rsidR="007A5FC1" w:rsidSect="00664E72">
      <w:headerReference w:type="even" r:id="rId12"/>
      <w:footerReference w:type="even" r:id="rId13"/>
      <w:footerReference w:type="default" r:id="rId14"/>
      <w:type w:val="continuous"/>
      <w:pgSz w:w="11906" w:h="16838" w:code="9"/>
      <w:pgMar w:top="567" w:right="567" w:bottom="0" w:left="1260" w:header="709" w:footer="37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58" w:rsidRDefault="00020158">
      <w:r>
        <w:separator/>
      </w:r>
    </w:p>
  </w:endnote>
  <w:endnote w:type="continuationSeparator" w:id="0">
    <w:p w:rsidR="00020158" w:rsidRDefault="0002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72" w:rsidRDefault="00664E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72" w:rsidRPr="00817346" w:rsidRDefault="00664E72" w:rsidP="00817346">
    <w:pPr>
      <w:pStyle w:val="Footer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58" w:rsidRDefault="00020158">
      <w:r>
        <w:separator/>
      </w:r>
    </w:p>
  </w:footnote>
  <w:footnote w:type="continuationSeparator" w:id="0">
    <w:p w:rsidR="00020158" w:rsidRDefault="00020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72" w:rsidRDefault="00664E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2D"/>
      </v:shape>
    </w:pict>
  </w:numPicBullet>
  <w:abstractNum w:abstractNumId="0">
    <w:nsid w:val="2FF037BF"/>
    <w:multiLevelType w:val="hybridMultilevel"/>
    <w:tmpl w:val="F702AA40"/>
    <w:lvl w:ilvl="0" w:tplc="061A5C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D308B3"/>
    <w:multiLevelType w:val="hybridMultilevel"/>
    <w:tmpl w:val="F3188A4A"/>
    <w:lvl w:ilvl="0" w:tplc="690AFDF0">
      <w:start w:val="1"/>
      <w:numFmt w:val="bullet"/>
      <w:lvlText w:val=""/>
      <w:lvlJc w:val="left"/>
      <w:pPr>
        <w:tabs>
          <w:tab w:val="num" w:pos="2149"/>
        </w:tabs>
        <w:ind w:left="2149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77741D"/>
    <w:multiLevelType w:val="hybridMultilevel"/>
    <w:tmpl w:val="D892DDD8"/>
    <w:lvl w:ilvl="0" w:tplc="53BE02E0">
      <w:start w:val="1"/>
      <w:numFmt w:val="bullet"/>
      <w:pStyle w:val="Bul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7C"/>
    <w:rsid w:val="00001E5D"/>
    <w:rsid w:val="00005DF4"/>
    <w:rsid w:val="00007613"/>
    <w:rsid w:val="000108F0"/>
    <w:rsid w:val="00020158"/>
    <w:rsid w:val="00020846"/>
    <w:rsid w:val="00033E6C"/>
    <w:rsid w:val="00034BC1"/>
    <w:rsid w:val="0004355E"/>
    <w:rsid w:val="000535C7"/>
    <w:rsid w:val="00057251"/>
    <w:rsid w:val="00064E08"/>
    <w:rsid w:val="00074C88"/>
    <w:rsid w:val="00083B91"/>
    <w:rsid w:val="00087684"/>
    <w:rsid w:val="0009118B"/>
    <w:rsid w:val="00092E13"/>
    <w:rsid w:val="0009566B"/>
    <w:rsid w:val="000A0336"/>
    <w:rsid w:val="000A723E"/>
    <w:rsid w:val="000C50F6"/>
    <w:rsid w:val="000C7C7D"/>
    <w:rsid w:val="000D1D2F"/>
    <w:rsid w:val="000E2A69"/>
    <w:rsid w:val="000E60F4"/>
    <w:rsid w:val="000E7709"/>
    <w:rsid w:val="000F66A0"/>
    <w:rsid w:val="0010004A"/>
    <w:rsid w:val="001009F5"/>
    <w:rsid w:val="00101495"/>
    <w:rsid w:val="00121099"/>
    <w:rsid w:val="00124743"/>
    <w:rsid w:val="00131BE7"/>
    <w:rsid w:val="00132352"/>
    <w:rsid w:val="001334DB"/>
    <w:rsid w:val="00141E98"/>
    <w:rsid w:val="00156F21"/>
    <w:rsid w:val="00182162"/>
    <w:rsid w:val="001831E8"/>
    <w:rsid w:val="00183939"/>
    <w:rsid w:val="00183CEA"/>
    <w:rsid w:val="001926F0"/>
    <w:rsid w:val="00193459"/>
    <w:rsid w:val="00195BF8"/>
    <w:rsid w:val="001A114D"/>
    <w:rsid w:val="001A11FA"/>
    <w:rsid w:val="001A7385"/>
    <w:rsid w:val="001A7B5C"/>
    <w:rsid w:val="001B6AE1"/>
    <w:rsid w:val="001C5440"/>
    <w:rsid w:val="001E0E28"/>
    <w:rsid w:val="001E19C3"/>
    <w:rsid w:val="001E278B"/>
    <w:rsid w:val="001E3EEE"/>
    <w:rsid w:val="001F12A9"/>
    <w:rsid w:val="001F1A5F"/>
    <w:rsid w:val="001F1EA3"/>
    <w:rsid w:val="00203CAA"/>
    <w:rsid w:val="00207F8D"/>
    <w:rsid w:val="0021575E"/>
    <w:rsid w:val="0022318F"/>
    <w:rsid w:val="0023259C"/>
    <w:rsid w:val="00237686"/>
    <w:rsid w:val="002408C4"/>
    <w:rsid w:val="00243A0C"/>
    <w:rsid w:val="00257D2F"/>
    <w:rsid w:val="00264AA5"/>
    <w:rsid w:val="00265DC8"/>
    <w:rsid w:val="0026719C"/>
    <w:rsid w:val="00270F0A"/>
    <w:rsid w:val="00286A4F"/>
    <w:rsid w:val="0029666E"/>
    <w:rsid w:val="002A6080"/>
    <w:rsid w:val="002B179F"/>
    <w:rsid w:val="002B7124"/>
    <w:rsid w:val="002C1502"/>
    <w:rsid w:val="002C549A"/>
    <w:rsid w:val="002C68B6"/>
    <w:rsid w:val="002D7ABC"/>
    <w:rsid w:val="002E0C8A"/>
    <w:rsid w:val="002E2EE5"/>
    <w:rsid w:val="002E507F"/>
    <w:rsid w:val="002E587B"/>
    <w:rsid w:val="002F2DD8"/>
    <w:rsid w:val="002F333E"/>
    <w:rsid w:val="00303605"/>
    <w:rsid w:val="00303A6E"/>
    <w:rsid w:val="0030677D"/>
    <w:rsid w:val="00307D62"/>
    <w:rsid w:val="0032091C"/>
    <w:rsid w:val="00321437"/>
    <w:rsid w:val="0032278E"/>
    <w:rsid w:val="00327DD6"/>
    <w:rsid w:val="00335DBF"/>
    <w:rsid w:val="00335E6F"/>
    <w:rsid w:val="00336642"/>
    <w:rsid w:val="00336E7F"/>
    <w:rsid w:val="00351B21"/>
    <w:rsid w:val="00351FEF"/>
    <w:rsid w:val="00354BF6"/>
    <w:rsid w:val="00355226"/>
    <w:rsid w:val="00361B10"/>
    <w:rsid w:val="00365325"/>
    <w:rsid w:val="00366E32"/>
    <w:rsid w:val="00371386"/>
    <w:rsid w:val="003725D2"/>
    <w:rsid w:val="00374F4A"/>
    <w:rsid w:val="00382B4A"/>
    <w:rsid w:val="00385DF6"/>
    <w:rsid w:val="00393CC1"/>
    <w:rsid w:val="003946DF"/>
    <w:rsid w:val="003948BA"/>
    <w:rsid w:val="003A050C"/>
    <w:rsid w:val="003A4612"/>
    <w:rsid w:val="003A6635"/>
    <w:rsid w:val="003B0651"/>
    <w:rsid w:val="003B4BCB"/>
    <w:rsid w:val="003B4BDF"/>
    <w:rsid w:val="003B4F30"/>
    <w:rsid w:val="003B51D5"/>
    <w:rsid w:val="003C0FF9"/>
    <w:rsid w:val="003D4F52"/>
    <w:rsid w:val="003E5180"/>
    <w:rsid w:val="003E6162"/>
    <w:rsid w:val="003F05B7"/>
    <w:rsid w:val="003F146A"/>
    <w:rsid w:val="003F576A"/>
    <w:rsid w:val="00400F8F"/>
    <w:rsid w:val="00402499"/>
    <w:rsid w:val="00403F46"/>
    <w:rsid w:val="0040403C"/>
    <w:rsid w:val="00410261"/>
    <w:rsid w:val="00412517"/>
    <w:rsid w:val="00413C4F"/>
    <w:rsid w:val="0041597B"/>
    <w:rsid w:val="0043133D"/>
    <w:rsid w:val="00433AFC"/>
    <w:rsid w:val="0044057E"/>
    <w:rsid w:val="00463182"/>
    <w:rsid w:val="004769DA"/>
    <w:rsid w:val="004930B4"/>
    <w:rsid w:val="0049593C"/>
    <w:rsid w:val="004A2C28"/>
    <w:rsid w:val="004A7364"/>
    <w:rsid w:val="004B3068"/>
    <w:rsid w:val="004C0D00"/>
    <w:rsid w:val="004C53E2"/>
    <w:rsid w:val="004D123B"/>
    <w:rsid w:val="004D59DC"/>
    <w:rsid w:val="00501431"/>
    <w:rsid w:val="0050213A"/>
    <w:rsid w:val="0050544A"/>
    <w:rsid w:val="00515971"/>
    <w:rsid w:val="00522468"/>
    <w:rsid w:val="00522C06"/>
    <w:rsid w:val="00526987"/>
    <w:rsid w:val="00550429"/>
    <w:rsid w:val="00551EAD"/>
    <w:rsid w:val="00560206"/>
    <w:rsid w:val="005615A0"/>
    <w:rsid w:val="00563DF2"/>
    <w:rsid w:val="00565781"/>
    <w:rsid w:val="00567C7C"/>
    <w:rsid w:val="00572A8D"/>
    <w:rsid w:val="00585F2A"/>
    <w:rsid w:val="00590929"/>
    <w:rsid w:val="00594616"/>
    <w:rsid w:val="00594C3F"/>
    <w:rsid w:val="005A01A6"/>
    <w:rsid w:val="005A6410"/>
    <w:rsid w:val="005B4442"/>
    <w:rsid w:val="005B6AA0"/>
    <w:rsid w:val="005C0485"/>
    <w:rsid w:val="005C3DBC"/>
    <w:rsid w:val="005D24AE"/>
    <w:rsid w:val="005D61ED"/>
    <w:rsid w:val="005E2DAC"/>
    <w:rsid w:val="005E4612"/>
    <w:rsid w:val="005F46B2"/>
    <w:rsid w:val="006064A4"/>
    <w:rsid w:val="0060726B"/>
    <w:rsid w:val="00616F3E"/>
    <w:rsid w:val="006244DE"/>
    <w:rsid w:val="006260F3"/>
    <w:rsid w:val="00640484"/>
    <w:rsid w:val="00661B8F"/>
    <w:rsid w:val="00664E72"/>
    <w:rsid w:val="006666F7"/>
    <w:rsid w:val="00672656"/>
    <w:rsid w:val="00682F73"/>
    <w:rsid w:val="00685DD1"/>
    <w:rsid w:val="00695F8C"/>
    <w:rsid w:val="00696965"/>
    <w:rsid w:val="0069793E"/>
    <w:rsid w:val="006B0014"/>
    <w:rsid w:val="006B2470"/>
    <w:rsid w:val="006B3A06"/>
    <w:rsid w:val="006B705C"/>
    <w:rsid w:val="006D1226"/>
    <w:rsid w:val="006E21B8"/>
    <w:rsid w:val="006E7439"/>
    <w:rsid w:val="006F6844"/>
    <w:rsid w:val="007068E1"/>
    <w:rsid w:val="00722C93"/>
    <w:rsid w:val="00726CE1"/>
    <w:rsid w:val="00731756"/>
    <w:rsid w:val="007418F1"/>
    <w:rsid w:val="007437FC"/>
    <w:rsid w:val="00746193"/>
    <w:rsid w:val="00754832"/>
    <w:rsid w:val="00756718"/>
    <w:rsid w:val="0075777A"/>
    <w:rsid w:val="00760DB7"/>
    <w:rsid w:val="00773024"/>
    <w:rsid w:val="00797E89"/>
    <w:rsid w:val="007A267E"/>
    <w:rsid w:val="007A4D14"/>
    <w:rsid w:val="007A5FC1"/>
    <w:rsid w:val="007A7706"/>
    <w:rsid w:val="007B6025"/>
    <w:rsid w:val="007C4B0E"/>
    <w:rsid w:val="007D54AC"/>
    <w:rsid w:val="007F7C06"/>
    <w:rsid w:val="0080241F"/>
    <w:rsid w:val="008141F0"/>
    <w:rsid w:val="00817346"/>
    <w:rsid w:val="0082145B"/>
    <w:rsid w:val="00827E48"/>
    <w:rsid w:val="008302AB"/>
    <w:rsid w:val="008313B5"/>
    <w:rsid w:val="008328A2"/>
    <w:rsid w:val="0083471D"/>
    <w:rsid w:val="00836116"/>
    <w:rsid w:val="008373DE"/>
    <w:rsid w:val="00837C1D"/>
    <w:rsid w:val="008449BA"/>
    <w:rsid w:val="008454E2"/>
    <w:rsid w:val="00857F1A"/>
    <w:rsid w:val="00860DDD"/>
    <w:rsid w:val="008679DC"/>
    <w:rsid w:val="00872149"/>
    <w:rsid w:val="00876B96"/>
    <w:rsid w:val="0088481A"/>
    <w:rsid w:val="00885958"/>
    <w:rsid w:val="00891C40"/>
    <w:rsid w:val="008964C2"/>
    <w:rsid w:val="008A7455"/>
    <w:rsid w:val="008B0F95"/>
    <w:rsid w:val="008B235F"/>
    <w:rsid w:val="008B2C05"/>
    <w:rsid w:val="008C02E8"/>
    <w:rsid w:val="008C52D6"/>
    <w:rsid w:val="008C63D8"/>
    <w:rsid w:val="008C6736"/>
    <w:rsid w:val="008E23DF"/>
    <w:rsid w:val="008E2F7A"/>
    <w:rsid w:val="008F2C9C"/>
    <w:rsid w:val="008F43E7"/>
    <w:rsid w:val="008F7E93"/>
    <w:rsid w:val="00901531"/>
    <w:rsid w:val="00903371"/>
    <w:rsid w:val="00905103"/>
    <w:rsid w:val="0090576E"/>
    <w:rsid w:val="00922943"/>
    <w:rsid w:val="00926662"/>
    <w:rsid w:val="00937EC9"/>
    <w:rsid w:val="009526B4"/>
    <w:rsid w:val="00955D0C"/>
    <w:rsid w:val="00957D4A"/>
    <w:rsid w:val="0096732D"/>
    <w:rsid w:val="009674D5"/>
    <w:rsid w:val="00980015"/>
    <w:rsid w:val="00983CD4"/>
    <w:rsid w:val="00992E32"/>
    <w:rsid w:val="00992FDA"/>
    <w:rsid w:val="0099683C"/>
    <w:rsid w:val="009A2D8F"/>
    <w:rsid w:val="009B15C7"/>
    <w:rsid w:val="009D02D8"/>
    <w:rsid w:val="009D1276"/>
    <w:rsid w:val="009D13A4"/>
    <w:rsid w:val="009D2ED5"/>
    <w:rsid w:val="009D68D3"/>
    <w:rsid w:val="009E03C2"/>
    <w:rsid w:val="009E22D2"/>
    <w:rsid w:val="009E3431"/>
    <w:rsid w:val="009E4845"/>
    <w:rsid w:val="009F5469"/>
    <w:rsid w:val="009F7C7E"/>
    <w:rsid w:val="00A07B65"/>
    <w:rsid w:val="00A100AF"/>
    <w:rsid w:val="00A12CEA"/>
    <w:rsid w:val="00A20DF6"/>
    <w:rsid w:val="00A228C2"/>
    <w:rsid w:val="00A26EEA"/>
    <w:rsid w:val="00A317DF"/>
    <w:rsid w:val="00A4142C"/>
    <w:rsid w:val="00A433F2"/>
    <w:rsid w:val="00A5755A"/>
    <w:rsid w:val="00A61FD0"/>
    <w:rsid w:val="00A64E43"/>
    <w:rsid w:val="00A65D1B"/>
    <w:rsid w:val="00A66206"/>
    <w:rsid w:val="00A760C4"/>
    <w:rsid w:val="00A8035D"/>
    <w:rsid w:val="00A81341"/>
    <w:rsid w:val="00A82745"/>
    <w:rsid w:val="00A846B8"/>
    <w:rsid w:val="00A939F0"/>
    <w:rsid w:val="00A95034"/>
    <w:rsid w:val="00A95D33"/>
    <w:rsid w:val="00A97F4B"/>
    <w:rsid w:val="00AA047A"/>
    <w:rsid w:val="00AA236C"/>
    <w:rsid w:val="00AB269B"/>
    <w:rsid w:val="00AC5A12"/>
    <w:rsid w:val="00AC5DD1"/>
    <w:rsid w:val="00AE198D"/>
    <w:rsid w:val="00AF272B"/>
    <w:rsid w:val="00AF491B"/>
    <w:rsid w:val="00B05DC5"/>
    <w:rsid w:val="00B134C8"/>
    <w:rsid w:val="00B25D54"/>
    <w:rsid w:val="00B26023"/>
    <w:rsid w:val="00B27969"/>
    <w:rsid w:val="00B30481"/>
    <w:rsid w:val="00B35199"/>
    <w:rsid w:val="00B4235B"/>
    <w:rsid w:val="00B42D7C"/>
    <w:rsid w:val="00B56CD2"/>
    <w:rsid w:val="00B641C3"/>
    <w:rsid w:val="00B6423F"/>
    <w:rsid w:val="00B66746"/>
    <w:rsid w:val="00B67154"/>
    <w:rsid w:val="00B72CE2"/>
    <w:rsid w:val="00B7464F"/>
    <w:rsid w:val="00B75B39"/>
    <w:rsid w:val="00B829CC"/>
    <w:rsid w:val="00B90300"/>
    <w:rsid w:val="00B92E56"/>
    <w:rsid w:val="00BB0BE8"/>
    <w:rsid w:val="00BB3C77"/>
    <w:rsid w:val="00BB5BD4"/>
    <w:rsid w:val="00BC4D1D"/>
    <w:rsid w:val="00BC531C"/>
    <w:rsid w:val="00BD6A4E"/>
    <w:rsid w:val="00BE3C09"/>
    <w:rsid w:val="00BE6378"/>
    <w:rsid w:val="00BF3710"/>
    <w:rsid w:val="00C008BB"/>
    <w:rsid w:val="00C108F1"/>
    <w:rsid w:val="00C159A6"/>
    <w:rsid w:val="00C1759A"/>
    <w:rsid w:val="00C206C9"/>
    <w:rsid w:val="00C23426"/>
    <w:rsid w:val="00C4501D"/>
    <w:rsid w:val="00C46582"/>
    <w:rsid w:val="00C46C4B"/>
    <w:rsid w:val="00C529F4"/>
    <w:rsid w:val="00C54BC5"/>
    <w:rsid w:val="00C56980"/>
    <w:rsid w:val="00C6229F"/>
    <w:rsid w:val="00C6377B"/>
    <w:rsid w:val="00C63F56"/>
    <w:rsid w:val="00C65B6D"/>
    <w:rsid w:val="00C67FD7"/>
    <w:rsid w:val="00C7306C"/>
    <w:rsid w:val="00C7386E"/>
    <w:rsid w:val="00C76940"/>
    <w:rsid w:val="00C80291"/>
    <w:rsid w:val="00C93778"/>
    <w:rsid w:val="00C938EF"/>
    <w:rsid w:val="00CA4655"/>
    <w:rsid w:val="00CB25A4"/>
    <w:rsid w:val="00CB2832"/>
    <w:rsid w:val="00CB5A58"/>
    <w:rsid w:val="00CB6744"/>
    <w:rsid w:val="00CC3B92"/>
    <w:rsid w:val="00CC599E"/>
    <w:rsid w:val="00CD02E1"/>
    <w:rsid w:val="00CD1719"/>
    <w:rsid w:val="00CD57F0"/>
    <w:rsid w:val="00CE22BB"/>
    <w:rsid w:val="00CE4632"/>
    <w:rsid w:val="00CE7584"/>
    <w:rsid w:val="00CF38CE"/>
    <w:rsid w:val="00CF390C"/>
    <w:rsid w:val="00CF48E1"/>
    <w:rsid w:val="00D03083"/>
    <w:rsid w:val="00D04B7B"/>
    <w:rsid w:val="00D067A7"/>
    <w:rsid w:val="00D076D2"/>
    <w:rsid w:val="00D150C2"/>
    <w:rsid w:val="00D16CF5"/>
    <w:rsid w:val="00D179B5"/>
    <w:rsid w:val="00D206E3"/>
    <w:rsid w:val="00D212DF"/>
    <w:rsid w:val="00D223B6"/>
    <w:rsid w:val="00D3318E"/>
    <w:rsid w:val="00D40ACA"/>
    <w:rsid w:val="00D43099"/>
    <w:rsid w:val="00D575B4"/>
    <w:rsid w:val="00D62C37"/>
    <w:rsid w:val="00D83CE7"/>
    <w:rsid w:val="00D916A8"/>
    <w:rsid w:val="00DA4D15"/>
    <w:rsid w:val="00DA5F86"/>
    <w:rsid w:val="00DC6720"/>
    <w:rsid w:val="00DC68DF"/>
    <w:rsid w:val="00DD6521"/>
    <w:rsid w:val="00DE28ED"/>
    <w:rsid w:val="00DE681C"/>
    <w:rsid w:val="00E14870"/>
    <w:rsid w:val="00E158D6"/>
    <w:rsid w:val="00E2011F"/>
    <w:rsid w:val="00E22FF5"/>
    <w:rsid w:val="00E250D0"/>
    <w:rsid w:val="00E50E1D"/>
    <w:rsid w:val="00E51492"/>
    <w:rsid w:val="00E54BE8"/>
    <w:rsid w:val="00E65B7A"/>
    <w:rsid w:val="00E678D5"/>
    <w:rsid w:val="00E81FA7"/>
    <w:rsid w:val="00E83E61"/>
    <w:rsid w:val="00E85E58"/>
    <w:rsid w:val="00E8754B"/>
    <w:rsid w:val="00EA0818"/>
    <w:rsid w:val="00EA3747"/>
    <w:rsid w:val="00EA457C"/>
    <w:rsid w:val="00EB2B97"/>
    <w:rsid w:val="00EB2CB2"/>
    <w:rsid w:val="00EB5DBC"/>
    <w:rsid w:val="00EB751E"/>
    <w:rsid w:val="00EC10E3"/>
    <w:rsid w:val="00EC148C"/>
    <w:rsid w:val="00ED27C9"/>
    <w:rsid w:val="00ED5825"/>
    <w:rsid w:val="00EE01FB"/>
    <w:rsid w:val="00EE508D"/>
    <w:rsid w:val="00EE77E5"/>
    <w:rsid w:val="00EF05ED"/>
    <w:rsid w:val="00EF6271"/>
    <w:rsid w:val="00EF66DC"/>
    <w:rsid w:val="00F05F1D"/>
    <w:rsid w:val="00F06626"/>
    <w:rsid w:val="00F20B7D"/>
    <w:rsid w:val="00F22517"/>
    <w:rsid w:val="00F239DD"/>
    <w:rsid w:val="00F253D8"/>
    <w:rsid w:val="00F27ABB"/>
    <w:rsid w:val="00F3192D"/>
    <w:rsid w:val="00F3344F"/>
    <w:rsid w:val="00F340D7"/>
    <w:rsid w:val="00F359B1"/>
    <w:rsid w:val="00F40E72"/>
    <w:rsid w:val="00F4226C"/>
    <w:rsid w:val="00F4608F"/>
    <w:rsid w:val="00F54AF9"/>
    <w:rsid w:val="00F67B36"/>
    <w:rsid w:val="00F7183A"/>
    <w:rsid w:val="00F721B2"/>
    <w:rsid w:val="00F7268A"/>
    <w:rsid w:val="00F85BF1"/>
    <w:rsid w:val="00F90BB3"/>
    <w:rsid w:val="00F91BEE"/>
    <w:rsid w:val="00F94A0F"/>
    <w:rsid w:val="00F94EE7"/>
    <w:rsid w:val="00FA6FE3"/>
    <w:rsid w:val="00FB003F"/>
    <w:rsid w:val="00FC69BC"/>
    <w:rsid w:val="00FC76EE"/>
    <w:rsid w:val="00FC7BA8"/>
    <w:rsid w:val="00FD28BC"/>
    <w:rsid w:val="00FD29C8"/>
    <w:rsid w:val="00FD62D8"/>
    <w:rsid w:val="00FE0273"/>
    <w:rsid w:val="00FE453D"/>
    <w:rsid w:val="00FE5935"/>
    <w:rsid w:val="00FF4181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E2EE5"/>
    <w:pPr>
      <w:ind w:left="96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3F146A"/>
    <w:pPr>
      <w:keepNext/>
      <w:spacing w:before="240" w:after="60"/>
      <w:outlineLvl w:val="0"/>
    </w:pPr>
    <w:rPr>
      <w:rFonts w:cs="Arial"/>
      <w:b/>
      <w:bCs/>
      <w:kern w:val="32"/>
      <w:sz w:val="40"/>
      <w:szCs w:val="32"/>
      <w:lang w:eastAsia="en-GB"/>
    </w:rPr>
  </w:style>
  <w:style w:type="paragraph" w:styleId="Heading2">
    <w:name w:val="heading 2"/>
    <w:basedOn w:val="Normal"/>
    <w:next w:val="Normal"/>
    <w:autoRedefine/>
    <w:qFormat/>
    <w:rsid w:val="0050544A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0544A"/>
    <w:pPr>
      <w:keepNext/>
      <w:spacing w:after="120"/>
      <w:outlineLvl w:val="2"/>
    </w:pPr>
    <w:rPr>
      <w:rFonts w:cs="Arial"/>
      <w:b/>
      <w:bCs/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text">
    <w:name w:val="Lettertext"/>
    <w:basedOn w:val="Normal"/>
    <w:autoRedefine/>
    <w:rsid w:val="00957D4A"/>
    <w:pPr>
      <w:ind w:left="98" w:right="907"/>
    </w:pPr>
  </w:style>
  <w:style w:type="paragraph" w:customStyle="1" w:styleId="RefArea">
    <w:name w:val="RefArea"/>
    <w:basedOn w:val="Normal"/>
    <w:link w:val="RefAreaChar"/>
    <w:autoRedefine/>
    <w:rsid w:val="007D54AC"/>
    <w:rPr>
      <w:rFonts w:ascii="Arial Narrow" w:hAnsi="Arial Narrow"/>
      <w:noProof/>
      <w:color w:val="339966"/>
      <w:sz w:val="16"/>
      <w:lang w:eastAsia="en-GB"/>
    </w:rPr>
  </w:style>
  <w:style w:type="table" w:styleId="TableGrid">
    <w:name w:val="Table Grid"/>
    <w:basedOn w:val="TableNormal"/>
    <w:rsid w:val="003F146A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customStyle="1" w:styleId="TableText">
    <w:name w:val="TableText"/>
    <w:basedOn w:val="Normal"/>
    <w:autoRedefine/>
    <w:rsid w:val="00C7306C"/>
    <w:pPr>
      <w:spacing w:after="120"/>
    </w:pPr>
    <w:rPr>
      <w:rFonts w:ascii="Arial Narrow" w:hAnsi="Arial Narrow" w:cs="Arial"/>
    </w:rPr>
  </w:style>
  <w:style w:type="paragraph" w:customStyle="1" w:styleId="Style8ptRight">
    <w:name w:val="Style 8 pt Right"/>
    <w:basedOn w:val="Normal"/>
    <w:autoRedefine/>
    <w:rsid w:val="00DA5F86"/>
    <w:pPr>
      <w:jc w:val="right"/>
    </w:pPr>
    <w:rPr>
      <w:rFonts w:ascii="Arial Narrow" w:hAnsi="Arial Narrow"/>
      <w:sz w:val="16"/>
    </w:rPr>
  </w:style>
  <w:style w:type="paragraph" w:customStyle="1" w:styleId="Centrehead">
    <w:name w:val="Centrehead"/>
    <w:basedOn w:val="Normal"/>
    <w:autoRedefine/>
    <w:rsid w:val="00DA5F86"/>
    <w:pPr>
      <w:jc w:val="center"/>
    </w:pPr>
    <w:rPr>
      <w:sz w:val="20"/>
    </w:rPr>
  </w:style>
  <w:style w:type="paragraph" w:customStyle="1" w:styleId="RefBold">
    <w:name w:val="RefBold"/>
    <w:basedOn w:val="RefArea"/>
    <w:link w:val="RefBoldChar"/>
    <w:autoRedefine/>
    <w:rsid w:val="00CA4655"/>
    <w:rPr>
      <w:b/>
    </w:rPr>
  </w:style>
  <w:style w:type="character" w:customStyle="1" w:styleId="RefAreaChar">
    <w:name w:val="RefArea Char"/>
    <w:link w:val="RefArea"/>
    <w:rsid w:val="007D54AC"/>
    <w:rPr>
      <w:rFonts w:ascii="Arial Narrow" w:hAnsi="Arial Narrow"/>
      <w:noProof/>
      <w:color w:val="339966"/>
      <w:sz w:val="16"/>
      <w:lang w:val="en-GB" w:eastAsia="en-GB" w:bidi="ar-SA"/>
    </w:rPr>
  </w:style>
  <w:style w:type="character" w:customStyle="1" w:styleId="RefBoldChar">
    <w:name w:val="RefBold Char"/>
    <w:link w:val="RefBold"/>
    <w:rsid w:val="00CA4655"/>
    <w:rPr>
      <w:rFonts w:ascii="Arial Narrow" w:hAnsi="Arial Narrow"/>
      <w:b/>
      <w:noProof/>
      <w:color w:val="339966"/>
      <w:sz w:val="16"/>
      <w:lang w:val="en-GB" w:eastAsia="en-GB" w:bidi="ar-SA"/>
    </w:rPr>
  </w:style>
  <w:style w:type="paragraph" w:customStyle="1" w:styleId="RefRight">
    <w:name w:val="RefRight"/>
    <w:basedOn w:val="RefArea"/>
    <w:autoRedefine/>
    <w:rsid w:val="002C68B6"/>
    <w:rPr>
      <w:color w:val="000000"/>
    </w:rPr>
  </w:style>
  <w:style w:type="paragraph" w:styleId="Header">
    <w:name w:val="header"/>
    <w:basedOn w:val="Normal"/>
    <w:rsid w:val="001E3E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E3EEE"/>
    <w:pPr>
      <w:tabs>
        <w:tab w:val="center" w:pos="4153"/>
        <w:tab w:val="right" w:pos="8306"/>
      </w:tabs>
    </w:pPr>
  </w:style>
  <w:style w:type="character" w:styleId="Hyperlink">
    <w:name w:val="Hyperlink"/>
    <w:rsid w:val="007B602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51492"/>
    <w:rPr>
      <w:b/>
      <w:bCs/>
      <w:sz w:val="20"/>
    </w:rPr>
  </w:style>
  <w:style w:type="paragraph" w:customStyle="1" w:styleId="Bull1">
    <w:name w:val="Bull1"/>
    <w:basedOn w:val="Lettertext"/>
    <w:autoRedefine/>
    <w:rsid w:val="002E2EE5"/>
    <w:pPr>
      <w:numPr>
        <w:numId w:val="8"/>
      </w:numPr>
      <w:spacing w:after="120"/>
    </w:pPr>
  </w:style>
  <w:style w:type="character" w:customStyle="1" w:styleId="FooterChar">
    <w:name w:val="Footer Char"/>
    <w:link w:val="Footer"/>
    <w:rsid w:val="00C80291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E2EE5"/>
    <w:pPr>
      <w:ind w:left="96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3F146A"/>
    <w:pPr>
      <w:keepNext/>
      <w:spacing w:before="240" w:after="60"/>
      <w:outlineLvl w:val="0"/>
    </w:pPr>
    <w:rPr>
      <w:rFonts w:cs="Arial"/>
      <w:b/>
      <w:bCs/>
      <w:kern w:val="32"/>
      <w:sz w:val="40"/>
      <w:szCs w:val="32"/>
      <w:lang w:eastAsia="en-GB"/>
    </w:rPr>
  </w:style>
  <w:style w:type="paragraph" w:styleId="Heading2">
    <w:name w:val="heading 2"/>
    <w:basedOn w:val="Normal"/>
    <w:next w:val="Normal"/>
    <w:autoRedefine/>
    <w:qFormat/>
    <w:rsid w:val="0050544A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0544A"/>
    <w:pPr>
      <w:keepNext/>
      <w:spacing w:after="120"/>
      <w:outlineLvl w:val="2"/>
    </w:pPr>
    <w:rPr>
      <w:rFonts w:cs="Arial"/>
      <w:b/>
      <w:bCs/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text">
    <w:name w:val="Lettertext"/>
    <w:basedOn w:val="Normal"/>
    <w:autoRedefine/>
    <w:rsid w:val="00957D4A"/>
    <w:pPr>
      <w:ind w:left="98" w:right="907"/>
    </w:pPr>
  </w:style>
  <w:style w:type="paragraph" w:customStyle="1" w:styleId="RefArea">
    <w:name w:val="RefArea"/>
    <w:basedOn w:val="Normal"/>
    <w:link w:val="RefAreaChar"/>
    <w:autoRedefine/>
    <w:rsid w:val="007D54AC"/>
    <w:rPr>
      <w:rFonts w:ascii="Arial Narrow" w:hAnsi="Arial Narrow"/>
      <w:noProof/>
      <w:color w:val="339966"/>
      <w:sz w:val="16"/>
      <w:lang w:eastAsia="en-GB"/>
    </w:rPr>
  </w:style>
  <w:style w:type="table" w:styleId="TableGrid">
    <w:name w:val="Table Grid"/>
    <w:basedOn w:val="TableNormal"/>
    <w:rsid w:val="003F146A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customStyle="1" w:styleId="TableText">
    <w:name w:val="TableText"/>
    <w:basedOn w:val="Normal"/>
    <w:autoRedefine/>
    <w:rsid w:val="00C7306C"/>
    <w:pPr>
      <w:spacing w:after="120"/>
    </w:pPr>
    <w:rPr>
      <w:rFonts w:ascii="Arial Narrow" w:hAnsi="Arial Narrow" w:cs="Arial"/>
    </w:rPr>
  </w:style>
  <w:style w:type="paragraph" w:customStyle="1" w:styleId="Style8ptRight">
    <w:name w:val="Style 8 pt Right"/>
    <w:basedOn w:val="Normal"/>
    <w:autoRedefine/>
    <w:rsid w:val="00DA5F86"/>
    <w:pPr>
      <w:jc w:val="right"/>
    </w:pPr>
    <w:rPr>
      <w:rFonts w:ascii="Arial Narrow" w:hAnsi="Arial Narrow"/>
      <w:sz w:val="16"/>
    </w:rPr>
  </w:style>
  <w:style w:type="paragraph" w:customStyle="1" w:styleId="Centrehead">
    <w:name w:val="Centrehead"/>
    <w:basedOn w:val="Normal"/>
    <w:autoRedefine/>
    <w:rsid w:val="00DA5F86"/>
    <w:pPr>
      <w:jc w:val="center"/>
    </w:pPr>
    <w:rPr>
      <w:sz w:val="20"/>
    </w:rPr>
  </w:style>
  <w:style w:type="paragraph" w:customStyle="1" w:styleId="RefBold">
    <w:name w:val="RefBold"/>
    <w:basedOn w:val="RefArea"/>
    <w:link w:val="RefBoldChar"/>
    <w:autoRedefine/>
    <w:rsid w:val="00CA4655"/>
    <w:rPr>
      <w:b/>
    </w:rPr>
  </w:style>
  <w:style w:type="character" w:customStyle="1" w:styleId="RefAreaChar">
    <w:name w:val="RefArea Char"/>
    <w:link w:val="RefArea"/>
    <w:rsid w:val="007D54AC"/>
    <w:rPr>
      <w:rFonts w:ascii="Arial Narrow" w:hAnsi="Arial Narrow"/>
      <w:noProof/>
      <w:color w:val="339966"/>
      <w:sz w:val="16"/>
      <w:lang w:val="en-GB" w:eastAsia="en-GB" w:bidi="ar-SA"/>
    </w:rPr>
  </w:style>
  <w:style w:type="character" w:customStyle="1" w:styleId="RefBoldChar">
    <w:name w:val="RefBold Char"/>
    <w:link w:val="RefBold"/>
    <w:rsid w:val="00CA4655"/>
    <w:rPr>
      <w:rFonts w:ascii="Arial Narrow" w:hAnsi="Arial Narrow"/>
      <w:b/>
      <w:noProof/>
      <w:color w:val="339966"/>
      <w:sz w:val="16"/>
      <w:lang w:val="en-GB" w:eastAsia="en-GB" w:bidi="ar-SA"/>
    </w:rPr>
  </w:style>
  <w:style w:type="paragraph" w:customStyle="1" w:styleId="RefRight">
    <w:name w:val="RefRight"/>
    <w:basedOn w:val="RefArea"/>
    <w:autoRedefine/>
    <w:rsid w:val="002C68B6"/>
    <w:rPr>
      <w:color w:val="000000"/>
    </w:rPr>
  </w:style>
  <w:style w:type="paragraph" w:styleId="Header">
    <w:name w:val="header"/>
    <w:basedOn w:val="Normal"/>
    <w:rsid w:val="001E3E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E3EEE"/>
    <w:pPr>
      <w:tabs>
        <w:tab w:val="center" w:pos="4153"/>
        <w:tab w:val="right" w:pos="8306"/>
      </w:tabs>
    </w:pPr>
  </w:style>
  <w:style w:type="character" w:styleId="Hyperlink">
    <w:name w:val="Hyperlink"/>
    <w:rsid w:val="007B602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51492"/>
    <w:rPr>
      <w:b/>
      <w:bCs/>
      <w:sz w:val="20"/>
    </w:rPr>
  </w:style>
  <w:style w:type="paragraph" w:customStyle="1" w:styleId="Bull1">
    <w:name w:val="Bull1"/>
    <w:basedOn w:val="Lettertext"/>
    <w:autoRedefine/>
    <w:rsid w:val="002E2EE5"/>
    <w:pPr>
      <w:numPr>
        <w:numId w:val="8"/>
      </w:numPr>
      <w:spacing w:after="120"/>
    </w:pPr>
  </w:style>
  <w:style w:type="character" w:customStyle="1" w:styleId="FooterChar">
    <w:name w:val="Footer Char"/>
    <w:link w:val="Footer"/>
    <w:rsid w:val="00C80291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ectoralregistration@valeofglamorgan.gov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lectoralregistration@valeofglamorgan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aleofglamorgan\sharetree\Vale%20Office%20Templates\Vale%20of%20Glamorgan\LH-CivicOffi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DF92-45DE-4E8E-BEA5-E2E0FEDA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LH-CivicOffices.dot</Template>
  <TotalTime>2</TotalTime>
  <Pages>2</Pages>
  <Words>281</Words>
  <Characters>2287</Characters>
  <Application>Microsoft Office Word</Application>
  <DocSecurity>0</DocSecurity>
  <Lines>134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Date/Dyddiad</vt:lpstr>
    </vt:vector>
  </TitlesOfParts>
  <Company>Vale of Glamorgan Council</Company>
  <LinksUpToDate>false</LinksUpToDate>
  <CharactersWithSpaces>2510</CharactersWithSpaces>
  <SharedDoc>false</SharedDoc>
  <HLinks>
    <vt:vector size="12" baseType="variant">
      <vt:variant>
        <vt:i4>6750235</vt:i4>
      </vt:variant>
      <vt:variant>
        <vt:i4>3</vt:i4>
      </vt:variant>
      <vt:variant>
        <vt:i4>0</vt:i4>
      </vt:variant>
      <vt:variant>
        <vt:i4>5</vt:i4>
      </vt:variant>
      <vt:variant>
        <vt:lpwstr>mailto:electoralregistration@valeofglamorgan.gov.uk</vt:lpwstr>
      </vt:variant>
      <vt:variant>
        <vt:lpwstr/>
      </vt:variant>
      <vt:variant>
        <vt:i4>3735609</vt:i4>
      </vt:variant>
      <vt:variant>
        <vt:i4>0</vt:i4>
      </vt:variant>
      <vt:variant>
        <vt:i4>0</vt:i4>
      </vt:variant>
      <vt:variant>
        <vt:i4>5</vt:i4>
      </vt:variant>
      <vt:variant>
        <vt:lpwstr>http://www.gov.uk/register-to-vote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Perm-Opt-Out-Form-Eng_Welsh</dc:title>
  <dc:creator>lcottle</dc:creator>
  <cp:lastModifiedBy>Deleted User</cp:lastModifiedBy>
  <cp:revision>3</cp:revision>
  <cp:lastPrinted>2014-10-11T09:13:00Z</cp:lastPrinted>
  <dcterms:created xsi:type="dcterms:W3CDTF">2015-01-22T09:21:00Z</dcterms:created>
  <dcterms:modified xsi:type="dcterms:W3CDTF">2015-12-04T10:08:18Z</dcterms:modified>
  <cp:keywords>
  </cp:keywords>
  <dc:subject>
  </dc:subject>
</cp:coreProperties>
</file>