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581" w:rsidRDefault="00CB52F0" w14:paraId="2BC84C21" w14:textId="77777777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editId="29031C44" wp14:anchorId="47ABE87F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81" w:rsidRDefault="00623581" w14:paraId="50E285CC" w14:textId="77777777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DIRECTORATE OF LEARNING AND SKILLS</w:t>
                            </w:r>
                          </w:p>
                          <w:p w:rsidR="00623581" w:rsidRDefault="00623581" w14:paraId="1D33D6BA" w14:textId="4B98458F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Admissions Forum</w:t>
                            </w:r>
                            <w:r w:rsidR="00AF651E">
                              <w:rPr>
                                <w:rFonts w:ascii="Arial" w:hAnsi="Arial"/>
                                <w:b/>
                              </w:rPr>
                              <w:t xml:space="preserve"> (MS Teams)</w:t>
                            </w:r>
                          </w:p>
                          <w:p w:rsidR="00623581" w:rsidRDefault="00623581" w14:paraId="68C15B75" w14:textId="6A299FB1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E46FB2">
                              <w:rPr>
                                <w:rFonts w:ascii="Arial" w:hAnsi="Arial"/>
                                <w:b/>
                              </w:rPr>
                              <w:t>11</w:t>
                            </w:r>
                            <w:r w:rsidRPr="00E46FB2" w:rsidR="00E46FB2"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th</w:t>
                            </w:r>
                            <w:r w:rsidR="00E46FB2">
                              <w:rPr>
                                <w:rFonts w:ascii="Arial" w:hAnsi="Arial"/>
                                <w:b/>
                              </w:rPr>
                              <w:t xml:space="preserve"> June 2021</w:t>
                            </w:r>
                          </w:p>
                          <w:p w:rsidR="00623581" w:rsidRDefault="00623581" w14:paraId="5CDE990E" w14:textId="77777777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623581" w:rsidRDefault="00623581" w14:paraId="62A28A1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ABE87F">
                <v:stroke joinstyle="miter"/>
                <v:path gradientshapeok="t" o:connecttype="rect"/>
              </v:shapetype>
              <v:shape id="Text Box 3" style="position:absolute;margin-left:126pt;margin-top:9pt;width:35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">
                <v:textbox>
                  <w:txbxContent>
                    <w:p w:rsidR="00623581" w:rsidRDefault="00623581" w14:paraId="50E285CC" w14:textId="77777777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DIRECTORATE OF LEARNING AND SKILLS</w:t>
                      </w:r>
                    </w:p>
                    <w:p w:rsidR="00623581" w:rsidRDefault="00623581" w14:paraId="1D33D6BA" w14:textId="4B98458F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Admissions Forum</w:t>
                      </w:r>
                      <w:r w:rsidR="00AF651E">
                        <w:rPr>
                          <w:rFonts w:ascii="Arial" w:hAnsi="Arial"/>
                          <w:b/>
                        </w:rPr>
                        <w:t xml:space="preserve"> (MS Teams)</w:t>
                      </w:r>
                    </w:p>
                    <w:p w:rsidR="00623581" w:rsidRDefault="00623581" w14:paraId="68C15B75" w14:textId="6A299FB1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E46FB2">
                        <w:rPr>
                          <w:rFonts w:ascii="Arial" w:hAnsi="Arial"/>
                          <w:b/>
                        </w:rPr>
                        <w:t>11</w:t>
                      </w:r>
                      <w:r w:rsidRPr="00E46FB2" w:rsidR="00E46FB2">
                        <w:rPr>
                          <w:rFonts w:ascii="Arial" w:hAnsi="Arial"/>
                          <w:b/>
                          <w:vertAlign w:val="superscript"/>
                        </w:rPr>
                        <w:t>th</w:t>
                      </w:r>
                      <w:r w:rsidR="00E46FB2">
                        <w:rPr>
                          <w:rFonts w:ascii="Arial" w:hAnsi="Arial"/>
                          <w:b/>
                        </w:rPr>
                        <w:t xml:space="preserve"> June 2021</w:t>
                      </w:r>
                    </w:p>
                    <w:p w:rsidR="00623581" w:rsidRDefault="00623581" w14:paraId="5CDE990E" w14:textId="77777777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623581" w:rsidRDefault="00623581" w14:paraId="62A28A19" w14:textId="77777777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editId="3E7E622C" wp14:anchorId="77602528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914900" cy="10287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 w14:anchorId="12F83065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limo="10800,10800" textboxrect="@0,@0,@1,@2" o:connecttype="custom" o:connectlocs="0,@4;@0,@4;@3,21600;@3,@2;21600,@4;@1,@4;@3,0;@3,@0" o:extrusionok="f"/>
                <v:handles>
                  <v:h position="#0,topLeft" switch="" xrange="0,10800"/>
                </v:handles>
                <o:complex v:ext="view"/>
              </v:shapetype>
              <v:shape id="AutoShape 2" style="position:absolute;margin-left:108pt;margin-top:0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">
                <w10:anchorlock/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 wp14:anchorId="11890888" wp14:editId="5118F504">
            <wp:extent cx="12573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81" w:rsidRDefault="00623581" w14:paraId="3E1D63EE" w14:textId="77777777"/>
    <w:p w:rsidR="00623581" w:rsidP="00046B3E" w:rsidRDefault="00046B3E" w14:paraId="088F886B" w14:textId="6C795F6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MINUTES</w:t>
      </w:r>
    </w:p>
    <w:p w:rsidR="00757594" w:rsidRDefault="00757594" w14:paraId="05711404" w14:textId="77777777">
      <w:pPr>
        <w:rPr>
          <w:rFonts w:ascii="Arial" w:hAnsi="Arial"/>
          <w:b/>
          <w:u w:val="single"/>
        </w:rPr>
      </w:pPr>
    </w:p>
    <w:tbl>
      <w:tblPr>
        <w:tblW w:w="10728" w:type="dxa"/>
        <w:tblLook w:val="00A0" w:firstRow="1" w:lastRow="0" w:firstColumn="1" w:lastColumn="0" w:noHBand="0" w:noVBand="0"/>
      </w:tblPr>
      <w:tblGrid>
        <w:gridCol w:w="1908"/>
        <w:gridCol w:w="8820"/>
      </w:tblGrid>
      <w:tr w:rsidR="00623581" w14:paraId="01FB63EC" w14:textId="77777777">
        <w:tc>
          <w:tcPr>
            <w:tcW w:w="1908" w:type="dxa"/>
          </w:tcPr>
          <w:p w:rsidR="00623581" w:rsidRDefault="00623581" w14:paraId="5E199832" w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ATTENDEES:</w:t>
            </w:r>
          </w:p>
          <w:p w:rsidR="00623581" w:rsidRDefault="00623581" w14:paraId="16F09F97" w14:textId="77777777">
            <w:pPr>
              <w:rPr>
                <w:rFonts w:ascii="Arial" w:hAnsi="Arial"/>
                <w:b/>
              </w:rPr>
            </w:pPr>
          </w:p>
        </w:tc>
        <w:tc>
          <w:tcPr>
            <w:tcW w:w="8820" w:type="dxa"/>
          </w:tcPr>
          <w:p w:rsidR="00623581" w:rsidP="003F225A" w:rsidRDefault="00415B4A" w14:paraId="28272D23" w14:textId="04369D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Cllr </w:t>
            </w:r>
            <w:r w:rsidR="00A00947">
              <w:rPr>
                <w:rFonts w:ascii="Arial" w:hAnsi="Arial"/>
              </w:rPr>
              <w:t>Li</w:t>
            </w:r>
            <w:r w:rsidR="00482121">
              <w:rPr>
                <w:rFonts w:ascii="Arial" w:hAnsi="Arial"/>
              </w:rPr>
              <w:t>s</w:t>
            </w:r>
            <w:r w:rsidR="00A00947">
              <w:rPr>
                <w:rFonts w:ascii="Arial" w:hAnsi="Arial"/>
              </w:rPr>
              <w:t xml:space="preserve"> Burnett,</w:t>
            </w:r>
            <w:r w:rsidR="00F73BF4">
              <w:rPr>
                <w:rFonts w:ascii="Arial" w:hAnsi="Arial"/>
              </w:rPr>
              <w:t xml:space="preserve"> </w:t>
            </w:r>
            <w:r w:rsidR="007A0C0E">
              <w:rPr>
                <w:rFonts w:ascii="Arial" w:hAnsi="Arial"/>
              </w:rPr>
              <w:t>Mike Matthews, Lisa Lewis</w:t>
            </w:r>
            <w:r w:rsidR="00F73BF4">
              <w:rPr>
                <w:rFonts w:ascii="Arial" w:hAnsi="Arial"/>
              </w:rPr>
              <w:t>,</w:t>
            </w:r>
            <w:r w:rsidR="00AF651E">
              <w:rPr>
                <w:rFonts w:ascii="Arial" w:hAnsi="Arial"/>
              </w:rPr>
              <w:t xml:space="preserve"> </w:t>
            </w:r>
            <w:r w:rsidR="003F225A">
              <w:rPr>
                <w:rFonts w:ascii="Arial" w:hAnsi="Arial"/>
              </w:rPr>
              <w:t>S Mawhinney</w:t>
            </w:r>
            <w:r w:rsidR="00AF651E">
              <w:rPr>
                <w:rFonts w:ascii="Arial" w:hAnsi="Arial"/>
              </w:rPr>
              <w:t xml:space="preserve">, A Robertson, A </w:t>
            </w:r>
            <w:r w:rsidR="00901F0B">
              <w:rPr>
                <w:rFonts w:ascii="Arial" w:hAnsi="Arial"/>
              </w:rPr>
              <w:t>Ricketts, Rhian</w:t>
            </w:r>
            <w:r w:rsidR="00F73BF4">
              <w:rPr>
                <w:rFonts w:ascii="Arial" w:hAnsi="Arial"/>
              </w:rPr>
              <w:t xml:space="preserve"> Andrew, Andrew Hennes</w:t>
            </w:r>
            <w:r w:rsidR="0042213E">
              <w:rPr>
                <w:rFonts w:ascii="Arial" w:hAnsi="Arial"/>
              </w:rPr>
              <w:t>se</w:t>
            </w:r>
            <w:r w:rsidR="00F73BF4">
              <w:rPr>
                <w:rFonts w:ascii="Arial" w:hAnsi="Arial"/>
              </w:rPr>
              <w:t>y</w:t>
            </w:r>
            <w:r w:rsidR="00AF651E">
              <w:rPr>
                <w:rFonts w:ascii="Arial" w:hAnsi="Arial"/>
              </w:rPr>
              <w:t>, C Thomas, S Owen</w:t>
            </w:r>
            <w:r w:rsidR="003F225A">
              <w:rPr>
                <w:rFonts w:ascii="Arial" w:hAnsi="Arial"/>
              </w:rPr>
              <w:t>, C Thomas, C Jenkins, F Greville</w:t>
            </w:r>
          </w:p>
        </w:tc>
      </w:tr>
      <w:tr w:rsidR="00623581" w14:paraId="38967579" w14:textId="77777777">
        <w:tc>
          <w:tcPr>
            <w:tcW w:w="1908" w:type="dxa"/>
          </w:tcPr>
          <w:p w:rsidR="00623581" w:rsidRDefault="00623581" w14:paraId="2434FDCC" w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APOLOGIES:</w:t>
            </w:r>
          </w:p>
        </w:tc>
        <w:tc>
          <w:tcPr>
            <w:tcW w:w="8820" w:type="dxa"/>
          </w:tcPr>
          <w:p w:rsidR="00623581" w:rsidP="00DA6EBB" w:rsidRDefault="003F225A" w14:paraId="1FF94345" w14:textId="3FD87F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 Lewis, T Brown</w:t>
            </w:r>
          </w:p>
        </w:tc>
      </w:tr>
    </w:tbl>
    <w:p w:rsidR="00623581" w:rsidRDefault="00623581" w14:paraId="7F2580C4" w14:textId="77777777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27"/>
        <w:gridCol w:w="2532"/>
        <w:gridCol w:w="5630"/>
        <w:gridCol w:w="1660"/>
      </w:tblGrid>
      <w:tr w:rsidR="00623581" w:rsidTr="00AF651E" w14:paraId="1EE02626" w14:textId="77777777">
        <w:tc>
          <w:tcPr>
            <w:tcW w:w="827" w:type="dxa"/>
            <w:tcBorders>
              <w:bottom w:val="nil"/>
            </w:tcBorders>
          </w:tcPr>
          <w:p w:rsidR="00623581" w:rsidRDefault="00623581" w14:paraId="5CC9C8ED" w14:textId="77777777">
            <w:pPr>
              <w:jc w:val="center"/>
              <w:rPr>
                <w:rFonts w:ascii="Arial" w:hAnsi="Arial"/>
                <w:b/>
              </w:rPr>
            </w:pPr>
          </w:p>
          <w:p w:rsidR="00623581" w:rsidRDefault="00623581" w14:paraId="442E1153" w14:textId="777777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2532" w:type="dxa"/>
            <w:tcBorders>
              <w:bottom w:val="nil"/>
            </w:tcBorders>
          </w:tcPr>
          <w:p w:rsidR="00623581" w:rsidRDefault="00623581" w14:paraId="365B8634" w14:textId="77777777">
            <w:pPr>
              <w:jc w:val="center"/>
              <w:rPr>
                <w:rFonts w:ascii="Arial" w:hAnsi="Arial"/>
                <w:b/>
              </w:rPr>
            </w:pPr>
          </w:p>
          <w:p w:rsidR="00623581" w:rsidRDefault="00623581" w14:paraId="703845B1" w14:textId="777777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ISSUE</w:t>
            </w:r>
          </w:p>
        </w:tc>
        <w:tc>
          <w:tcPr>
            <w:tcW w:w="5630" w:type="dxa"/>
            <w:tcBorders>
              <w:bottom w:val="nil"/>
            </w:tcBorders>
          </w:tcPr>
          <w:p w:rsidR="00623581" w:rsidRDefault="00623581" w14:paraId="39D6781C" w14:textId="77777777">
            <w:pPr>
              <w:jc w:val="center"/>
              <w:rPr>
                <w:rFonts w:ascii="Arial" w:hAnsi="Arial"/>
                <w:b/>
              </w:rPr>
            </w:pPr>
          </w:p>
          <w:p w:rsidR="00623581" w:rsidRDefault="00623581" w14:paraId="73CA97B8" w14:textId="777777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REQUIRED</w:t>
            </w:r>
          </w:p>
        </w:tc>
        <w:tc>
          <w:tcPr>
            <w:tcW w:w="1660" w:type="dxa"/>
            <w:tcBorders>
              <w:bottom w:val="nil"/>
            </w:tcBorders>
          </w:tcPr>
          <w:p w:rsidR="00623581" w:rsidRDefault="00623581" w14:paraId="3E2B6DF9" w14:textId="77777777">
            <w:pPr>
              <w:jc w:val="center"/>
              <w:rPr>
                <w:rFonts w:ascii="Arial" w:hAnsi="Arial"/>
                <w:b/>
              </w:rPr>
            </w:pPr>
          </w:p>
          <w:p w:rsidR="00623581" w:rsidP="00F73BF4" w:rsidRDefault="00D1053F" w14:paraId="2326B450" w14:textId="777777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</w:t>
            </w:r>
          </w:p>
        </w:tc>
      </w:tr>
      <w:tr w:rsidR="00623581" w:rsidTr="00AF651E" w14:paraId="778FBBEC" w14:textId="77777777">
        <w:trPr>
          <w:trHeight w:val="50"/>
        </w:trPr>
        <w:tc>
          <w:tcPr>
            <w:tcW w:w="827" w:type="dxa"/>
            <w:tcBorders>
              <w:top w:val="nil"/>
            </w:tcBorders>
          </w:tcPr>
          <w:p w:rsidR="00623581" w:rsidRDefault="00623581" w14:paraId="1824456A" w14:textId="77777777">
            <w:pPr>
              <w:rPr>
                <w:rFonts w:ascii="Arial" w:hAnsi="Arial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Pr="003C3EC0" w:rsidR="00623581" w:rsidRDefault="00623581" w14:paraId="4287C388" w14:textId="77777777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 w:rsidRPr="003C3EC0" w:rsidR="00BC718A" w:rsidP="007A0C0E" w:rsidRDefault="00BC718A" w14:paraId="6D6511F1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623581" w:rsidRDefault="00623581" w14:paraId="596E4D13" w14:textId="77777777">
            <w:pPr>
              <w:rPr>
                <w:rFonts w:ascii="Arial" w:hAnsi="Arial"/>
              </w:rPr>
            </w:pPr>
          </w:p>
        </w:tc>
      </w:tr>
      <w:tr w:rsidR="003C3EC0" w:rsidTr="00AF651E" w14:paraId="2582901A" w14:textId="77777777">
        <w:tc>
          <w:tcPr>
            <w:tcW w:w="827" w:type="dxa"/>
          </w:tcPr>
          <w:p w:rsidR="003C3EC0" w:rsidP="00F73BF4" w:rsidRDefault="00F73BF4" w14:paraId="60294DC2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32" w:type="dxa"/>
          </w:tcPr>
          <w:p w:rsidRPr="003C3EC0" w:rsidR="003C3EC0" w:rsidP="00310C16" w:rsidRDefault="003C3EC0" w14:paraId="2B990397" w14:textId="77777777">
            <w:pPr>
              <w:rPr>
                <w:rFonts w:ascii="Arial" w:hAnsi="Arial" w:cs="Arial"/>
              </w:rPr>
            </w:pPr>
            <w:r w:rsidRPr="003C3EC0">
              <w:rPr>
                <w:rFonts w:ascii="Arial" w:hAnsi="Arial" w:cs="Arial"/>
              </w:rPr>
              <w:t>Minutes of Previous Meeting</w:t>
            </w:r>
          </w:p>
        </w:tc>
        <w:tc>
          <w:tcPr>
            <w:tcW w:w="5630" w:type="dxa"/>
          </w:tcPr>
          <w:p w:rsidRPr="003C3EC0" w:rsidR="003C3EC0" w:rsidP="00051ECE" w:rsidRDefault="003C3EC0" w14:paraId="282B71DA" w14:textId="77777777">
            <w:pPr>
              <w:jc w:val="both"/>
              <w:rPr>
                <w:rFonts w:ascii="Arial" w:hAnsi="Arial" w:cs="Arial"/>
              </w:rPr>
            </w:pPr>
            <w:r w:rsidRPr="003C3EC0">
              <w:rPr>
                <w:rFonts w:ascii="Arial" w:hAnsi="Arial" w:cs="Arial"/>
              </w:rPr>
              <w:t>The minutes were checked for accuracy and agreed as a true record.</w:t>
            </w:r>
          </w:p>
        </w:tc>
        <w:tc>
          <w:tcPr>
            <w:tcW w:w="1660" w:type="dxa"/>
          </w:tcPr>
          <w:p w:rsidR="003C3EC0" w:rsidRDefault="003C3EC0" w14:paraId="25BB824D" w14:textId="77777777">
            <w:pPr>
              <w:rPr>
                <w:rFonts w:ascii="Arial" w:hAnsi="Arial"/>
              </w:rPr>
            </w:pPr>
          </w:p>
        </w:tc>
      </w:tr>
      <w:tr w:rsidR="003C3EC0" w:rsidTr="00AF651E" w14:paraId="3708154B" w14:textId="77777777">
        <w:tc>
          <w:tcPr>
            <w:tcW w:w="827" w:type="dxa"/>
          </w:tcPr>
          <w:p w:rsidR="003C3EC0" w:rsidP="008847A6" w:rsidRDefault="00482121" w14:paraId="1CDEFDE7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32" w:type="dxa"/>
          </w:tcPr>
          <w:p w:rsidRPr="003C3EC0" w:rsidR="003C3EC0" w:rsidP="00310C16" w:rsidRDefault="003C3EC0" w14:paraId="31BF5332" w14:textId="77777777">
            <w:pPr>
              <w:rPr>
                <w:rFonts w:ascii="Arial" w:hAnsi="Arial" w:cs="Arial"/>
              </w:rPr>
            </w:pPr>
            <w:r w:rsidRPr="003C3EC0">
              <w:rPr>
                <w:rFonts w:ascii="Arial" w:hAnsi="Arial" w:cs="Arial"/>
              </w:rPr>
              <w:t>Matters arising</w:t>
            </w:r>
          </w:p>
        </w:tc>
        <w:tc>
          <w:tcPr>
            <w:tcW w:w="5630" w:type="dxa"/>
          </w:tcPr>
          <w:p w:rsidRPr="003C3EC0" w:rsidR="003C3EC0" w:rsidP="00051ECE" w:rsidRDefault="003C3EC0" w14:paraId="13E77B8F" w14:textId="77777777">
            <w:pPr>
              <w:jc w:val="both"/>
              <w:rPr>
                <w:rFonts w:ascii="Arial" w:hAnsi="Arial" w:cs="Arial"/>
              </w:rPr>
            </w:pPr>
            <w:r w:rsidRPr="003C3EC0">
              <w:rPr>
                <w:rFonts w:ascii="Arial" w:hAnsi="Arial" w:cs="Arial"/>
              </w:rPr>
              <w:t>None</w:t>
            </w:r>
          </w:p>
        </w:tc>
        <w:tc>
          <w:tcPr>
            <w:tcW w:w="1660" w:type="dxa"/>
          </w:tcPr>
          <w:p w:rsidR="003C3EC0" w:rsidRDefault="003C3EC0" w14:paraId="327BE0FC" w14:textId="77777777">
            <w:pPr>
              <w:rPr>
                <w:rFonts w:ascii="Arial" w:hAnsi="Arial"/>
              </w:rPr>
            </w:pPr>
          </w:p>
          <w:p w:rsidR="003C3EC0" w:rsidP="00D8015C" w:rsidRDefault="003C3EC0" w14:paraId="5572FAB0" w14:textId="77777777">
            <w:pPr>
              <w:rPr>
                <w:rFonts w:ascii="Arial" w:hAnsi="Arial"/>
              </w:rPr>
            </w:pPr>
          </w:p>
        </w:tc>
      </w:tr>
      <w:tr w:rsidR="00B40407" w:rsidTr="00AF651E" w14:paraId="43BF2C3D" w14:textId="77777777">
        <w:tc>
          <w:tcPr>
            <w:tcW w:w="827" w:type="dxa"/>
          </w:tcPr>
          <w:p w:rsidR="00B40407" w:rsidP="0032012A" w:rsidRDefault="00AF651E" w14:paraId="56DC324B" w14:textId="56F2C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32" w:type="dxa"/>
          </w:tcPr>
          <w:p w:rsidR="00B40407" w:rsidP="00482121" w:rsidRDefault="003F225A" w14:paraId="588256F7" w14:textId="36545BA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Terms of Reference</w:t>
            </w:r>
            <w:r w:rsidR="00482121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5630" w:type="dxa"/>
          </w:tcPr>
          <w:p w:rsidR="000846CB" w:rsidP="00943D3F" w:rsidRDefault="003F225A" w14:paraId="1B4F14E7" w14:textId="32C4ED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M.M explained terms of reference and membership requirements, </w:t>
            </w:r>
            <w:proofErr w:type="gramStart"/>
            <w:r w:rsidR="00452387">
              <w:rPr>
                <w:rFonts w:ascii="Arial" w:hAnsi="Arial"/>
              </w:rPr>
              <w:t>CT</w:t>
            </w:r>
            <w:proofErr w:type="gramEnd"/>
            <w:r>
              <w:rPr>
                <w:rFonts w:ascii="Arial" w:hAnsi="Arial"/>
              </w:rPr>
              <w:t xml:space="preserve"> and </w:t>
            </w:r>
            <w:r w:rsidR="00452387">
              <w:rPr>
                <w:rFonts w:ascii="Arial" w:hAnsi="Arial"/>
              </w:rPr>
              <w:t>RA</w:t>
            </w:r>
            <w:r>
              <w:rPr>
                <w:rFonts w:ascii="Arial" w:hAnsi="Arial"/>
              </w:rPr>
              <w:t xml:space="preserve"> re-elected</w:t>
            </w:r>
            <w:r w:rsidR="00452387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A.R suggested that the forum continue meeting twice a year, can increase in future as and when required.</w:t>
            </w:r>
            <w:r w:rsidR="00943D3F">
              <w:rPr>
                <w:rFonts w:ascii="Arial" w:hAnsi="Arial"/>
              </w:rPr>
              <w:t xml:space="preserve"> </w:t>
            </w:r>
          </w:p>
        </w:tc>
        <w:tc>
          <w:tcPr>
            <w:tcW w:w="1660" w:type="dxa"/>
          </w:tcPr>
          <w:p w:rsidR="00B40407" w:rsidRDefault="001D0A9B" w14:paraId="43E1AD39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40407" w:rsidTr="00AF651E" w14:paraId="137C603B" w14:textId="77777777">
        <w:tc>
          <w:tcPr>
            <w:tcW w:w="827" w:type="dxa"/>
          </w:tcPr>
          <w:p w:rsidR="00B40407" w:rsidP="0032012A" w:rsidRDefault="00AF651E" w14:paraId="1810F369" w14:textId="0332A7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532" w:type="dxa"/>
          </w:tcPr>
          <w:p w:rsidR="00B40407" w:rsidP="00943D3F" w:rsidRDefault="003F225A" w14:paraId="5D56AF0D" w14:textId="43154C8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Update on annual admission rounds and appeals</w:t>
            </w:r>
          </w:p>
        </w:tc>
        <w:tc>
          <w:tcPr>
            <w:tcW w:w="5630" w:type="dxa"/>
          </w:tcPr>
          <w:p w:rsidR="003F225A" w:rsidP="005D40C0" w:rsidRDefault="003F225A" w14:paraId="5107347F" w14:textId="2A4C0CC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S.M outline the school admissions summary and explained the process for each admission round. S.M explained how the 2020/21 academic year saw the team engage in a huge effort to contact and advise parents on their application and preferences. </w:t>
            </w:r>
          </w:p>
          <w:p w:rsidR="00B40407" w:rsidP="003F225A" w:rsidRDefault="003F225A" w14:paraId="6186707E" w14:textId="64479C8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L.B</w:t>
            </w:r>
            <w:r>
              <w:rPr>
                <w:rFonts w:ascii="Arial" w:hAnsi="Arial"/>
                <w:szCs w:val="24"/>
              </w:rPr>
              <w:t xml:space="preserve"> comments on the overall proximity of the last place offered at schools is reducing in line with local schools for local children and environmental and transport policies. </w:t>
            </w:r>
          </w:p>
        </w:tc>
        <w:tc>
          <w:tcPr>
            <w:tcW w:w="1660" w:type="dxa"/>
          </w:tcPr>
          <w:p w:rsidR="00B40407" w:rsidRDefault="00B40407" w14:paraId="7D968BC1" w14:textId="77777777">
            <w:pPr>
              <w:rPr>
                <w:rFonts w:ascii="Arial" w:hAnsi="Arial"/>
              </w:rPr>
            </w:pPr>
          </w:p>
        </w:tc>
      </w:tr>
      <w:tr w:rsidR="00623581" w:rsidTr="00AF651E" w14:paraId="73EAF435" w14:textId="77777777">
        <w:trPr>
          <w:trHeight w:val="4668"/>
        </w:trPr>
        <w:tc>
          <w:tcPr>
            <w:tcW w:w="827" w:type="dxa"/>
          </w:tcPr>
          <w:p w:rsidR="00623581" w:rsidP="0032012A" w:rsidRDefault="00782590" w14:paraId="25846751" w14:textId="0736F1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532" w:type="dxa"/>
          </w:tcPr>
          <w:p w:rsidR="00487535" w:rsidP="00AB3217" w:rsidRDefault="003F225A" w14:paraId="637C4486" w14:textId="3DFE341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Annual performance data on school admissions</w:t>
            </w:r>
          </w:p>
        </w:tc>
        <w:tc>
          <w:tcPr>
            <w:tcW w:w="5630" w:type="dxa"/>
          </w:tcPr>
          <w:p w:rsidR="001D0A9B" w:rsidP="005C3F96" w:rsidRDefault="0034026C" w14:paraId="315DA811" w14:textId="5D7FC8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S.M discussed the in-year transfer summary and current themes and trends of applications. S.M compared the summary to that of the 2019/20 academic year to assess the impact of the COVID-19 period.</w:t>
            </w:r>
          </w:p>
        </w:tc>
        <w:tc>
          <w:tcPr>
            <w:tcW w:w="1660" w:type="dxa"/>
          </w:tcPr>
          <w:p w:rsidR="00623581" w:rsidRDefault="00623581" w14:paraId="7105506A" w14:textId="77777777">
            <w:pPr>
              <w:rPr>
                <w:rFonts w:ascii="Arial" w:hAnsi="Arial"/>
              </w:rPr>
            </w:pPr>
          </w:p>
        </w:tc>
      </w:tr>
      <w:tr w:rsidR="003C3EC0" w:rsidTr="00AF651E" w14:paraId="17BAB146" w14:textId="77777777">
        <w:tc>
          <w:tcPr>
            <w:tcW w:w="827" w:type="dxa"/>
          </w:tcPr>
          <w:p w:rsidR="003C3EC0" w:rsidP="0032012A" w:rsidRDefault="003C3EC0" w14:paraId="17A77F48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2532" w:type="dxa"/>
          </w:tcPr>
          <w:p w:rsidRPr="00D1053F" w:rsidR="003C3EC0" w:rsidP="00CD39F1" w:rsidRDefault="0034026C" w14:paraId="0FCAA189" w14:textId="747823D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Draft parental guide to school admissions 2022/23 for consideration </w:t>
            </w:r>
            <w:r w:rsidR="00567B9D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5630" w:type="dxa"/>
          </w:tcPr>
          <w:p w:rsidR="004A149D" w:rsidP="00BA4E3B" w:rsidRDefault="0034026C" w14:paraId="60CD3BF3" w14:textId="77777777">
            <w:pPr>
              <w:tabs>
                <w:tab w:val="num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M.M explains the use of the parental guide and the updates that will be made for 22/23.</w:t>
            </w:r>
          </w:p>
          <w:p w:rsidR="0034026C" w:rsidP="00BA4E3B" w:rsidRDefault="0034026C" w14:paraId="6F6819B6" w14:textId="77777777">
            <w:pPr>
              <w:tabs>
                <w:tab w:val="num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J.W indicates that a collaborative piece of works needs to be completed in relation to the amendments to the SEN act and that this will need to be included.</w:t>
            </w:r>
          </w:p>
          <w:p w:rsidR="00DD104D" w:rsidP="00BA4E3B" w:rsidRDefault="00DD104D" w14:paraId="690A84F3" w14:textId="77777777">
            <w:pPr>
              <w:tabs>
                <w:tab w:val="num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M.M explains that the new secondary oversubscription criteria will include the attendance of feeder primary schools for a 3 year period beginning 22/23 admission rounds.</w:t>
            </w:r>
          </w:p>
          <w:p w:rsidRPr="003C3EC0" w:rsidR="00DD104D" w:rsidP="00BA4E3B" w:rsidRDefault="00DD104D" w14:paraId="6BA3B6F8" w14:textId="45462A83">
            <w:pPr>
              <w:tabs>
                <w:tab w:val="num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L.B comments on the reasons for this proposal and the challenges facing the local authority in order to meet its obligation to provide school places.</w:t>
            </w:r>
          </w:p>
        </w:tc>
        <w:tc>
          <w:tcPr>
            <w:tcW w:w="1660" w:type="dxa"/>
          </w:tcPr>
          <w:p w:rsidR="003C3EC0" w:rsidRDefault="003C3EC0" w14:paraId="02AF3CC3" w14:textId="77777777">
            <w:pPr>
              <w:rPr>
                <w:rFonts w:ascii="Arial" w:hAnsi="Arial"/>
              </w:rPr>
            </w:pPr>
          </w:p>
        </w:tc>
      </w:tr>
      <w:tr w:rsidR="007B5176" w:rsidTr="00AF651E" w14:paraId="085972F9" w14:textId="77777777">
        <w:tc>
          <w:tcPr>
            <w:tcW w:w="827" w:type="dxa"/>
          </w:tcPr>
          <w:p w:rsidR="007B5176" w:rsidP="0032012A" w:rsidRDefault="00396D38" w14:paraId="702F9941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532" w:type="dxa"/>
          </w:tcPr>
          <w:p w:rsidR="007B5176" w:rsidP="00C278A9" w:rsidRDefault="00DD104D" w14:paraId="6D1746C0" w14:textId="7C78C2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Update on co-ordinated admission arrangements</w:t>
            </w:r>
          </w:p>
        </w:tc>
        <w:tc>
          <w:tcPr>
            <w:tcW w:w="5630" w:type="dxa"/>
          </w:tcPr>
          <w:p w:rsidR="00B20D7F" w:rsidP="00DD104D" w:rsidRDefault="00DD104D" w14:paraId="129FFF37" w14:textId="7777777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S.M explains the co-ordinated admissions arrangements pilot scheme in </w:t>
            </w:r>
            <w:proofErr w:type="spellStart"/>
            <w:proofErr w:type="gramStart"/>
            <w:r>
              <w:rPr>
                <w:rFonts w:ascii="Arial" w:hAnsi="Arial"/>
              </w:rPr>
              <w:t>it’s</w:t>
            </w:r>
            <w:proofErr w:type="spellEnd"/>
            <w:proofErr w:type="gramEnd"/>
            <w:r>
              <w:rPr>
                <w:rFonts w:ascii="Arial" w:hAnsi="Arial"/>
              </w:rPr>
              <w:t xml:space="preserve"> 3</w:t>
            </w:r>
            <w:r w:rsidRPr="00DD104D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year of operation for primary admissions and 1</w:t>
            </w:r>
            <w:r w:rsidRPr="00DD104D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year for Secondary admissions.</w:t>
            </w:r>
          </w:p>
          <w:p w:rsidR="00DD104D" w:rsidP="00DD104D" w:rsidRDefault="00DD104D" w14:paraId="71F78C42" w14:textId="7777777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C.T comments on the success of the pilot scheme from a participating school’s perspective and thanks the admissions team for their efforts.</w:t>
            </w:r>
          </w:p>
          <w:p w:rsidR="00DD104D" w:rsidP="00DD104D" w:rsidRDefault="00DD104D" w14:paraId="37089A37" w14:textId="78FFD0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A.R comments on SRG pilot scheme success which allowed greater transparency and additional planning time for the school.</w:t>
            </w:r>
          </w:p>
        </w:tc>
        <w:tc>
          <w:tcPr>
            <w:tcW w:w="1660" w:type="dxa"/>
          </w:tcPr>
          <w:p w:rsidR="007B5176" w:rsidRDefault="007B5176" w14:paraId="6011077F" w14:textId="77777777">
            <w:pPr>
              <w:rPr>
                <w:rFonts w:ascii="Arial" w:hAnsi="Arial"/>
              </w:rPr>
            </w:pPr>
          </w:p>
        </w:tc>
      </w:tr>
      <w:tr w:rsidR="007B5176" w:rsidTr="00AF651E" w14:paraId="700E590A" w14:textId="77777777">
        <w:trPr>
          <w:trHeight w:val="1151"/>
        </w:trPr>
        <w:tc>
          <w:tcPr>
            <w:tcW w:w="827" w:type="dxa"/>
          </w:tcPr>
          <w:p w:rsidR="007B5176" w:rsidP="0032012A" w:rsidRDefault="00DD104D" w14:paraId="6A9C7A25" w14:textId="0D3B13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532" w:type="dxa"/>
          </w:tcPr>
          <w:p w:rsidR="007B5176" w:rsidP="00D1053F" w:rsidRDefault="00DD104D" w14:paraId="1006C66B" w14:textId="25F081A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21</w:t>
            </w:r>
            <w:r w:rsidRPr="00DD104D">
              <w:rPr>
                <w:rFonts w:ascii="Arial" w:hAnsi="Arial"/>
                <w:bCs/>
                <w:vertAlign w:val="superscript"/>
              </w:rPr>
              <w:t>st</w:t>
            </w:r>
            <w:r>
              <w:rPr>
                <w:rFonts w:ascii="Arial" w:hAnsi="Arial"/>
                <w:bCs/>
              </w:rPr>
              <w:t xml:space="preserve"> Century Schools Update</w:t>
            </w:r>
          </w:p>
        </w:tc>
        <w:tc>
          <w:tcPr>
            <w:tcW w:w="5630" w:type="dxa"/>
          </w:tcPr>
          <w:p w:rsidR="007B5176" w:rsidP="00CF7434" w:rsidRDefault="00DD104D" w14:paraId="1215B169" w14:textId="7777777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C.J presented an update on 21</w:t>
            </w:r>
            <w:r w:rsidRPr="00DD104D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Schools programme and explained the projects currently underway for English medium, Welsh medium and ALN provision and provided images of the schools currently and planned projections.</w:t>
            </w:r>
          </w:p>
          <w:p w:rsidR="00DD104D" w:rsidP="00CF7434" w:rsidRDefault="00DD104D" w14:paraId="6EF6BCB4" w14:textId="1343AF8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L.B thanks 21</w:t>
            </w:r>
            <w:r w:rsidRPr="00DD104D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Schools team for their hard work and success thus far.</w:t>
            </w:r>
          </w:p>
        </w:tc>
        <w:tc>
          <w:tcPr>
            <w:tcW w:w="1660" w:type="dxa"/>
          </w:tcPr>
          <w:p w:rsidR="007B5176" w:rsidRDefault="007B5176" w14:paraId="0AB22A53" w14:textId="77777777">
            <w:pPr>
              <w:rPr>
                <w:rFonts w:ascii="Arial" w:hAnsi="Arial"/>
              </w:rPr>
            </w:pPr>
          </w:p>
        </w:tc>
      </w:tr>
      <w:tr w:rsidR="00DD104D" w:rsidTr="00AF651E" w14:paraId="13836939" w14:textId="77777777">
        <w:trPr>
          <w:trHeight w:val="1151"/>
        </w:trPr>
        <w:tc>
          <w:tcPr>
            <w:tcW w:w="827" w:type="dxa"/>
          </w:tcPr>
          <w:p w:rsidR="00DD104D" w:rsidP="00DD104D" w:rsidRDefault="00DD104D" w14:paraId="717AB8E2" w14:textId="0B11E0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532" w:type="dxa"/>
          </w:tcPr>
          <w:p w:rsidR="00DD104D" w:rsidP="00DD104D" w:rsidRDefault="00DD104D" w14:paraId="0C13B7CE" w14:textId="27AFDD6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Date for next meeting</w:t>
            </w:r>
          </w:p>
        </w:tc>
        <w:tc>
          <w:tcPr>
            <w:tcW w:w="5630" w:type="dxa"/>
          </w:tcPr>
          <w:p w:rsidR="00DD104D" w:rsidP="00DD104D" w:rsidRDefault="00DD104D" w14:paraId="6B7F1D7E" w14:textId="1B8F021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DD104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November 2021.</w:t>
            </w:r>
          </w:p>
        </w:tc>
        <w:tc>
          <w:tcPr>
            <w:tcW w:w="1660" w:type="dxa"/>
          </w:tcPr>
          <w:p w:rsidR="00DD104D" w:rsidP="00DD104D" w:rsidRDefault="00DD104D" w14:paraId="069B6BCE" w14:textId="77777777">
            <w:pPr>
              <w:rPr>
                <w:rFonts w:ascii="Arial" w:hAnsi="Arial"/>
              </w:rPr>
            </w:pPr>
          </w:p>
        </w:tc>
      </w:tr>
      <w:tr w:rsidR="00DD104D" w:rsidTr="00AF651E" w14:paraId="29C61D86" w14:textId="77777777">
        <w:trPr>
          <w:trHeight w:val="1151"/>
        </w:trPr>
        <w:tc>
          <w:tcPr>
            <w:tcW w:w="827" w:type="dxa"/>
          </w:tcPr>
          <w:p w:rsidR="00DD104D" w:rsidP="00DD104D" w:rsidRDefault="00DD104D" w14:paraId="23159E78" w14:textId="41CEC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532" w:type="dxa"/>
          </w:tcPr>
          <w:p w:rsidR="00DD104D" w:rsidP="00DD104D" w:rsidRDefault="00DD104D" w14:paraId="0F6D29FA" w14:textId="6051F32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Other Business</w:t>
            </w:r>
          </w:p>
        </w:tc>
        <w:tc>
          <w:tcPr>
            <w:tcW w:w="5630" w:type="dxa"/>
          </w:tcPr>
          <w:p w:rsidR="00DD104D" w:rsidP="00DD104D" w:rsidRDefault="00DD104D" w14:paraId="69F02120" w14:textId="3A5FC7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1660" w:type="dxa"/>
          </w:tcPr>
          <w:p w:rsidR="00DD104D" w:rsidP="00DD104D" w:rsidRDefault="00DD104D" w14:paraId="3C33C981" w14:textId="77777777">
            <w:pPr>
              <w:rPr>
                <w:rFonts w:ascii="Arial" w:hAnsi="Arial"/>
              </w:rPr>
            </w:pPr>
          </w:p>
        </w:tc>
      </w:tr>
    </w:tbl>
    <w:p w:rsidR="00623581" w:rsidP="00162F9B" w:rsidRDefault="00AD68A5" w14:paraId="336869B4" w14:textId="77777777">
      <w:r>
        <w:t xml:space="preserve"> </w:t>
      </w:r>
    </w:p>
    <w:sectPr w:rsidR="00623581">
      <w:pgSz w:w="11907" w:h="16840" w:code="9"/>
      <w:pgMar w:top="1310" w:right="397" w:bottom="709" w:left="227" w:header="720" w:footer="720" w:gutter="62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EF1"/>
    <w:multiLevelType w:val="hybridMultilevel"/>
    <w:tmpl w:val="75B8A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28C"/>
    <w:multiLevelType w:val="hybridMultilevel"/>
    <w:tmpl w:val="3BA464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E517B"/>
    <w:multiLevelType w:val="hybridMultilevel"/>
    <w:tmpl w:val="539E5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A4FCE"/>
    <w:multiLevelType w:val="hybridMultilevel"/>
    <w:tmpl w:val="B5842CC4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17B3"/>
    <w:multiLevelType w:val="hybridMultilevel"/>
    <w:tmpl w:val="3F4EF0B4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389E"/>
    <w:multiLevelType w:val="hybridMultilevel"/>
    <w:tmpl w:val="5B58985E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7A1F"/>
    <w:multiLevelType w:val="hybridMultilevel"/>
    <w:tmpl w:val="89808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82"/>
    <w:rsid w:val="00015206"/>
    <w:rsid w:val="0002070B"/>
    <w:rsid w:val="00043754"/>
    <w:rsid w:val="00046B3E"/>
    <w:rsid w:val="00050D72"/>
    <w:rsid w:val="00051ECE"/>
    <w:rsid w:val="00053B2F"/>
    <w:rsid w:val="000742F5"/>
    <w:rsid w:val="00081524"/>
    <w:rsid w:val="0008182F"/>
    <w:rsid w:val="000846CB"/>
    <w:rsid w:val="000957CE"/>
    <w:rsid w:val="00096B5B"/>
    <w:rsid w:val="00096DC2"/>
    <w:rsid w:val="001501D2"/>
    <w:rsid w:val="00162F9B"/>
    <w:rsid w:val="00177EC4"/>
    <w:rsid w:val="001956AC"/>
    <w:rsid w:val="001D0A9B"/>
    <w:rsid w:val="001F6F95"/>
    <w:rsid w:val="0022608F"/>
    <w:rsid w:val="00271EF0"/>
    <w:rsid w:val="002A27D5"/>
    <w:rsid w:val="002C04D4"/>
    <w:rsid w:val="00300141"/>
    <w:rsid w:val="0030493A"/>
    <w:rsid w:val="0032012A"/>
    <w:rsid w:val="00322CDA"/>
    <w:rsid w:val="00331EA2"/>
    <w:rsid w:val="0034026C"/>
    <w:rsid w:val="00367BFE"/>
    <w:rsid w:val="00396D38"/>
    <w:rsid w:val="003C3EC0"/>
    <w:rsid w:val="003F1A18"/>
    <w:rsid w:val="003F225A"/>
    <w:rsid w:val="00415B4A"/>
    <w:rsid w:val="0042213E"/>
    <w:rsid w:val="00452387"/>
    <w:rsid w:val="0046143F"/>
    <w:rsid w:val="00482121"/>
    <w:rsid w:val="0048395B"/>
    <w:rsid w:val="00487535"/>
    <w:rsid w:val="00493CE1"/>
    <w:rsid w:val="004A149D"/>
    <w:rsid w:val="004A7AA8"/>
    <w:rsid w:val="004B1CA1"/>
    <w:rsid w:val="004E5E8A"/>
    <w:rsid w:val="00567B9D"/>
    <w:rsid w:val="00587C8C"/>
    <w:rsid w:val="005B2AD9"/>
    <w:rsid w:val="005C3F96"/>
    <w:rsid w:val="005D0C34"/>
    <w:rsid w:val="005D40C0"/>
    <w:rsid w:val="005F4433"/>
    <w:rsid w:val="00613572"/>
    <w:rsid w:val="00623581"/>
    <w:rsid w:val="006710DF"/>
    <w:rsid w:val="00692EAE"/>
    <w:rsid w:val="006A1DF5"/>
    <w:rsid w:val="006D1FD4"/>
    <w:rsid w:val="006D5012"/>
    <w:rsid w:val="006E687A"/>
    <w:rsid w:val="0070605F"/>
    <w:rsid w:val="0074400C"/>
    <w:rsid w:val="00751D09"/>
    <w:rsid w:val="00757594"/>
    <w:rsid w:val="00782590"/>
    <w:rsid w:val="007A0C0E"/>
    <w:rsid w:val="007B22E8"/>
    <w:rsid w:val="007B5176"/>
    <w:rsid w:val="007B70D3"/>
    <w:rsid w:val="007B755C"/>
    <w:rsid w:val="007F7201"/>
    <w:rsid w:val="008043D1"/>
    <w:rsid w:val="00832A1F"/>
    <w:rsid w:val="008630A5"/>
    <w:rsid w:val="008847A6"/>
    <w:rsid w:val="008D767C"/>
    <w:rsid w:val="00901F0B"/>
    <w:rsid w:val="00906328"/>
    <w:rsid w:val="00932F1C"/>
    <w:rsid w:val="00943D3F"/>
    <w:rsid w:val="00944E2C"/>
    <w:rsid w:val="00961C3A"/>
    <w:rsid w:val="00993638"/>
    <w:rsid w:val="009B12AF"/>
    <w:rsid w:val="009C6481"/>
    <w:rsid w:val="009D76C0"/>
    <w:rsid w:val="00A00947"/>
    <w:rsid w:val="00A12D70"/>
    <w:rsid w:val="00A74515"/>
    <w:rsid w:val="00AB3217"/>
    <w:rsid w:val="00AD68A5"/>
    <w:rsid w:val="00AE1CEF"/>
    <w:rsid w:val="00AE67D3"/>
    <w:rsid w:val="00AF651E"/>
    <w:rsid w:val="00B075EA"/>
    <w:rsid w:val="00B20D7F"/>
    <w:rsid w:val="00B35622"/>
    <w:rsid w:val="00B40407"/>
    <w:rsid w:val="00B63CCF"/>
    <w:rsid w:val="00B671D4"/>
    <w:rsid w:val="00B7710F"/>
    <w:rsid w:val="00B83BBC"/>
    <w:rsid w:val="00BA205A"/>
    <w:rsid w:val="00BA4E3B"/>
    <w:rsid w:val="00BA60B3"/>
    <w:rsid w:val="00BC6A35"/>
    <w:rsid w:val="00BC718A"/>
    <w:rsid w:val="00BD10BE"/>
    <w:rsid w:val="00C278A9"/>
    <w:rsid w:val="00C62438"/>
    <w:rsid w:val="00C87A4D"/>
    <w:rsid w:val="00CB36FC"/>
    <w:rsid w:val="00CB52F0"/>
    <w:rsid w:val="00CD39F1"/>
    <w:rsid w:val="00CF7434"/>
    <w:rsid w:val="00D1053F"/>
    <w:rsid w:val="00D8015C"/>
    <w:rsid w:val="00D80E05"/>
    <w:rsid w:val="00D918EB"/>
    <w:rsid w:val="00DA6EBB"/>
    <w:rsid w:val="00DD104D"/>
    <w:rsid w:val="00DF6CC0"/>
    <w:rsid w:val="00E24E51"/>
    <w:rsid w:val="00E46FB2"/>
    <w:rsid w:val="00E53A8B"/>
    <w:rsid w:val="00E61F18"/>
    <w:rsid w:val="00E62D15"/>
    <w:rsid w:val="00E66F82"/>
    <w:rsid w:val="00EB56FD"/>
    <w:rsid w:val="00EC0301"/>
    <w:rsid w:val="00ED0045"/>
    <w:rsid w:val="00EF3A72"/>
    <w:rsid w:val="00F03D67"/>
    <w:rsid w:val="00F0472E"/>
    <w:rsid w:val="00F42582"/>
    <w:rsid w:val="00F73BF4"/>
    <w:rsid w:val="00F7784C"/>
    <w:rsid w:val="00F86FB1"/>
    <w:rsid w:val="00F93CC1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E07E2"/>
  <w15:docId w15:val="{C9BD6F7B-4B2F-4B8E-8B7F-FDF27095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1080"/>
    </w:pPr>
    <w:rPr>
      <w:rFonts w:ascii="Arial" w:hAnsi="Arial"/>
      <w:bCs/>
    </w:rPr>
  </w:style>
  <w:style w:type="paragraph" w:styleId="ListParagraph">
    <w:name w:val="List Paragraph"/>
    <w:basedOn w:val="Normal"/>
    <w:uiPriority w:val="34"/>
    <w:qFormat/>
    <w:rsid w:val="004875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jones\Application%20Data\Microsoft\Templates\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A7F2-84B4-47CF-8B23-174828CC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39</TotalTime>
  <Pages>2</Pages>
  <Words>448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Forum Minutes 11 June 2021 Final</dc:title>
  <dc:creator>Lewis, Lisa</dc:creator>
  <cp:lastModifiedBy>Sam Mawhinney</cp:lastModifiedBy>
  <cp:revision>2</cp:revision>
  <cp:lastPrinted>2019-10-04T10:18:00Z</cp:lastPrinted>
  <dcterms:created xsi:type="dcterms:W3CDTF">2021-11-11T12:49:00Z</dcterms:created>
  <dcterms:modified xsi:type="dcterms:W3CDTF">2023-01-26T08:22:23Z</dcterms:modified>
  <cp:keywords>
  </cp:keywords>
  <dc:subject>
  </dc:subject>
</cp:coreProperties>
</file>