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00EB5976" w:rsidP="00EB5976" w:rsidRDefault="004B3B82">
      <w:pPr>
        <w:widowControl w:val="0"/>
        <w:autoSpaceDE w:val="0"/>
        <w:autoSpaceDN w:val="0"/>
        <w:adjustRightInd w:val="0"/>
        <w:jc w:val="center"/>
        <w:rPr>
          <w:rFonts w:ascii="Arial" w:hAnsi="Arial" w:cs="Arial"/>
          <w:b/>
          <w:bCs/>
          <w:color w:val="7030A0"/>
          <w:sz w:val="28"/>
          <w:szCs w:val="28"/>
        </w:rPr>
      </w:pPr>
      <w:r>
        <w:rPr>
          <w:rFonts w:ascii="Arial" w:hAnsi="Arial" w:cs="Arial"/>
          <w:b/>
          <w:bCs/>
          <w:color w:val="7030A0"/>
          <w:sz w:val="28"/>
          <w:szCs w:val="28"/>
        </w:rPr>
        <w:t xml:space="preserve"> Minutes </w:t>
      </w:r>
      <w:r w:rsidR="004764A9">
        <w:rPr>
          <w:rFonts w:ascii="Arial" w:hAnsi="Arial" w:cs="Arial"/>
          <w:b/>
          <w:bCs/>
          <w:color w:val="7030A0"/>
          <w:sz w:val="28"/>
          <w:szCs w:val="28"/>
        </w:rPr>
        <w:t>2</w:t>
      </w:r>
      <w:r w:rsidRPr="004764A9" w:rsidR="004764A9">
        <w:rPr>
          <w:rFonts w:ascii="Arial" w:hAnsi="Arial" w:cs="Arial"/>
          <w:b/>
          <w:bCs/>
          <w:color w:val="7030A0"/>
          <w:sz w:val="28"/>
          <w:szCs w:val="28"/>
          <w:vertAlign w:val="superscript"/>
        </w:rPr>
        <w:t>nd</w:t>
      </w:r>
      <w:r w:rsidR="004764A9">
        <w:rPr>
          <w:rFonts w:ascii="Arial" w:hAnsi="Arial" w:cs="Arial"/>
          <w:b/>
          <w:bCs/>
          <w:color w:val="7030A0"/>
          <w:sz w:val="28"/>
          <w:szCs w:val="28"/>
        </w:rPr>
        <w:t xml:space="preserve"> May</w:t>
      </w:r>
      <w:r w:rsidR="000D6282">
        <w:rPr>
          <w:rFonts w:ascii="Arial" w:hAnsi="Arial" w:cs="Arial"/>
          <w:b/>
          <w:bCs/>
          <w:color w:val="7030A0"/>
          <w:sz w:val="28"/>
          <w:szCs w:val="28"/>
        </w:rPr>
        <w:t xml:space="preserve"> 2017</w:t>
      </w:r>
    </w:p>
    <w:p w:rsidR="00436F51" w:rsidP="00EB5976" w:rsidRDefault="00436F51">
      <w:pPr>
        <w:widowControl w:val="0"/>
        <w:autoSpaceDE w:val="0"/>
        <w:autoSpaceDN w:val="0"/>
        <w:adjustRightInd w:val="0"/>
        <w:jc w:val="center"/>
        <w:rPr>
          <w:rFonts w:ascii="Arial" w:hAnsi="Arial" w:cs="Arial"/>
          <w:b/>
          <w:bCs/>
          <w:color w:val="7030A0"/>
          <w:sz w:val="28"/>
          <w:szCs w:val="28"/>
        </w:rPr>
      </w:pPr>
    </w:p>
    <w:p w:rsidRPr="00724AF4" w:rsidR="00436F51" w:rsidP="00EB5976" w:rsidRDefault="00436F51">
      <w:pPr>
        <w:widowControl w:val="0"/>
        <w:autoSpaceDE w:val="0"/>
        <w:autoSpaceDN w:val="0"/>
        <w:adjustRightInd w:val="0"/>
        <w:jc w:val="center"/>
        <w:rPr>
          <w:rFonts w:ascii="Calibri" w:hAnsi="Calibri" w:cs="Arial"/>
          <w:b/>
          <w:bCs/>
          <w:color w:val="7030A0"/>
          <w:sz w:val="28"/>
          <w:szCs w:val="28"/>
        </w:rPr>
      </w:pPr>
      <w:r>
        <w:rPr>
          <w:rFonts w:ascii="Arial" w:hAnsi="Arial" w:cs="Arial"/>
          <w:b/>
          <w:bCs/>
          <w:sz w:val="20"/>
          <w:szCs w:val="20"/>
        </w:rPr>
        <w:t xml:space="preserve">“This document is available in Welsh / </w:t>
      </w:r>
      <w:proofErr w:type="spellStart"/>
      <w:r>
        <w:rPr>
          <w:rFonts w:ascii="Arial" w:hAnsi="Arial" w:cs="Arial"/>
          <w:b/>
          <w:bCs/>
          <w:sz w:val="20"/>
          <w:szCs w:val="20"/>
        </w:rPr>
        <w:t>Mae’r</w:t>
      </w:r>
      <w:proofErr w:type="spellEnd"/>
      <w:r>
        <w:rPr>
          <w:rFonts w:ascii="Arial" w:hAnsi="Arial" w:cs="Arial"/>
          <w:b/>
          <w:bCs/>
          <w:sz w:val="20"/>
          <w:szCs w:val="20"/>
        </w:rPr>
        <w:t xml:space="preserve"> </w:t>
      </w:r>
      <w:proofErr w:type="spellStart"/>
      <w:r>
        <w:rPr>
          <w:rFonts w:ascii="Arial" w:hAnsi="Arial" w:cs="Arial"/>
          <w:b/>
          <w:bCs/>
          <w:sz w:val="20"/>
          <w:szCs w:val="20"/>
        </w:rPr>
        <w:t>ddogfen</w:t>
      </w:r>
      <w:proofErr w:type="spellEnd"/>
      <w:r>
        <w:rPr>
          <w:rFonts w:ascii="Arial" w:hAnsi="Arial" w:cs="Arial"/>
          <w:b/>
          <w:bCs/>
          <w:sz w:val="20"/>
          <w:szCs w:val="20"/>
        </w:rPr>
        <w:t xml:space="preserve"> </w:t>
      </w:r>
      <w:proofErr w:type="spellStart"/>
      <w:r>
        <w:rPr>
          <w:rFonts w:ascii="Arial" w:hAnsi="Arial" w:cs="Arial"/>
          <w:b/>
          <w:bCs/>
          <w:sz w:val="20"/>
          <w:szCs w:val="20"/>
        </w:rPr>
        <w:t>hon</w:t>
      </w:r>
      <w:proofErr w:type="spellEnd"/>
      <w:r>
        <w:rPr>
          <w:rFonts w:ascii="Arial" w:hAnsi="Arial" w:cs="Arial"/>
          <w:b/>
          <w:bCs/>
          <w:sz w:val="20"/>
          <w:szCs w:val="20"/>
        </w:rPr>
        <w:t xml:space="preserve"> </w:t>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gael</w:t>
      </w:r>
      <w:proofErr w:type="spellEnd"/>
      <w:r>
        <w:rPr>
          <w:rFonts w:ascii="Arial" w:hAnsi="Arial" w:cs="Arial"/>
          <w:b/>
          <w:bCs/>
          <w:sz w:val="20"/>
          <w:szCs w:val="20"/>
        </w:rPr>
        <w:t xml:space="preserve"> </w:t>
      </w:r>
      <w:proofErr w:type="spellStart"/>
      <w:r>
        <w:rPr>
          <w:rFonts w:ascii="Arial" w:hAnsi="Arial" w:cs="Arial"/>
          <w:b/>
          <w:bCs/>
          <w:sz w:val="20"/>
          <w:szCs w:val="20"/>
        </w:rPr>
        <w:t>yn</w:t>
      </w:r>
      <w:proofErr w:type="spellEnd"/>
      <w:r>
        <w:rPr>
          <w:rFonts w:ascii="Arial" w:hAnsi="Arial" w:cs="Arial"/>
          <w:b/>
          <w:bCs/>
          <w:sz w:val="20"/>
          <w:szCs w:val="20"/>
        </w:rPr>
        <w:t xml:space="preserve"> </w:t>
      </w:r>
      <w:proofErr w:type="spellStart"/>
      <w:r>
        <w:rPr>
          <w:rFonts w:ascii="Arial" w:hAnsi="Arial" w:cs="Arial"/>
          <w:b/>
          <w:bCs/>
          <w:sz w:val="20"/>
          <w:szCs w:val="20"/>
        </w:rPr>
        <w:t>Gymraeg</w:t>
      </w:r>
      <w:proofErr w:type="spellEnd"/>
      <w:r>
        <w:rPr>
          <w:rFonts w:ascii="Arial" w:hAnsi="Arial" w:cs="Arial"/>
          <w:b/>
          <w:bCs/>
          <w:sz w:val="20"/>
          <w:szCs w:val="20"/>
        </w:rPr>
        <w:t>”</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Pr="007014A5" w:rsidR="007014A5" w:rsidP="007014A5" w:rsidRDefault="00D242D9">
      <w:pPr>
        <w:rPr>
          <w:rFonts w:ascii="Arial" w:hAnsi="Arial" w:cs="Arial"/>
        </w:rPr>
      </w:pPr>
      <w:r w:rsidRPr="00D242D9">
        <w:rPr>
          <w:rFonts w:ascii="Arial" w:hAnsi="Arial" w:cs="Arial"/>
        </w:rPr>
        <w:t xml:space="preserve">Frances Beecher – </w:t>
      </w:r>
      <w:proofErr w:type="spellStart"/>
      <w:r w:rsidRPr="00D242D9">
        <w:rPr>
          <w:rFonts w:ascii="Arial" w:hAnsi="Arial" w:cs="Arial"/>
        </w:rPr>
        <w:t>Cymorth</w:t>
      </w:r>
      <w:proofErr w:type="spellEnd"/>
      <w:r w:rsidRPr="00D242D9">
        <w:rPr>
          <w:rFonts w:ascii="Arial" w:hAnsi="Arial" w:cs="Arial"/>
        </w:rPr>
        <w:t xml:space="preserve"> Rep (Vice Chair)</w:t>
      </w:r>
      <w:r w:rsidR="00EA4372">
        <w:rPr>
          <w:rFonts w:ascii="Arial" w:hAnsi="Arial" w:cs="Arial"/>
        </w:rPr>
        <w:tab/>
      </w:r>
    </w:p>
    <w:p w:rsidRPr="00EA4372" w:rsidR="00EA4372" w:rsidP="00EA4372" w:rsidRDefault="00EA4372">
      <w:pPr>
        <w:rPr>
          <w:rFonts w:ascii="Arial" w:hAnsi="Arial" w:cs="Arial"/>
        </w:rPr>
      </w:pPr>
      <w:r w:rsidRPr="00EA4372">
        <w:rPr>
          <w:rFonts w:ascii="Arial" w:hAnsi="Arial" w:cs="Arial"/>
        </w:rPr>
        <w:t>Jane Thomas- CCC</w:t>
      </w:r>
      <w:r w:rsidR="007014A5">
        <w:rPr>
          <w:rFonts w:ascii="Arial" w:hAnsi="Arial" w:cs="Arial"/>
        </w:rPr>
        <w:t xml:space="preserve">                                         Pam Toms - VGC</w:t>
      </w:r>
    </w:p>
    <w:p w:rsidR="00821C87" w:rsidRDefault="00821C87">
      <w:pPr>
        <w:rPr>
          <w:rFonts w:ascii="Arial" w:hAnsi="Arial" w:cs="Arial"/>
        </w:rPr>
        <w:sectPr w:rsidR="00821C8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821C87" w:rsidP="00821C87" w:rsidRDefault="00821C87">
      <w:pPr>
        <w:rPr>
          <w:rFonts w:ascii="Arial" w:hAnsi="Arial" w:cs="Arial"/>
        </w:rPr>
      </w:pPr>
      <w:r>
        <w:rPr>
          <w:rFonts w:ascii="Arial" w:hAnsi="Arial" w:cs="Arial"/>
        </w:rPr>
        <w:lastRenderedPageBreak/>
        <w:t>Helen Jones – VGC</w:t>
      </w:r>
    </w:p>
    <w:p w:rsidR="00692AD4" w:rsidP="00EA4372" w:rsidRDefault="00073903">
      <w:pPr>
        <w:rPr>
          <w:rFonts w:ascii="Arial" w:hAnsi="Arial" w:cs="Arial"/>
        </w:rPr>
      </w:pPr>
      <w:r>
        <w:rPr>
          <w:rFonts w:ascii="Arial" w:hAnsi="Arial" w:cs="Arial"/>
        </w:rPr>
        <w:t xml:space="preserve">Kate Hollinshead </w:t>
      </w:r>
      <w:r w:rsidR="001E0206">
        <w:rPr>
          <w:rFonts w:ascii="Arial" w:hAnsi="Arial" w:cs="Arial"/>
        </w:rPr>
        <w:t>–</w:t>
      </w:r>
      <w:r w:rsidR="00C213C5">
        <w:rPr>
          <w:rFonts w:ascii="Arial" w:hAnsi="Arial" w:cs="Arial"/>
        </w:rPr>
        <w:t xml:space="preserve"> </w:t>
      </w:r>
      <w:r>
        <w:rPr>
          <w:rFonts w:ascii="Arial" w:hAnsi="Arial" w:cs="Arial"/>
        </w:rPr>
        <w:t>RDC</w:t>
      </w:r>
      <w:r w:rsidR="001E0206">
        <w:rPr>
          <w:rFonts w:ascii="Arial" w:hAnsi="Arial" w:cs="Arial"/>
        </w:rPr>
        <w:t xml:space="preserve"> (minutes)</w:t>
      </w:r>
      <w:r w:rsidR="007014A5">
        <w:rPr>
          <w:rFonts w:ascii="Arial" w:hAnsi="Arial" w:cs="Arial"/>
        </w:rPr>
        <w:t xml:space="preserve">   </w:t>
      </w:r>
      <w:r w:rsidRPr="00EA4372" w:rsidR="00EA4372">
        <w:rPr>
          <w:rFonts w:ascii="Arial" w:hAnsi="Arial" w:cs="Arial"/>
        </w:rPr>
        <w:t>Neil Sutcliffe – CCC</w:t>
      </w:r>
    </w:p>
    <w:p w:rsidR="00AC1D5A" w:rsidRDefault="00EA4372">
      <w:pPr>
        <w:rPr>
          <w:rFonts w:ascii="Arial" w:hAnsi="Arial" w:cs="Arial"/>
        </w:rPr>
      </w:pPr>
      <w:r>
        <w:rPr>
          <w:rFonts w:ascii="Arial" w:hAnsi="Arial" w:cs="Arial"/>
        </w:rPr>
        <w:lastRenderedPageBreak/>
        <w:t xml:space="preserve">Yvonne Connolly – </w:t>
      </w:r>
      <w:proofErr w:type="spellStart"/>
      <w:r>
        <w:rPr>
          <w:rFonts w:ascii="Arial" w:hAnsi="Arial" w:cs="Arial"/>
        </w:rPr>
        <w:t>Cymorth</w:t>
      </w:r>
      <w:proofErr w:type="spellEnd"/>
      <w:r>
        <w:rPr>
          <w:rFonts w:ascii="Arial" w:hAnsi="Arial" w:cs="Arial"/>
        </w:rPr>
        <w:t xml:space="preserve"> Rep</w:t>
      </w:r>
    </w:p>
    <w:p w:rsidR="007014A5" w:rsidRDefault="007014A5">
      <w:pPr>
        <w:rPr>
          <w:rFonts w:ascii="Arial" w:hAnsi="Arial" w:cs="Arial"/>
        </w:rPr>
      </w:pPr>
      <w:r>
        <w:rPr>
          <w:rFonts w:ascii="Arial" w:hAnsi="Arial" w:cs="Arial"/>
        </w:rPr>
        <w:t>Janice Bell – CHC Rep</w:t>
      </w:r>
    </w:p>
    <w:p w:rsidRPr="007014A5" w:rsidR="007014A5" w:rsidP="007014A5" w:rsidRDefault="007014A5">
      <w:pPr>
        <w:rPr>
          <w:rFonts w:ascii="Arial" w:hAnsi="Arial" w:cs="Arial"/>
        </w:rPr>
      </w:pPr>
      <w:r w:rsidRPr="007014A5">
        <w:rPr>
          <w:rFonts w:ascii="Arial" w:hAnsi="Arial" w:cs="Arial"/>
        </w:rPr>
        <w:t xml:space="preserve">Ceri Meloy – </w:t>
      </w:r>
      <w:proofErr w:type="spellStart"/>
      <w:r w:rsidRPr="007014A5">
        <w:rPr>
          <w:rFonts w:ascii="Arial" w:hAnsi="Arial" w:cs="Arial"/>
        </w:rPr>
        <w:t>Cymorth</w:t>
      </w:r>
      <w:proofErr w:type="spellEnd"/>
      <w:r w:rsidRPr="007014A5">
        <w:rPr>
          <w:rFonts w:ascii="Arial" w:hAnsi="Arial" w:cs="Arial"/>
        </w:rPr>
        <w:t xml:space="preserve"> Rep</w:t>
      </w:r>
    </w:p>
    <w:p w:rsidR="007014A5" w:rsidRDefault="007014A5">
      <w:pPr>
        <w:rPr>
          <w:rFonts w:ascii="Arial" w:hAnsi="Arial" w:cs="Arial"/>
        </w:rPr>
        <w:sectPr w:rsidR="007014A5"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bookmarkStart w:name="_GoBack" w:id="0"/>
      <w:bookmarkEnd w:id="0"/>
    </w:p>
    <w:p w:rsidR="00821C87" w:rsidP="00EA4372" w:rsidRDefault="00F34A2B">
      <w:pPr>
        <w:rPr>
          <w:rFonts w:ascii="Arial" w:hAnsi="Arial" w:cs="Arial"/>
        </w:rPr>
      </w:pPr>
      <w:r>
        <w:rPr>
          <w:rFonts w:ascii="Arial" w:hAnsi="Arial" w:cs="Arial"/>
          <w:b/>
        </w:rPr>
        <w:lastRenderedPageBreak/>
        <w:t>Apologies:</w:t>
      </w:r>
    </w:p>
    <w:p w:rsidR="00821C87" w:rsidP="00821C87" w:rsidRDefault="00821C87">
      <w:pPr>
        <w:rPr>
          <w:rFonts w:ascii="Arial" w:hAnsi="Arial" w:cs="Arial"/>
        </w:rPr>
      </w:pPr>
      <w:r>
        <w:rPr>
          <w:rFonts w:ascii="Arial" w:hAnsi="Arial" w:cs="Arial"/>
        </w:rPr>
        <w:t>Vicky Harris CRC</w:t>
      </w:r>
    </w:p>
    <w:p w:rsidR="00692AD4" w:rsidP="00692AD4" w:rsidRDefault="00692AD4">
      <w:pPr>
        <w:rPr>
          <w:rFonts w:ascii="Arial" w:hAnsi="Arial" w:cs="Arial"/>
        </w:rPr>
      </w:pPr>
      <w:r>
        <w:rPr>
          <w:rFonts w:ascii="Arial" w:hAnsi="Arial" w:cs="Arial"/>
        </w:rPr>
        <w:t>Mike Ingram – VGC</w:t>
      </w:r>
    </w:p>
    <w:p w:rsidR="00692AD4" w:rsidP="00692AD4" w:rsidRDefault="00692AD4">
      <w:pPr>
        <w:rPr>
          <w:rFonts w:ascii="Arial" w:hAnsi="Arial" w:cs="Arial"/>
        </w:rPr>
      </w:pPr>
      <w:r>
        <w:rPr>
          <w:rFonts w:ascii="Arial" w:hAnsi="Arial" w:cs="Arial"/>
        </w:rPr>
        <w:t xml:space="preserve">Donna </w:t>
      </w:r>
      <w:proofErr w:type="spellStart"/>
      <w:r>
        <w:rPr>
          <w:rFonts w:ascii="Arial" w:hAnsi="Arial" w:cs="Arial"/>
        </w:rPr>
        <w:t>Lemin</w:t>
      </w:r>
      <w:proofErr w:type="spellEnd"/>
      <w:r>
        <w:rPr>
          <w:rFonts w:ascii="Arial" w:hAnsi="Arial" w:cs="Arial"/>
        </w:rPr>
        <w:t xml:space="preserve"> – Welsh Government</w:t>
      </w:r>
    </w:p>
    <w:p w:rsidRPr="00EA4372" w:rsidR="00EA4372" w:rsidP="00EA4372" w:rsidRDefault="00EA4372">
      <w:pPr>
        <w:rPr>
          <w:rFonts w:ascii="Arial" w:hAnsi="Arial" w:cs="Arial"/>
        </w:rPr>
      </w:pPr>
      <w:r w:rsidRPr="00EA4372">
        <w:rPr>
          <w:rFonts w:ascii="Arial" w:hAnsi="Arial" w:cs="Arial"/>
        </w:rPr>
        <w:t>Mark Davies – PAG</w:t>
      </w:r>
    </w:p>
    <w:p w:rsidRPr="00EA4372" w:rsidR="00EA4372" w:rsidP="00EA4372" w:rsidRDefault="00EA4372">
      <w:pPr>
        <w:rPr>
          <w:rFonts w:ascii="Arial" w:hAnsi="Arial" w:cs="Arial"/>
        </w:rPr>
      </w:pPr>
      <w:r w:rsidRPr="00EA4372">
        <w:rPr>
          <w:rFonts w:ascii="Arial" w:hAnsi="Arial" w:cs="Arial"/>
        </w:rPr>
        <w:lastRenderedPageBreak/>
        <w:t xml:space="preserve">Louise </w:t>
      </w:r>
      <w:proofErr w:type="spellStart"/>
      <w:r w:rsidRPr="00EA4372">
        <w:rPr>
          <w:rFonts w:ascii="Arial" w:hAnsi="Arial" w:cs="Arial"/>
        </w:rPr>
        <w:t>Bennet</w:t>
      </w:r>
      <w:proofErr w:type="spellEnd"/>
      <w:r w:rsidRPr="00EA4372">
        <w:rPr>
          <w:rFonts w:ascii="Arial" w:hAnsi="Arial" w:cs="Arial"/>
        </w:rPr>
        <w:t xml:space="preserve"> – PAG</w:t>
      </w:r>
    </w:p>
    <w:p w:rsidRPr="007014A5" w:rsidR="007014A5" w:rsidP="007014A5" w:rsidRDefault="007014A5">
      <w:pPr>
        <w:rPr>
          <w:rFonts w:ascii="Arial" w:hAnsi="Arial" w:cs="Arial"/>
        </w:rPr>
      </w:pPr>
      <w:r w:rsidRPr="007014A5">
        <w:rPr>
          <w:rFonts w:ascii="Arial" w:hAnsi="Arial" w:cs="Arial"/>
        </w:rPr>
        <w:t>Phil Richardson – CHC Rep.</w:t>
      </w:r>
    </w:p>
    <w:p w:rsidRPr="007014A5" w:rsidR="007014A5" w:rsidP="007014A5" w:rsidRDefault="007014A5">
      <w:pPr>
        <w:rPr>
          <w:rFonts w:ascii="Arial" w:hAnsi="Arial" w:cs="Arial"/>
        </w:rPr>
      </w:pPr>
      <w:r w:rsidRPr="007014A5">
        <w:rPr>
          <w:rFonts w:ascii="Arial" w:hAnsi="Arial" w:cs="Arial"/>
        </w:rPr>
        <w:t xml:space="preserve">Conrad Eydmann – C&amp;V UHB </w:t>
      </w:r>
    </w:p>
    <w:p w:rsidR="009B658B" w:rsidRDefault="0071666A">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r>
        <w:rPr>
          <w:rFonts w:ascii="Arial" w:hAnsi="Arial" w:cs="Arial"/>
        </w:rPr>
        <w:t xml:space="preserve">Cllr Bronwen Brooks – VGC </w:t>
      </w:r>
      <w:r>
        <w:rPr>
          <w:rFonts w:ascii="Arial" w:hAnsi="Arial" w:cs="Arial"/>
        </w:rPr>
        <w:tab/>
      </w:r>
    </w:p>
    <w:p w:rsidR="000A760D" w:rsidP="00FC3A5B" w:rsidRDefault="000A760D">
      <w:pPr>
        <w:rPr>
          <w:rFonts w:ascii="Arial" w:hAnsi="Arial" w:cs="Arial"/>
          <w:b/>
        </w:rPr>
        <w:sectPr w:rsidR="000A760D" w:rsidSect="00B14953">
          <w:type w:val="continuous"/>
          <w:pgSz w:w="11906" w:h="16838" w:code="9"/>
          <w:pgMar w:top="1440" w:right="1440" w:bottom="1440" w:left="1440" w:header="709" w:footer="709" w:gutter="0"/>
          <w:cols w:space="708" w:num="2"/>
          <w:titlePg/>
          <w:docGrid w:linePitch="360"/>
        </w:sectPr>
      </w:pPr>
    </w:p>
    <w:p w:rsidR="00B14953" w:rsidP="00FC3A5B" w:rsidRDefault="00B14953">
      <w:pPr>
        <w:rPr>
          <w:rFonts w:ascii="Arial" w:hAnsi="Arial" w:cs="Arial"/>
          <w:b/>
        </w:rPr>
        <w:sectPr w:rsidR="00B14953" w:rsidSect="00B14953">
          <w:type w:val="continuous"/>
          <w:pgSz w:w="11906" w:h="16838" w:code="9"/>
          <w:pgMar w:top="1440" w:right="1440" w:bottom="1440" w:left="1440" w:header="709" w:footer="709" w:gutter="0"/>
          <w:cols w:space="708"/>
          <w:titlePg/>
          <w:docGrid w:linePitch="360"/>
        </w:sect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ook w:val="04A0" w:firstRow="1" w:lastRow="0" w:firstColumn="1" w:lastColumn="0" w:noHBand="0" w:noVBand="1"/>
      </w:tblPr>
      <w:tblGrid>
        <w:gridCol w:w="7469"/>
        <w:gridCol w:w="1773"/>
      </w:tblGrid>
      <w:tr w:rsidR="00F34A2B" w:rsidTr="00344B4A">
        <w:tc>
          <w:tcPr>
            <w:tcW w:w="7469" w:type="dxa"/>
          </w:tcPr>
          <w:p w:rsidRPr="00F34A2B" w:rsidR="00F34A2B" w:rsidRDefault="00F34A2B">
            <w:pPr>
              <w:rPr>
                <w:rFonts w:ascii="Arial" w:hAnsi="Arial" w:cs="Arial"/>
                <w:b/>
              </w:rPr>
            </w:pPr>
            <w:r>
              <w:rPr>
                <w:rFonts w:ascii="Arial" w:hAnsi="Arial" w:cs="Arial"/>
                <w:b/>
              </w:rPr>
              <w:lastRenderedPageBreak/>
              <w:t>Agenda item</w:t>
            </w:r>
          </w:p>
        </w:tc>
        <w:tc>
          <w:tcPr>
            <w:tcW w:w="1773" w:type="dxa"/>
          </w:tcPr>
          <w:p w:rsidRPr="00F34A2B" w:rsidR="00F34A2B" w:rsidRDefault="00F34A2B">
            <w:pPr>
              <w:rPr>
                <w:rFonts w:ascii="Arial" w:hAnsi="Arial" w:cs="Arial"/>
                <w:b/>
              </w:rPr>
            </w:pPr>
            <w:r>
              <w:rPr>
                <w:rFonts w:ascii="Arial" w:hAnsi="Arial" w:cs="Arial"/>
                <w:b/>
              </w:rPr>
              <w:t>Action</w:t>
            </w:r>
          </w:p>
        </w:tc>
      </w:tr>
      <w:tr w:rsidR="00F34A2B" w:rsidTr="00344B4A">
        <w:tc>
          <w:tcPr>
            <w:tcW w:w="7469" w:type="dxa"/>
          </w:tcPr>
          <w:p w:rsidRPr="00AC1D5A" w:rsidR="00AC1D5A" w:rsidP="00B562F8" w:rsidRDefault="00197C8F">
            <w:pPr>
              <w:pStyle w:val="ListParagraph"/>
              <w:numPr>
                <w:ilvl w:val="0"/>
                <w:numId w:val="3"/>
              </w:numPr>
              <w:rPr>
                <w:rFonts w:ascii="Arial" w:hAnsi="Arial" w:cs="Arial"/>
                <w:b/>
              </w:rPr>
            </w:pPr>
            <w:r w:rsidRPr="00770140">
              <w:rPr>
                <w:rFonts w:ascii="Arial" w:hAnsi="Arial" w:cs="Arial"/>
                <w:b/>
              </w:rPr>
              <w:t xml:space="preserve">Welcome, introduction, </w:t>
            </w:r>
            <w:r w:rsidRPr="00770140" w:rsidR="00F34A2B">
              <w:rPr>
                <w:rFonts w:ascii="Arial" w:hAnsi="Arial" w:cs="Arial"/>
                <w:b/>
              </w:rPr>
              <w:t>apologies</w:t>
            </w:r>
            <w:r w:rsidRPr="00770140">
              <w:rPr>
                <w:rFonts w:ascii="Arial" w:hAnsi="Arial" w:cs="Arial"/>
                <w:b/>
              </w:rPr>
              <w:t xml:space="preserve"> and declaration of interest</w:t>
            </w:r>
          </w:p>
          <w:p w:rsidR="00C90014" w:rsidP="00F34A2B" w:rsidRDefault="00C90014">
            <w:pPr>
              <w:rPr>
                <w:rFonts w:ascii="Arial" w:hAnsi="Arial" w:cs="Arial"/>
                <w:b/>
              </w:rPr>
            </w:pPr>
          </w:p>
          <w:p w:rsidR="000C50B6" w:rsidP="00F34A2B" w:rsidRDefault="001E0206">
            <w:pPr>
              <w:rPr>
                <w:rFonts w:ascii="Arial" w:hAnsi="Arial" w:cs="Arial"/>
              </w:rPr>
            </w:pPr>
            <w:r>
              <w:rPr>
                <w:rFonts w:ascii="Arial" w:hAnsi="Arial" w:cs="Arial"/>
              </w:rPr>
              <w:t>The</w:t>
            </w:r>
            <w:r w:rsidR="00B14953">
              <w:rPr>
                <w:rFonts w:ascii="Arial" w:hAnsi="Arial" w:cs="Arial"/>
              </w:rPr>
              <w:t xml:space="preserve"> </w:t>
            </w:r>
            <w:r w:rsidR="007E2689">
              <w:rPr>
                <w:rFonts w:ascii="Arial" w:hAnsi="Arial" w:cs="Arial"/>
              </w:rPr>
              <w:t>Chair</w:t>
            </w:r>
            <w:r w:rsidR="00B14953">
              <w:rPr>
                <w:rFonts w:ascii="Arial" w:hAnsi="Arial" w:cs="Arial"/>
              </w:rPr>
              <w:t xml:space="preserve"> welcomed everyone to the </w:t>
            </w:r>
            <w:r w:rsidR="009B658B">
              <w:rPr>
                <w:rFonts w:ascii="Arial" w:hAnsi="Arial" w:cs="Arial"/>
              </w:rPr>
              <w:t>meeting.</w:t>
            </w:r>
          </w:p>
          <w:p w:rsidR="00AC1D5A" w:rsidP="00F34A2B" w:rsidRDefault="00AC1D5A">
            <w:pPr>
              <w:rPr>
                <w:rFonts w:ascii="Arial" w:hAnsi="Arial" w:cs="Arial"/>
              </w:rPr>
            </w:pPr>
          </w:p>
          <w:p w:rsidR="00160F3C" w:rsidP="00F34A2B" w:rsidRDefault="00160F3C">
            <w:pPr>
              <w:rPr>
                <w:rFonts w:ascii="Arial" w:hAnsi="Arial" w:cs="Arial"/>
              </w:rPr>
            </w:pPr>
            <w:r>
              <w:rPr>
                <w:rFonts w:ascii="Arial" w:hAnsi="Arial" w:cs="Arial"/>
              </w:rPr>
              <w:t>Introductions were made around the table.</w:t>
            </w:r>
          </w:p>
          <w:p w:rsidR="00365F3B" w:rsidP="00F34A2B" w:rsidRDefault="00365F3B">
            <w:pPr>
              <w:rPr>
                <w:rFonts w:ascii="Arial" w:hAnsi="Arial" w:cs="Arial"/>
              </w:rPr>
            </w:pPr>
          </w:p>
          <w:p w:rsidR="00EC393B" w:rsidP="00F34A2B" w:rsidRDefault="00EC393B">
            <w:pPr>
              <w:rPr>
                <w:rFonts w:ascii="Arial" w:hAnsi="Arial" w:cs="Arial"/>
              </w:rPr>
            </w:pPr>
            <w:r>
              <w:rPr>
                <w:rFonts w:ascii="Arial" w:hAnsi="Arial" w:cs="Arial"/>
              </w:rPr>
              <w:t>Apologies were received.</w:t>
            </w:r>
          </w:p>
          <w:p w:rsidR="001E0206" w:rsidP="00F34A2B" w:rsidRDefault="001E0206">
            <w:pPr>
              <w:rPr>
                <w:rFonts w:ascii="Arial" w:hAnsi="Arial" w:cs="Arial"/>
              </w:rPr>
            </w:pPr>
          </w:p>
          <w:p w:rsidR="00E47286" w:rsidP="00F34A2B" w:rsidRDefault="00E47286">
            <w:pPr>
              <w:rPr>
                <w:rFonts w:ascii="Arial" w:hAnsi="Arial" w:cs="Arial"/>
              </w:rPr>
            </w:pPr>
          </w:p>
          <w:p w:rsidRPr="000E2554" w:rsidR="00AD2677" w:rsidP="001E0206" w:rsidRDefault="00AD2677">
            <w:pPr>
              <w:rPr>
                <w:rFonts w:ascii="Arial" w:hAnsi="Arial" w:cs="Arial"/>
                <w:sz w:val="12"/>
                <w:szCs w:val="12"/>
              </w:rPr>
            </w:pPr>
          </w:p>
        </w:tc>
        <w:tc>
          <w:tcPr>
            <w:tcW w:w="1773"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6F5E92" w:rsidR="006F5E92" w:rsidRDefault="006F5E92">
            <w:pPr>
              <w:rPr>
                <w:rFonts w:ascii="Arial" w:hAnsi="Arial" w:cs="Arial"/>
              </w:rPr>
            </w:pPr>
          </w:p>
        </w:tc>
      </w:tr>
      <w:tr w:rsidR="00F34A2B" w:rsidTr="00344B4A">
        <w:trPr>
          <w:trHeight w:val="1408"/>
        </w:trPr>
        <w:tc>
          <w:tcPr>
            <w:tcW w:w="7469" w:type="dxa"/>
          </w:tcPr>
          <w:p w:rsidRPr="00770140" w:rsidR="00F34A2B" w:rsidP="00B562F8" w:rsidRDefault="00AD2677">
            <w:pPr>
              <w:pStyle w:val="ListParagraph"/>
              <w:numPr>
                <w:ilvl w:val="0"/>
                <w:numId w:val="3"/>
              </w:numPr>
              <w:rPr>
                <w:rFonts w:ascii="Arial" w:hAnsi="Arial" w:cs="Arial"/>
                <w:b/>
              </w:rPr>
            </w:pPr>
            <w:r w:rsidRPr="00770140">
              <w:rPr>
                <w:rFonts w:ascii="Arial" w:hAnsi="Arial" w:cs="Arial"/>
                <w:b/>
              </w:rPr>
              <w:t xml:space="preserve">Minutes </w:t>
            </w:r>
            <w:r w:rsidRPr="00770140" w:rsidR="00160F3C">
              <w:rPr>
                <w:rFonts w:ascii="Arial" w:hAnsi="Arial" w:cs="Arial"/>
                <w:b/>
              </w:rPr>
              <w:t xml:space="preserve">of meeting, </w:t>
            </w:r>
            <w:r w:rsidR="007014A5">
              <w:rPr>
                <w:rFonts w:ascii="Arial" w:hAnsi="Arial" w:cs="Arial"/>
                <w:b/>
              </w:rPr>
              <w:t>10</w:t>
            </w:r>
            <w:r w:rsidRPr="007014A5" w:rsidR="007014A5">
              <w:rPr>
                <w:rFonts w:ascii="Arial" w:hAnsi="Arial" w:cs="Arial"/>
                <w:b/>
                <w:vertAlign w:val="superscript"/>
              </w:rPr>
              <w:t>th</w:t>
            </w:r>
            <w:r w:rsidR="007014A5">
              <w:rPr>
                <w:rFonts w:ascii="Arial" w:hAnsi="Arial" w:cs="Arial"/>
                <w:b/>
              </w:rPr>
              <w:t xml:space="preserve"> January 2017</w:t>
            </w:r>
            <w:r w:rsidRPr="00770140" w:rsidR="00160F3C">
              <w:rPr>
                <w:rFonts w:ascii="Arial" w:hAnsi="Arial" w:cs="Arial"/>
                <w:b/>
              </w:rPr>
              <w:t xml:space="preserve"> </w:t>
            </w:r>
            <w:r w:rsidRPr="00770140">
              <w:rPr>
                <w:rFonts w:ascii="Arial" w:hAnsi="Arial" w:cs="Arial"/>
                <w:b/>
              </w:rPr>
              <w:t>and Matters Arising</w:t>
            </w:r>
          </w:p>
          <w:p w:rsidR="00D73890" w:rsidP="00AD2677" w:rsidRDefault="00D73890">
            <w:pPr>
              <w:rPr>
                <w:rFonts w:ascii="Arial" w:hAnsi="Arial" w:cs="Arial"/>
              </w:rPr>
            </w:pPr>
          </w:p>
          <w:p w:rsidR="00295013" w:rsidP="00AD2677" w:rsidRDefault="00807E05">
            <w:pPr>
              <w:rPr>
                <w:rFonts w:ascii="Arial" w:hAnsi="Arial" w:cs="Arial"/>
              </w:rPr>
            </w:pPr>
            <w:r>
              <w:rPr>
                <w:rFonts w:ascii="Arial" w:hAnsi="Arial" w:cs="Arial"/>
              </w:rPr>
              <w:t>The minutes were agreed</w:t>
            </w:r>
            <w:r w:rsidR="00D242D9">
              <w:rPr>
                <w:rFonts w:ascii="Arial" w:hAnsi="Arial" w:cs="Arial"/>
              </w:rPr>
              <w:t xml:space="preserve"> </w:t>
            </w:r>
            <w:r w:rsidR="007014A5">
              <w:rPr>
                <w:rFonts w:ascii="Arial" w:hAnsi="Arial" w:cs="Arial"/>
              </w:rPr>
              <w:t>as a true record.</w:t>
            </w:r>
          </w:p>
          <w:p w:rsidR="007014A5" w:rsidP="00AD2677" w:rsidRDefault="007014A5">
            <w:pPr>
              <w:rPr>
                <w:rFonts w:ascii="Arial" w:hAnsi="Arial" w:cs="Arial"/>
              </w:rPr>
            </w:pPr>
          </w:p>
          <w:p w:rsidR="009E37D7" w:rsidP="00AD2677" w:rsidRDefault="007014A5">
            <w:pPr>
              <w:rPr>
                <w:rFonts w:ascii="Arial" w:hAnsi="Arial" w:cs="Arial"/>
              </w:rPr>
            </w:pPr>
            <w:r>
              <w:rPr>
                <w:rFonts w:ascii="Arial" w:hAnsi="Arial" w:cs="Arial"/>
              </w:rPr>
              <w:t>The RCC discussed the IRIS Teams</w:t>
            </w:r>
            <w:r w:rsidR="00C81D0E">
              <w:rPr>
                <w:rFonts w:ascii="Arial" w:hAnsi="Arial" w:cs="Arial"/>
              </w:rPr>
              <w:t xml:space="preserve"> as there has been some confusion over the 2 teams having the same name</w:t>
            </w:r>
            <w:r>
              <w:rPr>
                <w:rFonts w:ascii="Arial" w:hAnsi="Arial" w:cs="Arial"/>
              </w:rPr>
              <w:t xml:space="preserve">.  </w:t>
            </w:r>
            <w:r w:rsidR="00C81D0E">
              <w:rPr>
                <w:rFonts w:ascii="Arial" w:hAnsi="Arial" w:cs="Arial"/>
              </w:rPr>
              <w:t xml:space="preserve">It was established that they both work under health but </w:t>
            </w:r>
            <w:r w:rsidR="009E37D7">
              <w:rPr>
                <w:rFonts w:ascii="Arial" w:hAnsi="Arial" w:cs="Arial"/>
              </w:rPr>
              <w:t xml:space="preserve">the mental health team are able to give medication etc. and the DA team work out of GP surgeries.  </w:t>
            </w:r>
          </w:p>
          <w:p w:rsidR="009E37D7" w:rsidP="00AD2677" w:rsidRDefault="009E37D7">
            <w:pPr>
              <w:rPr>
                <w:rFonts w:ascii="Arial" w:hAnsi="Arial" w:cs="Arial"/>
              </w:rPr>
            </w:pPr>
          </w:p>
          <w:p w:rsidR="009E37D7" w:rsidP="00AD2677" w:rsidRDefault="009E37D7">
            <w:pPr>
              <w:rPr>
                <w:rFonts w:ascii="Arial" w:hAnsi="Arial" w:cs="Arial"/>
              </w:rPr>
            </w:pPr>
            <w:r>
              <w:rPr>
                <w:rFonts w:ascii="Arial" w:hAnsi="Arial" w:cs="Arial"/>
              </w:rPr>
              <w:t>KH to send map of boards when completed.</w:t>
            </w:r>
          </w:p>
          <w:p w:rsidR="009E37D7" w:rsidP="00AD2677" w:rsidRDefault="009E37D7">
            <w:pPr>
              <w:rPr>
                <w:rFonts w:ascii="Arial" w:hAnsi="Arial" w:cs="Arial"/>
              </w:rPr>
            </w:pPr>
          </w:p>
          <w:p w:rsidR="009E37D7" w:rsidP="00AD2677" w:rsidRDefault="009E37D7">
            <w:pPr>
              <w:rPr>
                <w:rFonts w:ascii="Arial" w:hAnsi="Arial" w:cs="Arial"/>
              </w:rPr>
            </w:pPr>
            <w:r>
              <w:rPr>
                <w:rFonts w:ascii="Arial" w:hAnsi="Arial" w:cs="Arial"/>
              </w:rPr>
              <w:lastRenderedPageBreak/>
              <w:t>The OP work is ongoing with regular meetings.</w:t>
            </w:r>
          </w:p>
          <w:p w:rsidR="009E37D7" w:rsidP="00AD2677" w:rsidRDefault="009E37D7">
            <w:pPr>
              <w:rPr>
                <w:rFonts w:ascii="Arial" w:hAnsi="Arial" w:cs="Arial"/>
              </w:rPr>
            </w:pPr>
          </w:p>
          <w:p w:rsidR="009E37D7" w:rsidP="00AD2677" w:rsidRDefault="009E37D7">
            <w:pPr>
              <w:rPr>
                <w:rFonts w:ascii="Arial" w:hAnsi="Arial" w:cs="Arial"/>
              </w:rPr>
            </w:pPr>
            <w:r>
              <w:rPr>
                <w:rFonts w:ascii="Arial" w:hAnsi="Arial" w:cs="Arial"/>
              </w:rPr>
              <w:t>KH to share DA survey findings when received.</w:t>
            </w:r>
          </w:p>
          <w:p w:rsidR="009E37D7" w:rsidP="00AD2677" w:rsidRDefault="009E37D7">
            <w:pPr>
              <w:rPr>
                <w:rFonts w:ascii="Arial" w:hAnsi="Arial" w:cs="Arial"/>
              </w:rPr>
            </w:pPr>
          </w:p>
          <w:p w:rsidR="009E37D7" w:rsidP="00AD2677" w:rsidRDefault="009E37D7">
            <w:pPr>
              <w:rPr>
                <w:rFonts w:ascii="Arial" w:hAnsi="Arial" w:cs="Arial"/>
              </w:rPr>
            </w:pPr>
            <w:r>
              <w:rPr>
                <w:rFonts w:ascii="Arial" w:hAnsi="Arial" w:cs="Arial"/>
              </w:rPr>
              <w:t>The spend plan was sent to RCC members and signed off by FB.</w:t>
            </w:r>
          </w:p>
          <w:p w:rsidR="009E37D7" w:rsidP="00AD2677" w:rsidRDefault="009E37D7">
            <w:pPr>
              <w:rPr>
                <w:rFonts w:ascii="Arial" w:hAnsi="Arial" w:cs="Arial"/>
              </w:rPr>
            </w:pPr>
          </w:p>
          <w:p w:rsidR="009E37D7" w:rsidP="00AD2677" w:rsidRDefault="009E37D7">
            <w:pPr>
              <w:rPr>
                <w:rFonts w:ascii="Arial" w:hAnsi="Arial" w:cs="Arial"/>
              </w:rPr>
            </w:pPr>
            <w:r>
              <w:rPr>
                <w:rFonts w:ascii="Arial" w:hAnsi="Arial" w:cs="Arial"/>
              </w:rPr>
              <w:t xml:space="preserve">SP are working with HB to pull together figures re the benefit cap.  Cardiff </w:t>
            </w:r>
            <w:proofErr w:type="gramStart"/>
            <w:r>
              <w:rPr>
                <w:rFonts w:ascii="Arial" w:hAnsi="Arial" w:cs="Arial"/>
              </w:rPr>
              <w:t>have</w:t>
            </w:r>
            <w:proofErr w:type="gramEnd"/>
            <w:r>
              <w:rPr>
                <w:rFonts w:ascii="Arial" w:hAnsi="Arial" w:cs="Arial"/>
              </w:rPr>
              <w:t xml:space="preserve"> produced a sheet that is very powerful and easy to read.  The Vale will work to pull the same information together so that we are able to submit a regional illustration of the impact of the benefit cap.  </w:t>
            </w:r>
          </w:p>
          <w:p w:rsidR="007014A5" w:rsidP="00AD2677" w:rsidRDefault="007014A5">
            <w:pPr>
              <w:rPr>
                <w:rFonts w:ascii="Arial" w:hAnsi="Arial" w:cs="Arial"/>
              </w:rPr>
            </w:pPr>
          </w:p>
          <w:p w:rsidR="009E37D7" w:rsidP="00AD2677" w:rsidRDefault="00390FA5">
            <w:pPr>
              <w:rPr>
                <w:rFonts w:ascii="Arial" w:hAnsi="Arial" w:cs="Arial"/>
              </w:rPr>
            </w:pPr>
            <w:r>
              <w:rPr>
                <w:rFonts w:ascii="Arial" w:hAnsi="Arial" w:cs="Arial"/>
              </w:rPr>
              <w:t xml:space="preserve">The </w:t>
            </w:r>
            <w:proofErr w:type="spellStart"/>
            <w:r>
              <w:rPr>
                <w:rFonts w:ascii="Arial" w:hAnsi="Arial" w:cs="Arial"/>
              </w:rPr>
              <w:t>Llamau</w:t>
            </w:r>
            <w:proofErr w:type="spellEnd"/>
            <w:r>
              <w:rPr>
                <w:rFonts w:ascii="Arial" w:hAnsi="Arial" w:cs="Arial"/>
              </w:rPr>
              <w:t xml:space="preserve"> petition was pulled due to the election.</w:t>
            </w:r>
          </w:p>
          <w:p w:rsidR="00692AD4" w:rsidP="00AD2677" w:rsidRDefault="00692AD4">
            <w:pPr>
              <w:rPr>
                <w:rFonts w:ascii="Arial" w:hAnsi="Arial" w:cs="Arial"/>
              </w:rPr>
            </w:pPr>
          </w:p>
          <w:p w:rsidRPr="001E01C6" w:rsidR="00073903" w:rsidP="00390FA5" w:rsidRDefault="00073903">
            <w:pPr>
              <w:rPr>
                <w:rFonts w:ascii="Arial" w:hAnsi="Arial" w:cs="Arial"/>
                <w:sz w:val="12"/>
                <w:szCs w:val="12"/>
              </w:rPr>
            </w:pPr>
          </w:p>
        </w:tc>
        <w:tc>
          <w:tcPr>
            <w:tcW w:w="1773" w:type="dxa"/>
          </w:tcPr>
          <w:p w:rsidR="00F34A2B" w:rsidRDefault="00F34A2B">
            <w:pPr>
              <w:rPr>
                <w:rFonts w:ascii="Arial" w:hAnsi="Arial" w:cs="Arial"/>
                <w:b/>
              </w:rPr>
            </w:pPr>
          </w:p>
          <w:p w:rsidR="00160F3C" w:rsidP="0042115E" w:rsidRDefault="00160F3C">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073903" w:rsidP="0042115E" w:rsidRDefault="00073903">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00791168" w:rsidP="0042115E" w:rsidRDefault="00791168">
            <w:pPr>
              <w:rPr>
                <w:rFonts w:ascii="Arial" w:hAnsi="Arial" w:cs="Arial"/>
              </w:rPr>
            </w:pPr>
          </w:p>
          <w:p w:rsidRPr="008B4C31" w:rsidR="00073903" w:rsidP="00390FA5" w:rsidRDefault="00073903">
            <w:pPr>
              <w:rPr>
                <w:rFonts w:ascii="Arial" w:hAnsi="Arial" w:cs="Arial"/>
              </w:rPr>
            </w:pPr>
          </w:p>
        </w:tc>
      </w:tr>
      <w:tr w:rsidR="00AD2677" w:rsidTr="00344B4A">
        <w:trPr>
          <w:trHeight w:val="3251"/>
        </w:trPr>
        <w:tc>
          <w:tcPr>
            <w:tcW w:w="7469" w:type="dxa"/>
          </w:tcPr>
          <w:p w:rsidR="008A0329" w:rsidP="00B562F8" w:rsidRDefault="00197C8F">
            <w:pPr>
              <w:pStyle w:val="ListParagraph"/>
              <w:numPr>
                <w:ilvl w:val="0"/>
                <w:numId w:val="3"/>
              </w:numPr>
              <w:rPr>
                <w:rFonts w:ascii="Arial" w:hAnsi="Arial" w:cs="Arial"/>
                <w:b/>
              </w:rPr>
            </w:pPr>
            <w:r w:rsidRPr="008B4A0D">
              <w:rPr>
                <w:rFonts w:ascii="Arial" w:hAnsi="Arial" w:cs="Arial"/>
                <w:b/>
              </w:rPr>
              <w:lastRenderedPageBreak/>
              <w:t>RDC report to the RCC</w:t>
            </w:r>
          </w:p>
          <w:p w:rsidR="000A3D41" w:rsidP="000A3D41" w:rsidRDefault="000A3D41">
            <w:pPr>
              <w:rPr>
                <w:rFonts w:ascii="Arial" w:hAnsi="Arial" w:cs="Arial"/>
                <w:b/>
              </w:rPr>
            </w:pPr>
          </w:p>
          <w:p w:rsidR="00C528AA" w:rsidP="000D6282" w:rsidRDefault="000A3D41">
            <w:pPr>
              <w:rPr>
                <w:rFonts w:ascii="Arial" w:hAnsi="Arial" w:cs="Arial" w:eastAsiaTheme="minorHAnsi"/>
                <w:lang w:eastAsia="en-US"/>
              </w:rPr>
            </w:pPr>
            <w:r w:rsidRPr="000A3D41">
              <w:rPr>
                <w:rFonts w:ascii="Arial" w:hAnsi="Arial" w:cs="Arial"/>
              </w:rPr>
              <w:t>Paper circulated with agenda.</w:t>
            </w:r>
            <w:r w:rsidR="00E819DC">
              <w:rPr>
                <w:rFonts w:ascii="Arial" w:hAnsi="Arial" w:cs="Arial"/>
              </w:rPr>
              <w:t xml:space="preserve">  </w:t>
            </w:r>
          </w:p>
          <w:p w:rsidR="000E7D89" w:rsidP="008B4A0D" w:rsidRDefault="000E7D89">
            <w:pPr>
              <w:rPr>
                <w:rFonts w:ascii="Arial" w:hAnsi="Arial" w:cs="Arial" w:eastAsiaTheme="minorHAnsi"/>
                <w:lang w:eastAsia="en-US"/>
              </w:rPr>
            </w:pPr>
          </w:p>
          <w:p w:rsidR="000D6282" w:rsidP="008B4A0D" w:rsidRDefault="00390FA5">
            <w:pPr>
              <w:rPr>
                <w:rFonts w:ascii="Arial" w:hAnsi="Arial" w:cs="Arial" w:eastAsiaTheme="minorHAnsi"/>
                <w:lang w:eastAsia="en-US"/>
              </w:rPr>
            </w:pPr>
            <w:r>
              <w:rPr>
                <w:rFonts w:ascii="Arial" w:hAnsi="Arial" w:cs="Arial" w:eastAsiaTheme="minorHAnsi"/>
                <w:lang w:eastAsia="en-US"/>
              </w:rPr>
              <w:t>KH confirmed that allocation letters have been received from WG and that budgets have remained static, as expected from indicative letters.</w:t>
            </w:r>
          </w:p>
          <w:p w:rsidR="00390FA5" w:rsidP="008B4A0D" w:rsidRDefault="00390FA5">
            <w:pPr>
              <w:rPr>
                <w:rFonts w:ascii="Arial" w:hAnsi="Arial" w:cs="Arial" w:eastAsiaTheme="minorHAnsi"/>
                <w:lang w:eastAsia="en-US"/>
              </w:rPr>
            </w:pPr>
          </w:p>
          <w:p w:rsidR="00390FA5" w:rsidP="008B4A0D" w:rsidRDefault="00390FA5">
            <w:pPr>
              <w:rPr>
                <w:rFonts w:ascii="Arial" w:hAnsi="Arial" w:cs="Arial" w:eastAsiaTheme="minorHAnsi"/>
                <w:lang w:eastAsia="en-US"/>
              </w:rPr>
            </w:pPr>
            <w:r>
              <w:rPr>
                <w:rFonts w:ascii="Arial" w:hAnsi="Arial" w:cs="Arial" w:eastAsiaTheme="minorHAnsi"/>
                <w:lang w:eastAsia="en-US"/>
              </w:rPr>
              <w:t xml:space="preserve">KH – there is a push for SP and homelessness to align more closely.  This is partly due to the fact that the statistics for the Housing (Wales) Act 2014 are not capturing people that SP prevent from becoming homeless.  At SPIN it was suggested that people receiving SP services who are statutorily homeless may need to make presentations to the housing options/solutions teams in order to be captured within the stats.  However this will have a huge administrative burden on housing options/solutions teams.  </w:t>
            </w:r>
          </w:p>
          <w:p w:rsidR="00390FA5" w:rsidP="008B4A0D" w:rsidRDefault="00390FA5">
            <w:pPr>
              <w:rPr>
                <w:rFonts w:ascii="Arial" w:hAnsi="Arial" w:cs="Arial" w:eastAsiaTheme="minorHAnsi"/>
                <w:lang w:eastAsia="en-US"/>
              </w:rPr>
            </w:pPr>
          </w:p>
          <w:p w:rsidR="00390FA5" w:rsidP="008B4A0D" w:rsidRDefault="00390FA5">
            <w:pPr>
              <w:rPr>
                <w:rFonts w:ascii="Arial" w:hAnsi="Arial" w:cs="Arial" w:eastAsiaTheme="minorHAnsi"/>
                <w:lang w:eastAsia="en-US"/>
              </w:rPr>
            </w:pPr>
            <w:r>
              <w:rPr>
                <w:rFonts w:ascii="Arial" w:hAnsi="Arial" w:cs="Arial" w:eastAsiaTheme="minorHAnsi"/>
                <w:lang w:eastAsia="en-US"/>
              </w:rPr>
              <w:t>JT – Cardiff have arranged to open and close a case once it is finished to cut down on some of the administrative burden.</w:t>
            </w:r>
          </w:p>
          <w:p w:rsidR="00390FA5" w:rsidP="008B4A0D" w:rsidRDefault="00390FA5">
            <w:pPr>
              <w:rPr>
                <w:rFonts w:ascii="Arial" w:hAnsi="Arial" w:cs="Arial" w:eastAsiaTheme="minorHAnsi"/>
                <w:lang w:eastAsia="en-US"/>
              </w:rPr>
            </w:pPr>
          </w:p>
          <w:p w:rsidR="001C31DF" w:rsidP="008B4A0D" w:rsidRDefault="001C31DF">
            <w:pPr>
              <w:rPr>
                <w:rFonts w:ascii="Arial" w:hAnsi="Arial" w:cs="Arial" w:eastAsiaTheme="minorHAnsi"/>
                <w:lang w:eastAsia="en-US"/>
              </w:rPr>
            </w:pPr>
            <w:r>
              <w:rPr>
                <w:rFonts w:ascii="Arial" w:hAnsi="Arial" w:cs="Arial" w:eastAsiaTheme="minorHAnsi"/>
                <w:lang w:eastAsia="en-US"/>
              </w:rPr>
              <w:t xml:space="preserve">KH – New DDAs are needed for work with the SAIL project as the regional DDA is fine for the purposes of the RCC sharing data amongst the members of the group, but not robust enough for the individual LAs to share the data with Swansea University.  KH advised that she has adapted the DDA being used by the Gwent Authorities but legal want more information before they will approve it to be used in the Vale and Cardiff.  KH advised that this means that the Vale and Cardiff are unable to share their data at this stage which has been recorded by the SAIL administrators.  </w:t>
            </w:r>
          </w:p>
          <w:p w:rsidR="001C31DF" w:rsidP="008B4A0D" w:rsidRDefault="001C31DF">
            <w:pPr>
              <w:rPr>
                <w:rFonts w:ascii="Arial" w:hAnsi="Arial" w:cs="Arial" w:eastAsiaTheme="minorHAnsi"/>
                <w:lang w:eastAsia="en-US"/>
              </w:rPr>
            </w:pPr>
          </w:p>
          <w:p w:rsidR="001C31DF" w:rsidP="008B4A0D" w:rsidRDefault="001C31DF">
            <w:pPr>
              <w:rPr>
                <w:rFonts w:ascii="Arial" w:hAnsi="Arial" w:cs="Arial" w:eastAsiaTheme="minorHAnsi"/>
                <w:lang w:eastAsia="en-US"/>
              </w:rPr>
            </w:pPr>
            <w:r>
              <w:rPr>
                <w:rFonts w:ascii="Arial" w:hAnsi="Arial" w:cs="Arial" w:eastAsiaTheme="minorHAnsi"/>
                <w:lang w:eastAsia="en-US"/>
              </w:rPr>
              <w:t xml:space="preserve">The RCC members are concerned about this as the Vale and Cardiff have previously been criticised for their outcomes and they are concerned that this will be another area in which the region is falling behind.  The members requested that this be escalated to someone higher in the legal teams but the people currently dealing </w:t>
            </w:r>
            <w:r>
              <w:rPr>
                <w:rFonts w:ascii="Arial" w:hAnsi="Arial" w:cs="Arial" w:eastAsiaTheme="minorHAnsi"/>
                <w:lang w:eastAsia="en-US"/>
              </w:rPr>
              <w:lastRenderedPageBreak/>
              <w:t>with it are the most senior people in the data management teams.  The RCC have therefore requested that KH writes a short paragraph, explaining why it is so important and also ask them to speak to legal colleagues in other LAs to discuss their concerns.</w:t>
            </w:r>
          </w:p>
          <w:p w:rsidR="001C31DF" w:rsidP="008B4A0D" w:rsidRDefault="001C31DF">
            <w:pPr>
              <w:rPr>
                <w:rFonts w:ascii="Arial" w:hAnsi="Arial" w:cs="Arial" w:eastAsiaTheme="minorHAnsi"/>
                <w:lang w:eastAsia="en-US"/>
              </w:rPr>
            </w:pPr>
          </w:p>
          <w:p w:rsidR="004D2DAF" w:rsidP="008B4A0D" w:rsidRDefault="001C31DF">
            <w:pPr>
              <w:rPr>
                <w:rFonts w:ascii="Arial" w:hAnsi="Arial" w:cs="Arial" w:eastAsiaTheme="minorHAnsi"/>
                <w:lang w:eastAsia="en-US"/>
              </w:rPr>
            </w:pPr>
            <w:r>
              <w:rPr>
                <w:rFonts w:ascii="Arial" w:hAnsi="Arial" w:cs="Arial" w:eastAsiaTheme="minorHAnsi"/>
                <w:lang w:eastAsia="en-US"/>
              </w:rPr>
              <w:t>KH – The RCCs need to carry out a full audit of the substance misuse training available to the housing workforce.  There was concern over who this should include.  KH advised that currently the RDCs are looking at SP funded providers</w:t>
            </w:r>
            <w:r w:rsidR="004D2DAF">
              <w:rPr>
                <w:rFonts w:ascii="Arial" w:hAnsi="Arial" w:cs="Arial" w:eastAsiaTheme="minorHAnsi"/>
                <w:lang w:eastAsia="en-US"/>
              </w:rPr>
              <w:t xml:space="preserve"> and the LA staff.  Members agreed that we should concentrate on SP funded providers and Housing Solutions staff.  </w:t>
            </w:r>
          </w:p>
          <w:p w:rsidR="004D2DAF" w:rsidP="008B4A0D" w:rsidRDefault="004D2DAF">
            <w:pPr>
              <w:rPr>
                <w:rFonts w:ascii="Arial" w:hAnsi="Arial" w:cs="Arial" w:eastAsiaTheme="minorHAnsi"/>
                <w:lang w:eastAsia="en-US"/>
              </w:rPr>
            </w:pPr>
          </w:p>
          <w:p w:rsidR="004D2DAF" w:rsidP="008B4A0D" w:rsidRDefault="004D2DAF">
            <w:pPr>
              <w:rPr>
                <w:rFonts w:ascii="Arial" w:hAnsi="Arial" w:cs="Arial" w:eastAsiaTheme="minorHAnsi"/>
                <w:lang w:eastAsia="en-US"/>
              </w:rPr>
            </w:pPr>
            <w:r>
              <w:rPr>
                <w:rFonts w:ascii="Arial" w:hAnsi="Arial" w:cs="Arial" w:eastAsiaTheme="minorHAnsi"/>
                <w:lang w:eastAsia="en-US"/>
              </w:rPr>
              <w:t xml:space="preserve">KH – All SP leads and HB leads will be contacted as part of the Supported Housing Review and that it is vital that everyone feeds into this as it will be the most accurate way of sizing the pot.  </w:t>
            </w:r>
          </w:p>
          <w:p w:rsidR="004D2DAF" w:rsidP="008B4A0D" w:rsidRDefault="004D2DAF">
            <w:pPr>
              <w:rPr>
                <w:rFonts w:ascii="Arial" w:hAnsi="Arial" w:cs="Arial" w:eastAsiaTheme="minorHAnsi"/>
                <w:lang w:eastAsia="en-US"/>
              </w:rPr>
            </w:pPr>
          </w:p>
          <w:p w:rsidR="004D2DAF" w:rsidP="008B4A0D" w:rsidRDefault="004D2DAF">
            <w:pPr>
              <w:rPr>
                <w:rFonts w:ascii="Arial" w:hAnsi="Arial" w:cs="Arial" w:eastAsiaTheme="minorHAnsi"/>
                <w:lang w:eastAsia="en-US"/>
              </w:rPr>
            </w:pPr>
            <w:r>
              <w:rPr>
                <w:rFonts w:ascii="Arial" w:hAnsi="Arial" w:cs="Arial" w:eastAsiaTheme="minorHAnsi"/>
                <w:lang w:eastAsia="en-US"/>
              </w:rPr>
              <w:t xml:space="preserve">JT – Cardiff are going through the information at the moment but it’s a huge exercise.  </w:t>
            </w:r>
          </w:p>
          <w:p w:rsidR="004D2DAF" w:rsidP="008B4A0D" w:rsidRDefault="004D2DAF">
            <w:pPr>
              <w:rPr>
                <w:rFonts w:ascii="Arial" w:hAnsi="Arial" w:cs="Arial" w:eastAsiaTheme="minorHAnsi"/>
                <w:lang w:eastAsia="en-US"/>
              </w:rPr>
            </w:pPr>
          </w:p>
          <w:p w:rsidR="004D2DAF" w:rsidP="008B4A0D" w:rsidRDefault="004D2DAF">
            <w:pPr>
              <w:rPr>
                <w:rFonts w:ascii="Arial" w:hAnsi="Arial" w:cs="Arial" w:eastAsiaTheme="minorHAnsi"/>
                <w:lang w:eastAsia="en-US"/>
              </w:rPr>
            </w:pPr>
            <w:r>
              <w:rPr>
                <w:rFonts w:ascii="Arial" w:hAnsi="Arial" w:cs="Arial" w:eastAsiaTheme="minorHAnsi"/>
                <w:lang w:eastAsia="en-US"/>
              </w:rPr>
              <w:t>PT and HJ are getting the information for the Vale.</w:t>
            </w:r>
          </w:p>
          <w:p w:rsidR="004D2DAF" w:rsidP="008B4A0D" w:rsidRDefault="004D2DAF">
            <w:pPr>
              <w:rPr>
                <w:rFonts w:ascii="Arial" w:hAnsi="Arial" w:cs="Arial" w:eastAsiaTheme="minorHAnsi"/>
                <w:lang w:eastAsia="en-US"/>
              </w:rPr>
            </w:pPr>
          </w:p>
          <w:p w:rsidRPr="0015302B" w:rsidR="00390FA5" w:rsidP="008B4A0D" w:rsidRDefault="004D2DAF">
            <w:pPr>
              <w:rPr>
                <w:rFonts w:ascii="Arial" w:hAnsi="Arial" w:cs="Arial" w:eastAsiaTheme="minorHAnsi"/>
                <w:lang w:eastAsia="en-US"/>
              </w:rPr>
            </w:pPr>
            <w:r>
              <w:rPr>
                <w:rFonts w:ascii="Arial" w:hAnsi="Arial" w:cs="Arial" w:eastAsiaTheme="minorHAnsi"/>
                <w:lang w:eastAsia="en-US"/>
              </w:rPr>
              <w:t xml:space="preserve">JT raised a concern that that OP accommodation doesn’t necessarily come under supported accommodation but the rent is much higher than general needs properties.  </w:t>
            </w:r>
            <w:r w:rsidR="00390FA5">
              <w:rPr>
                <w:rFonts w:ascii="Arial" w:hAnsi="Arial" w:cs="Arial" w:eastAsiaTheme="minorHAnsi"/>
                <w:lang w:eastAsia="en-US"/>
              </w:rPr>
              <w:t xml:space="preserve"> </w:t>
            </w:r>
          </w:p>
          <w:p w:rsidR="000E7D89" w:rsidP="008B4A0D" w:rsidRDefault="000E7D89">
            <w:pPr>
              <w:rPr>
                <w:rFonts w:ascii="Arial" w:hAnsi="Arial" w:cs="Arial"/>
                <w:b/>
              </w:rPr>
            </w:pPr>
          </w:p>
          <w:p w:rsidRPr="00D740A2" w:rsidR="0015302B" w:rsidP="008B4A0D" w:rsidRDefault="0015302B">
            <w:pPr>
              <w:rPr>
                <w:rFonts w:ascii="Arial" w:hAnsi="Arial" w:cs="Arial"/>
                <w:b/>
              </w:rPr>
            </w:pPr>
          </w:p>
        </w:tc>
        <w:tc>
          <w:tcPr>
            <w:tcW w:w="1773" w:type="dxa"/>
          </w:tcPr>
          <w:p w:rsidR="00AD2677" w:rsidRDefault="00AD2677">
            <w:pPr>
              <w:rPr>
                <w:rFonts w:ascii="Arial" w:hAnsi="Arial" w:cs="Arial"/>
                <w:b/>
              </w:rPr>
            </w:pPr>
          </w:p>
          <w:p w:rsidR="001E01C6" w:rsidRDefault="001E01C6">
            <w:pPr>
              <w:rPr>
                <w:rFonts w:ascii="Arial" w:hAnsi="Arial" w:cs="Arial"/>
                <w:b/>
              </w:rPr>
            </w:pPr>
          </w:p>
          <w:p w:rsidR="00791168" w:rsidRDefault="00791168">
            <w:pPr>
              <w:rPr>
                <w:rFonts w:ascii="Arial" w:hAnsi="Arial" w:cs="Arial"/>
                <w:b/>
              </w:rPr>
            </w:pPr>
          </w:p>
          <w:p w:rsidR="00A00235" w:rsidP="00016859" w:rsidRDefault="00A00235">
            <w:pPr>
              <w:rPr>
                <w:rFonts w:ascii="Arial" w:hAnsi="Arial" w:cs="Arial"/>
              </w:rPr>
            </w:pPr>
          </w:p>
          <w:p w:rsidRPr="001E01C6" w:rsidR="00A00235" w:rsidP="00016859" w:rsidRDefault="00A00235">
            <w:pPr>
              <w:rPr>
                <w:rFonts w:ascii="Arial" w:hAnsi="Arial" w:cs="Arial"/>
              </w:rPr>
            </w:pPr>
          </w:p>
        </w:tc>
      </w:tr>
      <w:tr w:rsidR="000C3532" w:rsidTr="00344B4A">
        <w:tc>
          <w:tcPr>
            <w:tcW w:w="7469" w:type="dxa"/>
          </w:tcPr>
          <w:p w:rsidR="001613A3" w:rsidP="00B562F8" w:rsidRDefault="00C62A90">
            <w:pPr>
              <w:pStyle w:val="ListParagraph"/>
              <w:numPr>
                <w:ilvl w:val="0"/>
                <w:numId w:val="3"/>
              </w:numPr>
              <w:rPr>
                <w:rFonts w:ascii="Arial" w:hAnsi="Arial" w:cs="Arial"/>
                <w:b/>
              </w:rPr>
            </w:pPr>
            <w:r>
              <w:rPr>
                <w:rFonts w:ascii="Arial" w:hAnsi="Arial" w:cs="Arial"/>
                <w:b/>
              </w:rPr>
              <w:lastRenderedPageBreak/>
              <w:t>Vale LA update</w:t>
            </w:r>
          </w:p>
          <w:p w:rsidR="0067322E" w:rsidP="0067322E" w:rsidRDefault="0067322E">
            <w:pPr>
              <w:rPr>
                <w:rFonts w:ascii="Arial" w:hAnsi="Arial" w:cs="Arial"/>
                <w:b/>
              </w:rPr>
            </w:pPr>
          </w:p>
          <w:p w:rsidR="00143D00" w:rsidP="004D2DAF" w:rsidRDefault="0001155B">
            <w:pPr>
              <w:rPr>
                <w:rFonts w:ascii="Arial" w:hAnsi="Arial" w:cs="Arial"/>
              </w:rPr>
            </w:pPr>
            <w:r w:rsidRPr="0001155B">
              <w:rPr>
                <w:rFonts w:ascii="Arial" w:hAnsi="Arial" w:cs="Arial"/>
              </w:rPr>
              <w:t xml:space="preserve">HJ </w:t>
            </w:r>
            <w:r w:rsidR="004D2DAF">
              <w:rPr>
                <w:rFonts w:ascii="Arial" w:hAnsi="Arial" w:cs="Arial"/>
              </w:rPr>
              <w:t>–</w:t>
            </w:r>
            <w:r w:rsidRPr="0001155B">
              <w:rPr>
                <w:rFonts w:ascii="Arial" w:hAnsi="Arial" w:cs="Arial"/>
              </w:rPr>
              <w:t xml:space="preserve"> </w:t>
            </w:r>
            <w:r w:rsidR="004D2DAF">
              <w:rPr>
                <w:rFonts w:ascii="Arial" w:hAnsi="Arial" w:cs="Arial"/>
              </w:rPr>
              <w:t xml:space="preserve">I’m meeting with HB re the Supported Housing Review.  We’re working with Cardiff on the regional Older Person’s services commissioning.  WG have agreed an extension on the </w:t>
            </w:r>
            <w:proofErr w:type="spellStart"/>
            <w:r w:rsidR="004D2DAF">
              <w:rPr>
                <w:rFonts w:ascii="Arial" w:hAnsi="Arial" w:cs="Arial"/>
              </w:rPr>
              <w:t>Aylward</w:t>
            </w:r>
            <w:proofErr w:type="spellEnd"/>
            <w:r w:rsidR="004D2DAF">
              <w:rPr>
                <w:rFonts w:ascii="Arial" w:hAnsi="Arial" w:cs="Arial"/>
              </w:rPr>
              <w:t xml:space="preserve"> recommendations until October.</w:t>
            </w:r>
          </w:p>
          <w:p w:rsidR="004D2DAF" w:rsidP="004D2DAF" w:rsidRDefault="004D2DAF">
            <w:pPr>
              <w:rPr>
                <w:rFonts w:ascii="Arial" w:hAnsi="Arial" w:cs="Arial"/>
              </w:rPr>
            </w:pPr>
            <w:r>
              <w:rPr>
                <w:rFonts w:ascii="Arial" w:hAnsi="Arial" w:cs="Arial"/>
              </w:rPr>
              <w:t xml:space="preserve">We’re also working with Cardiff re DA </w:t>
            </w:r>
            <w:proofErr w:type="gramStart"/>
            <w:r>
              <w:rPr>
                <w:rFonts w:ascii="Arial" w:hAnsi="Arial" w:cs="Arial"/>
              </w:rPr>
              <w:t>services which is</w:t>
            </w:r>
            <w:proofErr w:type="gramEnd"/>
            <w:r>
              <w:rPr>
                <w:rFonts w:ascii="Arial" w:hAnsi="Arial" w:cs="Arial"/>
              </w:rPr>
              <w:t xml:space="preserve"> looking positive.  </w:t>
            </w:r>
          </w:p>
          <w:p w:rsidRPr="00905C39" w:rsidR="0015302B" w:rsidP="004D33A3" w:rsidRDefault="0015302B">
            <w:pPr>
              <w:rPr>
                <w:rFonts w:ascii="Arial" w:hAnsi="Arial" w:cs="Arial"/>
              </w:rPr>
            </w:pPr>
          </w:p>
        </w:tc>
        <w:tc>
          <w:tcPr>
            <w:tcW w:w="1773" w:type="dxa"/>
          </w:tcPr>
          <w:p w:rsidR="008A3272" w:rsidRDefault="008A3272">
            <w:pPr>
              <w:rPr>
                <w:rFonts w:ascii="Arial" w:hAnsi="Arial" w:cs="Arial"/>
              </w:rPr>
            </w:pPr>
          </w:p>
          <w:p w:rsidR="008A3272" w:rsidRDefault="008A3272">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344B4A">
        <w:tc>
          <w:tcPr>
            <w:tcW w:w="7469" w:type="dxa"/>
          </w:tcPr>
          <w:p w:rsidRPr="00A16D25" w:rsidR="001F7811" w:rsidP="008B069D" w:rsidRDefault="00C4781E">
            <w:pPr>
              <w:pStyle w:val="ListParagraph"/>
              <w:numPr>
                <w:ilvl w:val="0"/>
                <w:numId w:val="3"/>
              </w:numPr>
              <w:rPr>
                <w:rFonts w:ascii="Arial" w:hAnsi="Arial" w:cs="Arial"/>
              </w:rPr>
            </w:pPr>
            <w:r w:rsidRPr="00810B1E">
              <w:rPr>
                <w:rFonts w:ascii="Arial" w:hAnsi="Arial" w:cs="Arial"/>
                <w:b/>
              </w:rPr>
              <w:t xml:space="preserve">  </w:t>
            </w:r>
            <w:r w:rsidRPr="00810B1E" w:rsidR="0067322E">
              <w:rPr>
                <w:rFonts w:ascii="Arial" w:hAnsi="Arial" w:cs="Arial"/>
                <w:b/>
              </w:rPr>
              <w:t>Cardiff LA update</w:t>
            </w:r>
            <w:r w:rsidRPr="00810B1E" w:rsidR="00350A12">
              <w:rPr>
                <w:rFonts w:ascii="Arial" w:hAnsi="Arial" w:cs="Arial"/>
                <w:b/>
              </w:rPr>
              <w:t xml:space="preserve"> </w:t>
            </w:r>
          </w:p>
          <w:p w:rsidR="00A16D25" w:rsidP="00A16D25" w:rsidRDefault="00A16D25">
            <w:pPr>
              <w:rPr>
                <w:rFonts w:ascii="Arial" w:hAnsi="Arial" w:cs="Arial"/>
              </w:rPr>
            </w:pPr>
          </w:p>
          <w:p w:rsidRPr="00A16D25" w:rsidR="00A16D25" w:rsidP="00A16D25" w:rsidRDefault="00A16D25">
            <w:pPr>
              <w:rPr>
                <w:rFonts w:ascii="Arial" w:hAnsi="Arial" w:cs="Arial"/>
              </w:rPr>
            </w:pPr>
            <w:r>
              <w:rPr>
                <w:rFonts w:ascii="Arial" w:hAnsi="Arial" w:cs="Arial"/>
              </w:rPr>
              <w:t>Paper tabled.</w:t>
            </w:r>
          </w:p>
          <w:p w:rsidR="008B069D" w:rsidP="008B069D" w:rsidRDefault="008B069D">
            <w:pPr>
              <w:rPr>
                <w:rFonts w:ascii="Arial" w:hAnsi="Arial" w:cs="Arial"/>
              </w:rPr>
            </w:pPr>
          </w:p>
          <w:p w:rsidRPr="000A5AD1" w:rsidR="000A5AD1" w:rsidP="000A5AD1" w:rsidRDefault="000A5AD1">
            <w:pPr>
              <w:rPr>
                <w:rFonts w:ascii="Arial" w:hAnsi="Arial" w:cs="Arial"/>
              </w:rPr>
            </w:pPr>
            <w:r>
              <w:rPr>
                <w:rFonts w:ascii="Arial" w:hAnsi="Arial" w:cs="Arial"/>
              </w:rPr>
              <w:t xml:space="preserve">NS - </w:t>
            </w:r>
            <w:r w:rsidRPr="000A5AD1">
              <w:rPr>
                <w:rFonts w:ascii="Arial" w:hAnsi="Arial" w:cs="Arial"/>
              </w:rPr>
              <w:t xml:space="preserve">Generic Floating Support Services </w:t>
            </w:r>
            <w:r w:rsidR="009E011C">
              <w:rPr>
                <w:rFonts w:ascii="Arial" w:hAnsi="Arial" w:cs="Arial"/>
              </w:rPr>
              <w:t xml:space="preserve">retender – the providers appointed were </w:t>
            </w:r>
            <w:proofErr w:type="spellStart"/>
            <w:r w:rsidR="009E011C">
              <w:rPr>
                <w:rFonts w:ascii="Arial" w:hAnsi="Arial" w:cs="Arial"/>
              </w:rPr>
              <w:t>Pobl</w:t>
            </w:r>
            <w:proofErr w:type="spellEnd"/>
            <w:r w:rsidR="009E011C">
              <w:rPr>
                <w:rFonts w:ascii="Arial" w:hAnsi="Arial" w:cs="Arial"/>
              </w:rPr>
              <w:t xml:space="preserve"> and Salvation Army/United Welsh consortium.  The new contracts started on 1</w:t>
            </w:r>
            <w:r w:rsidRPr="009E011C" w:rsidR="009E011C">
              <w:rPr>
                <w:rFonts w:ascii="Arial" w:hAnsi="Arial" w:cs="Arial"/>
                <w:vertAlign w:val="superscript"/>
              </w:rPr>
              <w:t>st</w:t>
            </w:r>
            <w:r w:rsidR="009E011C">
              <w:rPr>
                <w:rFonts w:ascii="Arial" w:hAnsi="Arial" w:cs="Arial"/>
              </w:rPr>
              <w:t xml:space="preserve"> April and there was lots of good work between the incoming and outgoing providers in the transition.  </w:t>
            </w:r>
          </w:p>
          <w:p w:rsidR="008B069D" w:rsidP="00320136" w:rsidRDefault="008B069D">
            <w:pPr>
              <w:rPr>
                <w:rFonts w:ascii="Arial" w:hAnsi="Arial" w:cs="Arial"/>
              </w:rPr>
            </w:pPr>
          </w:p>
          <w:p w:rsidR="00320136" w:rsidP="00320136" w:rsidRDefault="00320136">
            <w:pPr>
              <w:rPr>
                <w:rFonts w:ascii="Arial" w:hAnsi="Arial" w:cs="Arial"/>
              </w:rPr>
            </w:pPr>
            <w:r>
              <w:rPr>
                <w:rFonts w:ascii="Arial" w:hAnsi="Arial" w:cs="Arial"/>
              </w:rPr>
              <w:t xml:space="preserve">We are looking to regionalise the OP services.  Cardiff are also piloting an independent living, floating support contract.  </w:t>
            </w:r>
          </w:p>
          <w:p w:rsidR="00320136" w:rsidP="00320136" w:rsidRDefault="00320136">
            <w:pPr>
              <w:rPr>
                <w:rFonts w:ascii="Arial" w:hAnsi="Arial" w:cs="Arial"/>
              </w:rPr>
            </w:pPr>
          </w:p>
          <w:p w:rsidR="00320136" w:rsidP="00320136" w:rsidRDefault="00320136">
            <w:pPr>
              <w:rPr>
                <w:rFonts w:ascii="Arial" w:hAnsi="Arial" w:cs="Arial"/>
              </w:rPr>
            </w:pPr>
            <w:r>
              <w:rPr>
                <w:rFonts w:ascii="Arial" w:hAnsi="Arial" w:cs="Arial"/>
              </w:rPr>
              <w:t xml:space="preserve">The gender specific tendering is part of phase 1.  </w:t>
            </w:r>
            <w:r w:rsidR="00612868">
              <w:rPr>
                <w:rFonts w:ascii="Arial" w:hAnsi="Arial" w:cs="Arial"/>
              </w:rPr>
              <w:t>W</w:t>
            </w:r>
            <w:r w:rsidR="00D40851">
              <w:rPr>
                <w:rFonts w:ascii="Arial" w:hAnsi="Arial" w:cs="Arial"/>
              </w:rPr>
              <w:t xml:space="preserve">elsh </w:t>
            </w:r>
            <w:r w:rsidR="00612868">
              <w:rPr>
                <w:rFonts w:ascii="Arial" w:hAnsi="Arial" w:cs="Arial"/>
              </w:rPr>
              <w:t>W</w:t>
            </w:r>
            <w:r w:rsidR="00D40851">
              <w:rPr>
                <w:rFonts w:ascii="Arial" w:hAnsi="Arial" w:cs="Arial"/>
              </w:rPr>
              <w:t xml:space="preserve">omen’s </w:t>
            </w:r>
            <w:r w:rsidR="00612868">
              <w:rPr>
                <w:rFonts w:ascii="Arial" w:hAnsi="Arial" w:cs="Arial"/>
              </w:rPr>
              <w:t>A</w:t>
            </w:r>
            <w:r w:rsidR="00D40851">
              <w:rPr>
                <w:rFonts w:ascii="Arial" w:hAnsi="Arial" w:cs="Arial"/>
              </w:rPr>
              <w:t>id</w:t>
            </w:r>
            <w:r w:rsidR="00612868">
              <w:rPr>
                <w:rFonts w:ascii="Arial" w:hAnsi="Arial" w:cs="Arial"/>
              </w:rPr>
              <w:t xml:space="preserve"> </w:t>
            </w:r>
            <w:proofErr w:type="gramStart"/>
            <w:r w:rsidR="00612868">
              <w:rPr>
                <w:rFonts w:ascii="Arial" w:hAnsi="Arial" w:cs="Arial"/>
              </w:rPr>
              <w:t>are</w:t>
            </w:r>
            <w:proofErr w:type="gramEnd"/>
            <w:r w:rsidR="00612868">
              <w:rPr>
                <w:rFonts w:ascii="Arial" w:hAnsi="Arial" w:cs="Arial"/>
              </w:rPr>
              <w:t xml:space="preserve"> working with Cardiff on the specification for the tender</w:t>
            </w:r>
            <w:r w:rsidR="00D40851">
              <w:rPr>
                <w:rFonts w:ascii="Arial" w:hAnsi="Arial" w:cs="Arial"/>
              </w:rPr>
              <w:t xml:space="preserve"> which </w:t>
            </w:r>
            <w:r w:rsidR="00D40851">
              <w:rPr>
                <w:rFonts w:ascii="Arial" w:hAnsi="Arial" w:cs="Arial"/>
              </w:rPr>
              <w:lastRenderedPageBreak/>
              <w:t xml:space="preserve">will include IDVAs, floating support etc.  NS will circulate a report on DA to the RCC.  The timetable for this tender has been drawn up with Procurement.  </w:t>
            </w:r>
          </w:p>
          <w:p w:rsidR="00D40851" w:rsidP="00320136" w:rsidRDefault="00D40851">
            <w:pPr>
              <w:rPr>
                <w:rFonts w:ascii="Arial" w:hAnsi="Arial" w:cs="Arial"/>
              </w:rPr>
            </w:pPr>
            <w:r>
              <w:rPr>
                <w:rFonts w:ascii="Arial" w:hAnsi="Arial" w:cs="Arial"/>
              </w:rPr>
              <w:t xml:space="preserve">A timetable for the retendering of young person’s services has been drawn up.  </w:t>
            </w:r>
            <w:r w:rsidR="002A1229">
              <w:rPr>
                <w:rFonts w:ascii="Arial" w:hAnsi="Arial" w:cs="Arial"/>
              </w:rPr>
              <w:t>This will be part of phase 2 o</w:t>
            </w:r>
            <w:r w:rsidR="00C778D4">
              <w:rPr>
                <w:rFonts w:ascii="Arial" w:hAnsi="Arial" w:cs="Arial"/>
              </w:rPr>
              <w:t>f the commissioning timetable with consultation work</w:t>
            </w:r>
            <w:r w:rsidR="00002746">
              <w:rPr>
                <w:rFonts w:ascii="Arial" w:hAnsi="Arial" w:cs="Arial"/>
              </w:rPr>
              <w:t>shops beginning in June/July and contracts in place for 1</w:t>
            </w:r>
            <w:r w:rsidRPr="00002746" w:rsidR="00002746">
              <w:rPr>
                <w:rFonts w:ascii="Arial" w:hAnsi="Arial" w:cs="Arial"/>
                <w:vertAlign w:val="superscript"/>
              </w:rPr>
              <w:t>st</w:t>
            </w:r>
            <w:r w:rsidR="00002746">
              <w:rPr>
                <w:rFonts w:ascii="Arial" w:hAnsi="Arial" w:cs="Arial"/>
              </w:rPr>
              <w:t xml:space="preserve"> April 2018.  </w:t>
            </w:r>
          </w:p>
          <w:p w:rsidR="00002746" w:rsidP="00320136" w:rsidRDefault="00002746">
            <w:pPr>
              <w:rPr>
                <w:rFonts w:ascii="Arial" w:hAnsi="Arial" w:cs="Arial"/>
              </w:rPr>
            </w:pPr>
          </w:p>
          <w:p w:rsidR="00002746" w:rsidP="00320136" w:rsidRDefault="00E80B96">
            <w:pPr>
              <w:rPr>
                <w:rFonts w:ascii="Arial" w:hAnsi="Arial" w:cs="Arial"/>
              </w:rPr>
            </w:pPr>
            <w:r>
              <w:rPr>
                <w:rFonts w:ascii="Arial" w:hAnsi="Arial" w:cs="Arial"/>
              </w:rPr>
              <w:t xml:space="preserve">The </w:t>
            </w:r>
            <w:r w:rsidR="00A650E6">
              <w:rPr>
                <w:rFonts w:ascii="Arial" w:hAnsi="Arial" w:cs="Arial"/>
              </w:rPr>
              <w:t xml:space="preserve">Flying Start </w:t>
            </w:r>
            <w:proofErr w:type="spellStart"/>
            <w:r w:rsidR="00A650E6">
              <w:rPr>
                <w:rFonts w:ascii="Arial" w:hAnsi="Arial" w:cs="Arial"/>
              </w:rPr>
              <w:t>virement</w:t>
            </w:r>
            <w:proofErr w:type="spellEnd"/>
            <w:r w:rsidR="00A650E6">
              <w:rPr>
                <w:rFonts w:ascii="Arial" w:hAnsi="Arial" w:cs="Arial"/>
              </w:rPr>
              <w:t xml:space="preserve"> allowed the outreach service to be expanded to offer support on weekends and evenings; </w:t>
            </w:r>
            <w:r w:rsidR="00965B40">
              <w:rPr>
                <w:rFonts w:ascii="Arial" w:hAnsi="Arial" w:cs="Arial"/>
              </w:rPr>
              <w:t xml:space="preserve">an increase in accommodation options for rough sleepers at the </w:t>
            </w:r>
            <w:proofErr w:type="spellStart"/>
            <w:r w:rsidR="00965B40">
              <w:rPr>
                <w:rFonts w:ascii="Arial" w:hAnsi="Arial" w:cs="Arial"/>
              </w:rPr>
              <w:t>Wallich</w:t>
            </w:r>
            <w:proofErr w:type="spellEnd"/>
            <w:r w:rsidR="00965B40">
              <w:rPr>
                <w:rFonts w:ascii="Arial" w:hAnsi="Arial" w:cs="Arial"/>
              </w:rPr>
              <w:t xml:space="preserve"> </w:t>
            </w:r>
            <w:proofErr w:type="spellStart"/>
            <w:r w:rsidR="00965B40">
              <w:rPr>
                <w:rFonts w:ascii="Arial" w:hAnsi="Arial" w:cs="Arial"/>
              </w:rPr>
              <w:t>Nightshelter</w:t>
            </w:r>
            <w:proofErr w:type="spellEnd"/>
            <w:r w:rsidR="00965B40">
              <w:rPr>
                <w:rFonts w:ascii="Arial" w:hAnsi="Arial" w:cs="Arial"/>
              </w:rPr>
              <w:t xml:space="preserve">; mental health support and a review of the accommodation and support options available for young people.  </w:t>
            </w:r>
          </w:p>
          <w:p w:rsidR="000B0BF2" w:rsidP="00320136" w:rsidRDefault="000B0BF2">
            <w:pPr>
              <w:rPr>
                <w:rFonts w:ascii="Arial" w:hAnsi="Arial" w:cs="Arial"/>
              </w:rPr>
            </w:pPr>
          </w:p>
          <w:p w:rsidR="000B0BF2" w:rsidP="00320136" w:rsidRDefault="000B0BF2">
            <w:pPr>
              <w:rPr>
                <w:rFonts w:ascii="Arial" w:hAnsi="Arial" w:cs="Arial"/>
              </w:rPr>
            </w:pPr>
            <w:r>
              <w:rPr>
                <w:rFonts w:ascii="Arial" w:hAnsi="Arial" w:cs="Arial"/>
              </w:rPr>
              <w:t>Cardiff received 14 proposals under the innovation bids process.  4 of these were viable options and some of the proposals that don’t fit in neatly to SP are good and still being looked at by the LA.</w:t>
            </w:r>
          </w:p>
          <w:p w:rsidR="000B0BF2" w:rsidP="00320136" w:rsidRDefault="000B0BF2">
            <w:pPr>
              <w:rPr>
                <w:rFonts w:ascii="Arial" w:hAnsi="Arial" w:cs="Arial"/>
              </w:rPr>
            </w:pPr>
          </w:p>
          <w:p w:rsidR="000B0BF2" w:rsidP="00320136" w:rsidRDefault="000B0BF2">
            <w:pPr>
              <w:rPr>
                <w:rFonts w:ascii="Arial" w:hAnsi="Arial" w:cs="Arial"/>
              </w:rPr>
            </w:pPr>
            <w:r>
              <w:rPr>
                <w:rFonts w:ascii="Arial" w:hAnsi="Arial" w:cs="Arial"/>
              </w:rPr>
              <w:t>PT – it would be useful to have an update on the projects that are being looked at regionally.</w:t>
            </w:r>
          </w:p>
          <w:p w:rsidR="000B0BF2" w:rsidP="00320136" w:rsidRDefault="000B0BF2">
            <w:pPr>
              <w:rPr>
                <w:rFonts w:ascii="Arial" w:hAnsi="Arial" w:cs="Arial"/>
              </w:rPr>
            </w:pPr>
          </w:p>
          <w:p w:rsidR="000B0BF2" w:rsidP="00320136" w:rsidRDefault="00963459">
            <w:pPr>
              <w:rPr>
                <w:rFonts w:ascii="Arial" w:hAnsi="Arial" w:cs="Arial"/>
              </w:rPr>
            </w:pPr>
            <w:r>
              <w:rPr>
                <w:rFonts w:ascii="Arial" w:hAnsi="Arial" w:cs="Arial"/>
              </w:rPr>
              <w:t>JT – we’re exploring options at the moment, and mapping need.  There are low numbers of male victims of DA</w:t>
            </w:r>
            <w:r w:rsidR="001C3A83">
              <w:rPr>
                <w:rFonts w:ascii="Arial" w:hAnsi="Arial" w:cs="Arial"/>
              </w:rPr>
              <w:t xml:space="preserve">, which is one of the groups we’re looking at.  </w:t>
            </w:r>
          </w:p>
          <w:p w:rsidR="001C3A83" w:rsidP="00320136" w:rsidRDefault="001C3A83">
            <w:pPr>
              <w:rPr>
                <w:rFonts w:ascii="Arial" w:hAnsi="Arial" w:cs="Arial"/>
              </w:rPr>
            </w:pPr>
          </w:p>
          <w:p w:rsidR="001C3A83" w:rsidP="00320136" w:rsidRDefault="001C3A83">
            <w:pPr>
              <w:rPr>
                <w:rFonts w:ascii="Arial" w:hAnsi="Arial" w:cs="Arial"/>
              </w:rPr>
            </w:pPr>
            <w:r>
              <w:rPr>
                <w:rFonts w:ascii="Arial" w:hAnsi="Arial" w:cs="Arial"/>
              </w:rPr>
              <w:t>FB – gender specific services don’t feed into DA data.</w:t>
            </w:r>
          </w:p>
          <w:p w:rsidR="001C3A83" w:rsidP="00320136" w:rsidRDefault="001C3A83">
            <w:pPr>
              <w:rPr>
                <w:rFonts w:ascii="Arial" w:hAnsi="Arial" w:cs="Arial"/>
              </w:rPr>
            </w:pPr>
          </w:p>
          <w:p w:rsidR="001C3A83" w:rsidP="00320136" w:rsidRDefault="001C3A83">
            <w:pPr>
              <w:rPr>
                <w:rFonts w:ascii="Arial" w:hAnsi="Arial" w:cs="Arial"/>
              </w:rPr>
            </w:pPr>
            <w:r>
              <w:rPr>
                <w:rFonts w:ascii="Arial" w:hAnsi="Arial" w:cs="Arial"/>
              </w:rPr>
              <w:t>HJ – The Vale use DA as the category so it is more difficult for us to fit in with the gender specific stuff.  The Vale had a development session on DA and substance misuse.  It should have included mental health.</w:t>
            </w:r>
          </w:p>
          <w:p w:rsidR="001C3A83" w:rsidP="00320136" w:rsidRDefault="001C3A83">
            <w:pPr>
              <w:rPr>
                <w:rFonts w:ascii="Arial" w:hAnsi="Arial" w:cs="Arial"/>
              </w:rPr>
            </w:pPr>
          </w:p>
          <w:p w:rsidR="001C3A83" w:rsidP="00320136" w:rsidRDefault="001C3A83">
            <w:pPr>
              <w:rPr>
                <w:rFonts w:ascii="Arial" w:hAnsi="Arial" w:cs="Arial"/>
              </w:rPr>
            </w:pPr>
            <w:r>
              <w:rPr>
                <w:rFonts w:ascii="Arial" w:hAnsi="Arial" w:cs="Arial"/>
              </w:rPr>
              <w:t>FB – it should also have included young people etc.  It’s difficult to follow need as the person’s category of support doesn’t always reflect their needs.</w:t>
            </w:r>
          </w:p>
          <w:p w:rsidR="001C3A83" w:rsidP="00320136" w:rsidRDefault="001C3A83">
            <w:pPr>
              <w:rPr>
                <w:rFonts w:ascii="Arial" w:hAnsi="Arial" w:cs="Arial"/>
              </w:rPr>
            </w:pPr>
          </w:p>
          <w:p w:rsidR="001C3A83" w:rsidP="00320136" w:rsidRDefault="001C3A83">
            <w:pPr>
              <w:rPr>
                <w:rFonts w:ascii="Arial" w:hAnsi="Arial" w:cs="Arial"/>
              </w:rPr>
            </w:pPr>
            <w:r>
              <w:rPr>
                <w:rFonts w:ascii="Arial" w:hAnsi="Arial" w:cs="Arial"/>
              </w:rPr>
              <w:t xml:space="preserve">JT – We start with the client category as what is suitable for young people with mental health wouldn’t necessarily be appropriate for older people with mental health.  </w:t>
            </w:r>
          </w:p>
          <w:p w:rsidR="002A1229" w:rsidP="00320136" w:rsidRDefault="002A1229">
            <w:pPr>
              <w:rPr>
                <w:rFonts w:ascii="Arial" w:hAnsi="Arial" w:cs="Arial"/>
              </w:rPr>
            </w:pPr>
          </w:p>
          <w:p w:rsidR="002A1229" w:rsidP="00320136" w:rsidRDefault="002A1229">
            <w:pPr>
              <w:rPr>
                <w:rFonts w:ascii="Arial" w:hAnsi="Arial" w:cs="Arial"/>
              </w:rPr>
            </w:pPr>
          </w:p>
          <w:p w:rsidR="002A1229" w:rsidP="00320136" w:rsidRDefault="002A1229">
            <w:pPr>
              <w:rPr>
                <w:rFonts w:ascii="Arial" w:hAnsi="Arial" w:cs="Arial"/>
              </w:rPr>
            </w:pPr>
          </w:p>
          <w:p w:rsidRPr="008B069D" w:rsidR="002A1229" w:rsidP="00320136" w:rsidRDefault="002A1229">
            <w:pPr>
              <w:rPr>
                <w:rFonts w:ascii="Arial" w:hAnsi="Arial" w:cs="Arial"/>
              </w:rPr>
            </w:pPr>
          </w:p>
        </w:tc>
        <w:tc>
          <w:tcPr>
            <w:tcW w:w="1773" w:type="dxa"/>
          </w:tcPr>
          <w:p w:rsidR="00793773" w:rsidRDefault="00793773">
            <w:pPr>
              <w:rPr>
                <w:rFonts w:ascii="Arial" w:hAnsi="Arial" w:cs="Arial"/>
              </w:rPr>
            </w:pPr>
          </w:p>
          <w:p w:rsidR="0070576B" w:rsidRDefault="0070576B">
            <w:pPr>
              <w:rPr>
                <w:rFonts w:ascii="Arial" w:hAnsi="Arial" w:cs="Arial"/>
              </w:rPr>
            </w:pPr>
          </w:p>
          <w:p w:rsidR="00293604" w:rsidRDefault="00293604">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B42B19" w:rsidP="000A5AD1" w:rsidRDefault="00B42B19">
            <w:pPr>
              <w:rPr>
                <w:rFonts w:ascii="Arial" w:hAnsi="Arial" w:cs="Arial"/>
              </w:rPr>
            </w:pPr>
          </w:p>
          <w:p w:rsidRPr="00536844" w:rsidR="00D627B1" w:rsidP="000A5AD1" w:rsidRDefault="00D627B1">
            <w:pPr>
              <w:rPr>
                <w:rFonts w:ascii="Arial" w:hAnsi="Arial" w:cs="Arial"/>
              </w:rPr>
            </w:pPr>
          </w:p>
        </w:tc>
      </w:tr>
      <w:tr w:rsidR="008323FD" w:rsidTr="00344B4A">
        <w:trPr>
          <w:trHeight w:val="3109"/>
        </w:trPr>
        <w:tc>
          <w:tcPr>
            <w:tcW w:w="7469" w:type="dxa"/>
          </w:tcPr>
          <w:p w:rsidRPr="00FA68D5" w:rsidR="001B5D4D" w:rsidP="00FA68D5" w:rsidRDefault="00FA68D5">
            <w:pPr>
              <w:pStyle w:val="ListParagraph"/>
              <w:numPr>
                <w:ilvl w:val="0"/>
                <w:numId w:val="3"/>
              </w:numPr>
              <w:rPr>
                <w:rFonts w:ascii="Arial" w:hAnsi="Arial" w:cs="Arial"/>
                <w:b/>
              </w:rPr>
            </w:pPr>
            <w:r>
              <w:rPr>
                <w:rFonts w:ascii="Arial" w:hAnsi="Arial" w:cs="Arial"/>
                <w:b/>
              </w:rPr>
              <w:lastRenderedPageBreak/>
              <w:t xml:space="preserve"> Commissioning</w:t>
            </w:r>
            <w:r w:rsidRPr="00FA68D5">
              <w:rPr>
                <w:rFonts w:ascii="Arial" w:hAnsi="Arial" w:cs="Arial"/>
                <w:b/>
              </w:rPr>
              <w:br/>
            </w:r>
          </w:p>
          <w:p w:rsidR="003670C8" w:rsidP="00942D80" w:rsidRDefault="00FA68D5">
            <w:pPr>
              <w:rPr>
                <w:rFonts w:ascii="Arial" w:hAnsi="Arial" w:cs="Arial"/>
              </w:rPr>
            </w:pPr>
            <w:r>
              <w:rPr>
                <w:rFonts w:ascii="Arial" w:hAnsi="Arial" w:cs="Arial"/>
              </w:rPr>
              <w:t>Paper tabled.</w:t>
            </w:r>
          </w:p>
          <w:p w:rsidR="00FA68D5" w:rsidP="00942D80" w:rsidRDefault="00FA68D5">
            <w:pPr>
              <w:rPr>
                <w:rFonts w:ascii="Arial" w:hAnsi="Arial" w:cs="Arial"/>
              </w:rPr>
            </w:pPr>
          </w:p>
          <w:p w:rsidR="00FA68D5" w:rsidP="00942D80" w:rsidRDefault="00FA68D5">
            <w:pPr>
              <w:rPr>
                <w:rFonts w:ascii="Arial" w:hAnsi="Arial" w:cs="Arial"/>
              </w:rPr>
            </w:pPr>
            <w:r>
              <w:rPr>
                <w:rFonts w:ascii="Arial" w:hAnsi="Arial" w:cs="Arial"/>
              </w:rPr>
              <w:t xml:space="preserve">Cardiff </w:t>
            </w:r>
            <w:proofErr w:type="gramStart"/>
            <w:r>
              <w:rPr>
                <w:rFonts w:ascii="Arial" w:hAnsi="Arial" w:cs="Arial"/>
              </w:rPr>
              <w:t>have</w:t>
            </w:r>
            <w:proofErr w:type="gramEnd"/>
            <w:r>
              <w:rPr>
                <w:rFonts w:ascii="Arial" w:hAnsi="Arial" w:cs="Arial"/>
              </w:rPr>
              <w:t xml:space="preserve"> produced a paper on the effect the benefit cap is having on households in Cardiff.  </w:t>
            </w:r>
          </w:p>
          <w:p w:rsidR="00FA68D5" w:rsidP="00942D80" w:rsidRDefault="00FA68D5">
            <w:pPr>
              <w:rPr>
                <w:rFonts w:ascii="Arial" w:hAnsi="Arial" w:cs="Arial"/>
              </w:rPr>
            </w:pPr>
          </w:p>
          <w:p w:rsidR="00FA68D5" w:rsidP="00942D80" w:rsidRDefault="00FA68D5">
            <w:pPr>
              <w:rPr>
                <w:rFonts w:ascii="Arial" w:hAnsi="Arial" w:cs="Arial"/>
              </w:rPr>
            </w:pPr>
            <w:r>
              <w:rPr>
                <w:rFonts w:ascii="Arial" w:hAnsi="Arial" w:cs="Arial"/>
              </w:rPr>
              <w:t xml:space="preserve">JT – it is a huge piece of work, with the biggest challenge being trying to find accommodation that is affordable for large families.  There is a total of £43K per week needed to top up the cap in Cardiff alone.  </w:t>
            </w:r>
          </w:p>
          <w:p w:rsidR="00384FB3" w:rsidP="00942D80" w:rsidRDefault="00384FB3">
            <w:pPr>
              <w:rPr>
                <w:rFonts w:ascii="Arial" w:hAnsi="Arial" w:cs="Arial"/>
              </w:rPr>
            </w:pPr>
          </w:p>
          <w:p w:rsidR="00384FB3" w:rsidP="00942D80" w:rsidRDefault="00384FB3">
            <w:pPr>
              <w:rPr>
                <w:rFonts w:ascii="Arial" w:hAnsi="Arial" w:cs="Arial"/>
              </w:rPr>
            </w:pPr>
            <w:r>
              <w:rPr>
                <w:rFonts w:ascii="Arial" w:hAnsi="Arial" w:cs="Arial"/>
              </w:rPr>
              <w:t>FB – we need to do this at an RCC level.  We need to get figures together.  Could the Vale do the same as Cardiff?</w:t>
            </w:r>
          </w:p>
          <w:p w:rsidR="00384FB3" w:rsidP="00942D80" w:rsidRDefault="00384FB3">
            <w:pPr>
              <w:rPr>
                <w:rFonts w:ascii="Arial" w:hAnsi="Arial" w:cs="Arial"/>
              </w:rPr>
            </w:pPr>
          </w:p>
          <w:p w:rsidR="00384FB3" w:rsidP="00942D80" w:rsidRDefault="00384FB3">
            <w:pPr>
              <w:rPr>
                <w:rFonts w:ascii="Arial" w:hAnsi="Arial" w:cs="Arial"/>
              </w:rPr>
            </w:pPr>
            <w:r>
              <w:rPr>
                <w:rFonts w:ascii="Arial" w:hAnsi="Arial" w:cs="Arial"/>
              </w:rPr>
              <w:t xml:space="preserve">CM – case studies could be useful to bring the figures to life.  </w:t>
            </w:r>
          </w:p>
          <w:p w:rsidR="00384FB3" w:rsidP="00942D80" w:rsidRDefault="00384FB3">
            <w:pPr>
              <w:rPr>
                <w:rFonts w:ascii="Arial" w:hAnsi="Arial" w:cs="Arial"/>
              </w:rPr>
            </w:pPr>
          </w:p>
          <w:p w:rsidR="00384FB3" w:rsidP="00942D80" w:rsidRDefault="00384FB3">
            <w:pPr>
              <w:rPr>
                <w:rFonts w:ascii="Arial" w:hAnsi="Arial" w:cs="Arial"/>
              </w:rPr>
            </w:pPr>
            <w:r>
              <w:rPr>
                <w:rFonts w:ascii="Arial" w:hAnsi="Arial" w:cs="Arial"/>
              </w:rPr>
              <w:t xml:space="preserve">FB – it would be good if all RCCs could come up with a similar paper to Cardiff’s.  We can ask the other RDCs to try to get something like this together.  </w:t>
            </w:r>
          </w:p>
          <w:p w:rsidR="00384FB3" w:rsidP="00942D80" w:rsidRDefault="00384FB3">
            <w:pPr>
              <w:rPr>
                <w:rFonts w:ascii="Arial" w:hAnsi="Arial" w:cs="Arial"/>
              </w:rPr>
            </w:pPr>
          </w:p>
          <w:p w:rsidR="00384FB3" w:rsidP="00942D80" w:rsidRDefault="00384FB3">
            <w:pPr>
              <w:rPr>
                <w:rFonts w:ascii="Arial" w:hAnsi="Arial" w:cs="Arial"/>
              </w:rPr>
            </w:pPr>
            <w:r>
              <w:rPr>
                <w:rFonts w:ascii="Arial" w:hAnsi="Arial" w:cs="Arial"/>
              </w:rPr>
              <w:t xml:space="preserve">JT – Leah </w:t>
            </w:r>
            <w:proofErr w:type="spellStart"/>
            <w:r>
              <w:rPr>
                <w:rFonts w:ascii="Arial" w:hAnsi="Arial" w:cs="Arial"/>
              </w:rPr>
              <w:t>Whittey</w:t>
            </w:r>
            <w:proofErr w:type="spellEnd"/>
            <w:r>
              <w:rPr>
                <w:rFonts w:ascii="Arial" w:hAnsi="Arial" w:cs="Arial"/>
              </w:rPr>
              <w:t xml:space="preserve"> from Cardiff HB pulled this paper together and will probably help the Vale if needed.</w:t>
            </w:r>
          </w:p>
          <w:p w:rsidR="00485A63" w:rsidP="00942D80" w:rsidRDefault="00485A63">
            <w:pPr>
              <w:rPr>
                <w:rFonts w:ascii="Arial" w:hAnsi="Arial" w:cs="Arial"/>
              </w:rPr>
            </w:pPr>
          </w:p>
          <w:p w:rsidR="00485A63" w:rsidP="00942D80" w:rsidRDefault="00485A63">
            <w:pPr>
              <w:rPr>
                <w:rFonts w:ascii="Arial" w:hAnsi="Arial" w:cs="Arial"/>
              </w:rPr>
            </w:pPr>
            <w:r>
              <w:rPr>
                <w:rFonts w:ascii="Arial" w:hAnsi="Arial" w:cs="Arial"/>
              </w:rPr>
              <w:t>YC – did you have to employ someone to do this work?</w:t>
            </w:r>
          </w:p>
          <w:p w:rsidR="00485A63" w:rsidP="00942D80" w:rsidRDefault="00485A63">
            <w:pPr>
              <w:rPr>
                <w:rFonts w:ascii="Arial" w:hAnsi="Arial" w:cs="Arial"/>
              </w:rPr>
            </w:pPr>
          </w:p>
          <w:p w:rsidR="00485A63" w:rsidP="00942D80" w:rsidRDefault="00DE1873">
            <w:pPr>
              <w:rPr>
                <w:rFonts w:ascii="Arial" w:hAnsi="Arial" w:cs="Arial"/>
              </w:rPr>
            </w:pPr>
            <w:r>
              <w:rPr>
                <w:rFonts w:ascii="Arial" w:hAnsi="Arial" w:cs="Arial"/>
              </w:rPr>
              <w:t>JT – we have a whole team working on benefit reform.</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YC – the resources going into this staff wise is also important.</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FB – if we put too much in they will lose the will to discuss it.</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HJ – there is also the hidden cost of families topping up rents.</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JT – we are also employing someone to look specifically at the under 35s.</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 xml:space="preserve">FB – it’s getting to the stage where no landlord will take certain client groups.  </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JB – it’s discrimination against certain groups.</w:t>
            </w:r>
          </w:p>
          <w:p w:rsidR="00DE1873" w:rsidP="00942D80" w:rsidRDefault="00DE1873">
            <w:pPr>
              <w:rPr>
                <w:rFonts w:ascii="Arial" w:hAnsi="Arial" w:cs="Arial"/>
              </w:rPr>
            </w:pPr>
          </w:p>
          <w:p w:rsidR="00DE1873" w:rsidP="00942D80" w:rsidRDefault="00DE1873">
            <w:pPr>
              <w:rPr>
                <w:rFonts w:ascii="Arial" w:hAnsi="Arial" w:cs="Arial"/>
              </w:rPr>
            </w:pPr>
            <w:r>
              <w:rPr>
                <w:rFonts w:ascii="Arial" w:hAnsi="Arial" w:cs="Arial"/>
              </w:rPr>
              <w:t xml:space="preserve">JT – we are seeing certain groups being overly </w:t>
            </w:r>
            <w:proofErr w:type="gramStart"/>
            <w:r>
              <w:rPr>
                <w:rFonts w:ascii="Arial" w:hAnsi="Arial" w:cs="Arial"/>
              </w:rPr>
              <w:t>effected</w:t>
            </w:r>
            <w:proofErr w:type="gramEnd"/>
            <w:r>
              <w:rPr>
                <w:rFonts w:ascii="Arial" w:hAnsi="Arial" w:cs="Arial"/>
              </w:rPr>
              <w:t xml:space="preserve">, especially ethnic minorities and lone parents.  </w:t>
            </w:r>
          </w:p>
          <w:p w:rsidRPr="00255990" w:rsidR="001A6F3A" w:rsidP="00942D80" w:rsidRDefault="001A6F3A">
            <w:pPr>
              <w:rPr>
                <w:rFonts w:ascii="Arial" w:hAnsi="Arial" w:cs="Arial"/>
              </w:rPr>
            </w:pPr>
          </w:p>
        </w:tc>
        <w:tc>
          <w:tcPr>
            <w:tcW w:w="1773" w:type="dxa"/>
          </w:tcPr>
          <w:p w:rsidR="00D21FCD" w:rsidP="00255990" w:rsidRDefault="00D21FCD">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Pr="00DE0B81" w:rsidR="00293604" w:rsidP="00255990" w:rsidRDefault="00293604">
            <w:pPr>
              <w:rPr>
                <w:rFonts w:ascii="Arial" w:hAnsi="Arial" w:cs="Arial"/>
                <w:b/>
                <w:sz w:val="22"/>
                <w:szCs w:val="22"/>
              </w:rPr>
            </w:pPr>
          </w:p>
          <w:p w:rsidR="00791168" w:rsidP="00791168" w:rsidRDefault="00791168">
            <w:pPr>
              <w:rPr>
                <w:rFonts w:ascii="Arial" w:hAnsi="Arial" w:cs="Arial"/>
              </w:rPr>
            </w:pPr>
          </w:p>
          <w:p w:rsidR="00DE0B81" w:rsidP="00791168" w:rsidRDefault="00DE0B81">
            <w:pPr>
              <w:rPr>
                <w:rFonts w:ascii="Arial" w:hAnsi="Arial" w:cs="Arial"/>
              </w:rPr>
            </w:pPr>
          </w:p>
          <w:p w:rsidR="00DE0B81" w:rsidP="00791168" w:rsidRDefault="00DE0B81">
            <w:pPr>
              <w:rPr>
                <w:rFonts w:ascii="Arial" w:hAnsi="Arial" w:cs="Arial"/>
              </w:rPr>
            </w:pPr>
          </w:p>
          <w:p w:rsidRPr="00293604" w:rsidR="00DE0B81" w:rsidP="00791168" w:rsidRDefault="00DE0B81">
            <w:pPr>
              <w:rPr>
                <w:rFonts w:ascii="Arial" w:hAnsi="Arial" w:cs="Arial"/>
              </w:rPr>
            </w:pPr>
            <w:r>
              <w:rPr>
                <w:rFonts w:ascii="Arial" w:hAnsi="Arial" w:cs="Arial"/>
              </w:rPr>
              <w:t>Vale to get benefit cap figures in same format as Cardiff’s</w:t>
            </w:r>
          </w:p>
        </w:tc>
      </w:tr>
      <w:tr w:rsidR="00B436CA" w:rsidTr="00344B4A">
        <w:tc>
          <w:tcPr>
            <w:tcW w:w="7469" w:type="dxa"/>
          </w:tcPr>
          <w:p w:rsidRPr="002D7AAB" w:rsidR="002E6B66" w:rsidP="002D7AAB" w:rsidRDefault="00485A63">
            <w:pPr>
              <w:pStyle w:val="ListParagraph"/>
              <w:numPr>
                <w:ilvl w:val="0"/>
                <w:numId w:val="3"/>
              </w:numPr>
              <w:rPr>
                <w:rFonts w:ascii="Arial" w:hAnsi="Arial" w:cs="Arial"/>
                <w:b/>
              </w:rPr>
            </w:pPr>
            <w:r>
              <w:rPr>
                <w:rFonts w:ascii="Arial" w:hAnsi="Arial" w:cs="Arial"/>
                <w:b/>
              </w:rPr>
              <w:t>Welsh Government update</w:t>
            </w:r>
          </w:p>
          <w:p w:rsidR="001B5D4D" w:rsidP="001B5D4D" w:rsidRDefault="001B5D4D">
            <w:pPr>
              <w:pStyle w:val="ListParagraph"/>
              <w:ind w:left="360"/>
              <w:rPr>
                <w:rFonts w:ascii="Arial" w:hAnsi="Arial" w:cs="Arial"/>
                <w:b/>
              </w:rPr>
            </w:pPr>
          </w:p>
          <w:p w:rsidR="00255990" w:rsidP="00DE1873" w:rsidRDefault="00DE1873">
            <w:pPr>
              <w:rPr>
                <w:rFonts w:ascii="Arial" w:hAnsi="Arial" w:cs="Arial"/>
              </w:rPr>
            </w:pPr>
            <w:r>
              <w:rPr>
                <w:rFonts w:ascii="Arial" w:hAnsi="Arial" w:cs="Arial"/>
              </w:rPr>
              <w:t>Paper circulated with agenda.</w:t>
            </w:r>
          </w:p>
          <w:p w:rsidR="00505FC2" w:rsidP="00DE1873" w:rsidRDefault="00505FC2">
            <w:pPr>
              <w:rPr>
                <w:rFonts w:ascii="Arial" w:hAnsi="Arial" w:cs="Arial"/>
              </w:rPr>
            </w:pPr>
          </w:p>
          <w:p w:rsidR="00505FC2" w:rsidP="00DE1873" w:rsidRDefault="00505FC2">
            <w:pPr>
              <w:rPr>
                <w:rFonts w:ascii="Arial" w:hAnsi="Arial" w:cs="Arial"/>
              </w:rPr>
            </w:pPr>
            <w:r>
              <w:rPr>
                <w:rFonts w:ascii="Arial" w:hAnsi="Arial" w:cs="Arial"/>
              </w:rPr>
              <w:t xml:space="preserve">No one was in attendance from WG.  </w:t>
            </w:r>
          </w:p>
          <w:p w:rsidR="00505FC2" w:rsidP="00DE1873" w:rsidRDefault="00505FC2">
            <w:pPr>
              <w:rPr>
                <w:rFonts w:ascii="Arial" w:hAnsi="Arial" w:cs="Arial"/>
              </w:rPr>
            </w:pPr>
          </w:p>
          <w:p w:rsidRPr="00255990" w:rsidR="00505FC2" w:rsidP="00505FC2" w:rsidRDefault="00371694">
            <w:pPr>
              <w:rPr>
                <w:rFonts w:ascii="Arial" w:hAnsi="Arial" w:cs="Arial"/>
              </w:rPr>
            </w:pPr>
            <w:r>
              <w:rPr>
                <w:rFonts w:ascii="Arial" w:hAnsi="Arial" w:cs="Arial"/>
              </w:rPr>
              <w:t xml:space="preserve">The RCC </w:t>
            </w:r>
            <w:r w:rsidR="00505FC2">
              <w:rPr>
                <w:rFonts w:ascii="Arial" w:hAnsi="Arial" w:cs="Arial"/>
              </w:rPr>
              <w:t xml:space="preserve">wants us to express our concerns that WG are not represented at the RCC as often as they should and this is causing an issue with the governance.  It was accepted that there are capacity issues at the moment, but as members are expected to attend </w:t>
            </w:r>
            <w:r>
              <w:rPr>
                <w:rFonts w:ascii="Arial" w:hAnsi="Arial" w:cs="Arial"/>
              </w:rPr>
              <w:t>75% of meetings, we should express our concern.</w:t>
            </w:r>
            <w:r w:rsidR="00C51D7D">
              <w:rPr>
                <w:rFonts w:ascii="Arial" w:hAnsi="Arial" w:cs="Arial"/>
              </w:rPr>
              <w:t xml:space="preserve">  </w:t>
            </w:r>
          </w:p>
        </w:tc>
        <w:tc>
          <w:tcPr>
            <w:tcW w:w="1773" w:type="dxa"/>
          </w:tcPr>
          <w:p w:rsidR="00B436CA" w:rsidRDefault="00B436CA">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6A2FC8" w:rsidP="002E6B66" w:rsidRDefault="006A2FC8">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791168" w:rsidP="002E6B66" w:rsidRDefault="00791168">
            <w:pPr>
              <w:rPr>
                <w:rFonts w:ascii="Arial" w:hAnsi="Arial" w:cs="Arial"/>
              </w:rPr>
            </w:pPr>
          </w:p>
          <w:p w:rsidR="00791168" w:rsidP="002E6B66" w:rsidRDefault="00791168">
            <w:pPr>
              <w:rPr>
                <w:rFonts w:ascii="Arial" w:hAnsi="Arial" w:cs="Arial"/>
              </w:rPr>
            </w:pPr>
          </w:p>
          <w:p w:rsidRPr="00B42B19" w:rsidR="00B42B19" w:rsidP="002E6B66" w:rsidRDefault="00B42B19">
            <w:pPr>
              <w:rPr>
                <w:rFonts w:ascii="Arial" w:hAnsi="Arial" w:cs="Arial"/>
              </w:rPr>
            </w:pPr>
          </w:p>
        </w:tc>
      </w:tr>
      <w:tr w:rsidR="00473F62" w:rsidTr="00344B4A">
        <w:tc>
          <w:tcPr>
            <w:tcW w:w="7469" w:type="dxa"/>
          </w:tcPr>
          <w:p w:rsidRPr="002D7AAB" w:rsidR="00473F62" w:rsidP="002D7AAB" w:rsidRDefault="00C51D7D">
            <w:pPr>
              <w:pStyle w:val="ListParagraph"/>
              <w:numPr>
                <w:ilvl w:val="0"/>
                <w:numId w:val="3"/>
              </w:numPr>
              <w:rPr>
                <w:rFonts w:ascii="Arial" w:hAnsi="Arial" w:cs="Arial"/>
                <w:b/>
              </w:rPr>
            </w:pPr>
            <w:r>
              <w:rPr>
                <w:rFonts w:ascii="Arial" w:hAnsi="Arial" w:cs="Arial"/>
                <w:b/>
              </w:rPr>
              <w:lastRenderedPageBreak/>
              <w:t>Annual Review</w:t>
            </w:r>
          </w:p>
          <w:p w:rsidR="00473F62" w:rsidP="001B5D4D" w:rsidRDefault="00473F62">
            <w:pPr>
              <w:pStyle w:val="ListParagraph"/>
              <w:ind w:left="360"/>
              <w:rPr>
                <w:rFonts w:ascii="Arial" w:hAnsi="Arial" w:cs="Arial"/>
                <w:b/>
              </w:rPr>
            </w:pPr>
          </w:p>
          <w:p w:rsidR="00473F62" w:rsidP="00C51D7D" w:rsidRDefault="00C51D7D">
            <w:pPr>
              <w:rPr>
                <w:rFonts w:ascii="Arial" w:hAnsi="Arial" w:cs="Arial"/>
              </w:rPr>
            </w:pPr>
            <w:r>
              <w:rPr>
                <w:rFonts w:ascii="Arial" w:hAnsi="Arial" w:cs="Arial"/>
              </w:rPr>
              <w:t>KH explained that the Annual Review is due to be submitted to WG on 30</w:t>
            </w:r>
            <w:r w:rsidRPr="00C51D7D">
              <w:rPr>
                <w:rFonts w:ascii="Arial" w:hAnsi="Arial" w:cs="Arial"/>
                <w:vertAlign w:val="superscript"/>
              </w:rPr>
              <w:t>th</w:t>
            </w:r>
            <w:r>
              <w:rPr>
                <w:rFonts w:ascii="Arial" w:hAnsi="Arial" w:cs="Arial"/>
              </w:rPr>
              <w:t xml:space="preserve"> June and asked if the RCC wanted to appoint a task and finish group as they did last year or if </w:t>
            </w:r>
            <w:r w:rsidR="008B0ADC">
              <w:rPr>
                <w:rFonts w:ascii="Arial" w:hAnsi="Arial" w:cs="Arial"/>
              </w:rPr>
              <w:t xml:space="preserve">they wanted it completed by herself and the SP leads for approval.  </w:t>
            </w:r>
          </w:p>
          <w:p w:rsidR="008B0ADC" w:rsidP="00C51D7D" w:rsidRDefault="008B0ADC">
            <w:pPr>
              <w:rPr>
                <w:rFonts w:ascii="Arial" w:hAnsi="Arial" w:cs="Arial"/>
              </w:rPr>
            </w:pPr>
          </w:p>
          <w:p w:rsidR="008B0ADC" w:rsidP="00C51D7D" w:rsidRDefault="008B0ADC">
            <w:pPr>
              <w:rPr>
                <w:rFonts w:ascii="Arial" w:hAnsi="Arial" w:cs="Arial"/>
              </w:rPr>
            </w:pPr>
            <w:r>
              <w:rPr>
                <w:rFonts w:ascii="Arial" w:hAnsi="Arial" w:cs="Arial"/>
              </w:rPr>
              <w:t xml:space="preserve">YC and JB volunteered to be part of the task and finish group.  PR was nominated in his absence.  The SP leads will also be involved.  </w:t>
            </w:r>
          </w:p>
          <w:p w:rsidR="008B0ADC" w:rsidP="00C51D7D" w:rsidRDefault="008B0ADC">
            <w:pPr>
              <w:rPr>
                <w:rFonts w:ascii="Arial" w:hAnsi="Arial" w:cs="Arial"/>
              </w:rPr>
            </w:pPr>
          </w:p>
          <w:p w:rsidR="008B0ADC" w:rsidP="00C51D7D" w:rsidRDefault="008B0ADC">
            <w:pPr>
              <w:rPr>
                <w:rFonts w:ascii="Arial" w:hAnsi="Arial" w:cs="Arial"/>
              </w:rPr>
            </w:pPr>
            <w:r>
              <w:rPr>
                <w:rFonts w:ascii="Arial" w:hAnsi="Arial" w:cs="Arial"/>
              </w:rPr>
              <w:t xml:space="preserve">KH will send questions out to the RCC for input.  It would be useful if everyone can feed into these questions.  </w:t>
            </w:r>
          </w:p>
          <w:p w:rsidR="008B0ADC" w:rsidP="00C51D7D" w:rsidRDefault="008B0ADC">
            <w:pPr>
              <w:rPr>
                <w:rFonts w:ascii="Arial" w:hAnsi="Arial" w:cs="Arial"/>
              </w:rPr>
            </w:pPr>
          </w:p>
          <w:p w:rsidR="008B0ADC" w:rsidP="00C51D7D" w:rsidRDefault="008B0ADC">
            <w:pPr>
              <w:rPr>
                <w:rFonts w:ascii="Arial" w:hAnsi="Arial" w:cs="Arial"/>
                <w:b/>
              </w:rPr>
            </w:pPr>
            <w:r>
              <w:rPr>
                <w:rFonts w:ascii="Arial" w:hAnsi="Arial" w:cs="Arial"/>
              </w:rPr>
              <w:t xml:space="preserve">FB – there will be a governance group meeting next week so there may be some amendments to the headings but will be fairly similar to last year.  </w:t>
            </w:r>
          </w:p>
        </w:tc>
        <w:tc>
          <w:tcPr>
            <w:tcW w:w="1773" w:type="dxa"/>
          </w:tcPr>
          <w:p w:rsidR="00473F62" w:rsidRDefault="00473F62">
            <w:pPr>
              <w:rPr>
                <w:rFonts w:ascii="Arial" w:hAnsi="Arial" w:cs="Arial"/>
                <w:b/>
              </w:rPr>
            </w:pPr>
          </w:p>
          <w:p w:rsidR="00791168" w:rsidRDefault="00DE0B81">
            <w:pPr>
              <w:rPr>
                <w:rFonts w:ascii="Arial" w:hAnsi="Arial" w:cs="Arial"/>
                <w:b/>
              </w:rPr>
            </w:pPr>
            <w:r>
              <w:rPr>
                <w:rFonts w:ascii="Arial" w:hAnsi="Arial" w:cs="Arial"/>
                <w:b/>
              </w:rPr>
              <w:t>KH to send annual review to RCC for information.</w:t>
            </w:r>
          </w:p>
          <w:p w:rsidR="00DE0B81" w:rsidRDefault="00DE0B81">
            <w:pPr>
              <w:rPr>
                <w:rFonts w:ascii="Arial" w:hAnsi="Arial" w:cs="Arial"/>
                <w:b/>
              </w:rPr>
            </w:pPr>
          </w:p>
          <w:p w:rsidR="00DE0B81" w:rsidRDefault="00DE0B81">
            <w:pPr>
              <w:rPr>
                <w:rFonts w:ascii="Arial" w:hAnsi="Arial" w:cs="Arial"/>
                <w:b/>
              </w:rPr>
            </w:pPr>
            <w:r>
              <w:rPr>
                <w:rFonts w:ascii="Arial" w:hAnsi="Arial" w:cs="Arial"/>
                <w:b/>
              </w:rPr>
              <w:t>RCC members to feed into the sections of the annual review</w:t>
            </w:r>
          </w:p>
          <w:p w:rsidR="00DE0B81" w:rsidRDefault="00DE0B81">
            <w:pPr>
              <w:rPr>
                <w:rFonts w:ascii="Arial" w:hAnsi="Arial" w:cs="Arial"/>
                <w:b/>
              </w:rPr>
            </w:pPr>
          </w:p>
          <w:p w:rsidR="00791168" w:rsidRDefault="00DE0B81">
            <w:pPr>
              <w:rPr>
                <w:rFonts w:ascii="Arial" w:hAnsi="Arial" w:cs="Arial"/>
                <w:b/>
              </w:rPr>
            </w:pPr>
            <w:r>
              <w:rPr>
                <w:rFonts w:ascii="Arial" w:hAnsi="Arial" w:cs="Arial"/>
                <w:b/>
              </w:rPr>
              <w:t>KH to pull task and finish group together (NS, HJ, JB, YC, PR)</w:t>
            </w:r>
          </w:p>
          <w:p w:rsidRPr="00F01041" w:rsidR="00791168" w:rsidRDefault="00791168">
            <w:pPr>
              <w:rPr>
                <w:rFonts w:ascii="Arial" w:hAnsi="Arial" w:cs="Arial"/>
              </w:rPr>
            </w:pPr>
          </w:p>
        </w:tc>
      </w:tr>
      <w:tr w:rsidR="00BA4468" w:rsidTr="00344B4A">
        <w:tc>
          <w:tcPr>
            <w:tcW w:w="7469" w:type="dxa"/>
          </w:tcPr>
          <w:p w:rsidRPr="00633A5A" w:rsidR="00944B32" w:rsidP="00944B32" w:rsidRDefault="00C53279">
            <w:pPr>
              <w:pStyle w:val="ListParagraph"/>
              <w:numPr>
                <w:ilvl w:val="0"/>
                <w:numId w:val="3"/>
              </w:numPr>
              <w:rPr>
                <w:rFonts w:ascii="Arial" w:hAnsi="Arial" w:cs="Arial"/>
                <w:b/>
              </w:rPr>
            </w:pPr>
            <w:r>
              <w:rPr>
                <w:rFonts w:ascii="Arial" w:hAnsi="Arial" w:cs="Arial"/>
                <w:b/>
              </w:rPr>
              <w:t>Vale and Cardiff quarter 4 outturns</w:t>
            </w:r>
          </w:p>
          <w:p w:rsidR="00944B32" w:rsidP="00944B32" w:rsidRDefault="00944B32">
            <w:pPr>
              <w:rPr>
                <w:rFonts w:ascii="Arial" w:hAnsi="Arial" w:cs="Arial"/>
              </w:rPr>
            </w:pPr>
          </w:p>
          <w:p w:rsidRPr="00944B32" w:rsidR="005B7545" w:rsidP="00944B32" w:rsidRDefault="00C53279">
            <w:pPr>
              <w:rPr>
                <w:rFonts w:ascii="Arial" w:hAnsi="Arial" w:cs="Arial"/>
              </w:rPr>
            </w:pPr>
            <w:r>
              <w:rPr>
                <w:rFonts w:ascii="Arial" w:hAnsi="Arial" w:cs="Arial"/>
              </w:rPr>
              <w:t>Quarter 4 outturns were signed off and submitted on time to WG.</w:t>
            </w:r>
          </w:p>
          <w:p w:rsidRPr="00944B32" w:rsidR="00944B32" w:rsidP="00944B32" w:rsidRDefault="00944B32">
            <w:pPr>
              <w:pStyle w:val="ListParagraph"/>
              <w:ind w:left="360"/>
              <w:rPr>
                <w:rFonts w:ascii="Arial" w:hAnsi="Arial" w:cs="Arial"/>
              </w:rPr>
            </w:pPr>
          </w:p>
          <w:p w:rsidRPr="005B7545" w:rsidR="005B7545" w:rsidP="005B7545" w:rsidRDefault="005B7545">
            <w:pPr>
              <w:rPr>
                <w:rFonts w:ascii="Arial" w:hAnsi="Arial" w:cs="Arial"/>
              </w:rPr>
            </w:pPr>
          </w:p>
          <w:p w:rsidR="00E6673E" w:rsidP="00E6673E" w:rsidRDefault="00E6673E">
            <w:pPr>
              <w:rPr>
                <w:rFonts w:ascii="Arial" w:hAnsi="Arial" w:cs="Arial"/>
                <w:b/>
              </w:rPr>
            </w:pPr>
          </w:p>
          <w:p w:rsidRPr="00E6673E" w:rsidR="006B52BC" w:rsidP="002E6B66" w:rsidRDefault="005B7545">
            <w:pPr>
              <w:rPr>
                <w:rFonts w:ascii="Arial" w:hAnsi="Arial" w:cs="Arial"/>
              </w:rPr>
            </w:pPr>
            <w:r>
              <w:rPr>
                <w:rFonts w:ascii="Arial" w:hAnsi="Arial" w:cs="Arial"/>
              </w:rPr>
              <w:t xml:space="preserve"> </w:t>
            </w:r>
          </w:p>
        </w:tc>
        <w:tc>
          <w:tcPr>
            <w:tcW w:w="1773"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02676B" w:rsidRDefault="0002676B">
            <w:pPr>
              <w:rPr>
                <w:rFonts w:ascii="Arial" w:hAnsi="Arial" w:cs="Arial"/>
              </w:rPr>
            </w:pPr>
          </w:p>
          <w:p w:rsidRPr="00BA4468" w:rsidR="00096A33" w:rsidRDefault="00096A33">
            <w:pPr>
              <w:rPr>
                <w:rFonts w:ascii="Arial" w:hAnsi="Arial" w:cs="Arial"/>
              </w:rPr>
            </w:pPr>
          </w:p>
        </w:tc>
      </w:tr>
      <w:tr w:rsidR="00AD35DB" w:rsidTr="00344B4A">
        <w:trPr>
          <w:trHeight w:val="4757"/>
        </w:trPr>
        <w:tc>
          <w:tcPr>
            <w:tcW w:w="7469" w:type="dxa"/>
          </w:tcPr>
          <w:p w:rsidRPr="00633A5A" w:rsidR="00E54F8E" w:rsidP="00633A5A" w:rsidRDefault="00633A5A">
            <w:pPr>
              <w:pStyle w:val="ListParagraph"/>
              <w:numPr>
                <w:ilvl w:val="0"/>
                <w:numId w:val="3"/>
              </w:numPr>
              <w:rPr>
                <w:rFonts w:ascii="Arial" w:hAnsi="Arial" w:cs="Arial"/>
                <w:b/>
              </w:rPr>
            </w:pPr>
            <w:r>
              <w:rPr>
                <w:rFonts w:ascii="Arial" w:hAnsi="Arial" w:cs="Arial"/>
                <w:b/>
              </w:rPr>
              <w:lastRenderedPageBreak/>
              <w:t xml:space="preserve"> </w:t>
            </w:r>
            <w:r w:rsidR="00C53279">
              <w:rPr>
                <w:rFonts w:ascii="Arial" w:hAnsi="Arial" w:cs="Arial"/>
                <w:b/>
              </w:rPr>
              <w:t>Outcomes task and finish group</w:t>
            </w:r>
          </w:p>
          <w:p w:rsidR="00F80206" w:rsidP="00F1760E" w:rsidRDefault="00F80206">
            <w:pPr>
              <w:rPr>
                <w:rFonts w:ascii="Arial" w:hAnsi="Arial" w:cs="Arial"/>
                <w:b/>
              </w:rPr>
            </w:pPr>
          </w:p>
          <w:p w:rsidR="00C53279" w:rsidP="00C53279" w:rsidRDefault="00C53279">
            <w:pPr>
              <w:rPr>
                <w:rFonts w:ascii="Arial" w:hAnsi="Arial" w:cs="Arial"/>
              </w:rPr>
            </w:pPr>
            <w:r w:rsidRPr="00C53279">
              <w:rPr>
                <w:rFonts w:ascii="Arial" w:hAnsi="Arial" w:cs="Arial"/>
              </w:rPr>
              <w:t>KH gave update on the outcomes task and finish group in PR’s absence.</w:t>
            </w:r>
          </w:p>
          <w:p w:rsidRPr="00C53279" w:rsidR="00344B4A" w:rsidP="00C53279" w:rsidRDefault="00344B4A">
            <w:pPr>
              <w:rPr>
                <w:rFonts w:ascii="Arial" w:hAnsi="Arial" w:cs="Arial"/>
              </w:rPr>
            </w:pPr>
          </w:p>
          <w:p w:rsidR="00344B4A" w:rsidP="00C53279" w:rsidRDefault="00C53279">
            <w:pPr>
              <w:rPr>
                <w:rFonts w:ascii="Arial" w:hAnsi="Arial" w:cs="Arial"/>
              </w:rPr>
            </w:pPr>
            <w:r w:rsidRPr="00C53279">
              <w:rPr>
                <w:rFonts w:ascii="Arial" w:hAnsi="Arial" w:cs="Arial"/>
              </w:rPr>
              <w:t xml:space="preserve">KH advised that the group had discovered that the Vale and Cardiff were collecting outcomes slightly differently than the way other regions were.  KH explained that the outcomes process the Vale and Cardiff use involves collating the number of positive outcomes that span 2 outcomes periods.  However, many people may start and end support within 1 outcome period, especially in areas where there is a lot of short term accommodation such as Cardiff.  Through speaking with other SP managers, the group had discovered that other areas manually count people that start and end support within the same period and add these to the total number of outcomes, which would explain the difference between the Vale and Cardiff and other regions’ outcomes.  KH had spoken to DL re this and DL had asked the Vale and Cardiff to carry out the outcomes process the same way as the other regions.  KH advised that this involved a lot of extra work, especially for Cardiff but the outcomes submitted in February were done the same way as the other regions so hopefully they will be more in line with the rest of Wales. </w:t>
            </w:r>
          </w:p>
          <w:p w:rsidRPr="00C53279" w:rsidR="00C53279" w:rsidP="00C53279" w:rsidRDefault="00C53279">
            <w:pPr>
              <w:rPr>
                <w:rFonts w:ascii="Arial" w:hAnsi="Arial" w:cs="Arial"/>
              </w:rPr>
            </w:pPr>
            <w:r w:rsidRPr="00C53279">
              <w:rPr>
                <w:rFonts w:ascii="Arial" w:hAnsi="Arial" w:cs="Arial"/>
              </w:rPr>
              <w:t xml:space="preserve"> </w:t>
            </w:r>
          </w:p>
          <w:p w:rsidR="00C53279" w:rsidP="00C53279" w:rsidRDefault="00C53279">
            <w:pPr>
              <w:rPr>
                <w:rFonts w:ascii="Arial" w:hAnsi="Arial" w:cs="Arial"/>
              </w:rPr>
            </w:pPr>
            <w:r w:rsidRPr="00C53279">
              <w:rPr>
                <w:rFonts w:ascii="Arial" w:hAnsi="Arial" w:cs="Arial"/>
              </w:rPr>
              <w:t>FB – Can we ask PR and Sue Gershenson (</w:t>
            </w:r>
            <w:proofErr w:type="spellStart"/>
            <w:r w:rsidRPr="00C53279">
              <w:rPr>
                <w:rFonts w:ascii="Arial" w:hAnsi="Arial" w:cs="Arial"/>
              </w:rPr>
              <w:t>Llamau</w:t>
            </w:r>
            <w:proofErr w:type="spellEnd"/>
            <w:r w:rsidRPr="00C53279">
              <w:rPr>
                <w:rFonts w:ascii="Arial" w:hAnsi="Arial" w:cs="Arial"/>
              </w:rPr>
              <w:t xml:space="preserve">) to write to providers to explain why we are changing the way we collect </w:t>
            </w:r>
            <w:proofErr w:type="gramStart"/>
            <w:r w:rsidRPr="00C53279">
              <w:rPr>
                <w:rFonts w:ascii="Arial" w:hAnsi="Arial" w:cs="Arial"/>
              </w:rPr>
              <w:t>outcomes.</w:t>
            </w:r>
            <w:proofErr w:type="gramEnd"/>
          </w:p>
          <w:p w:rsidRPr="00C53279" w:rsidR="00344B4A" w:rsidP="00C53279" w:rsidRDefault="00344B4A">
            <w:pPr>
              <w:rPr>
                <w:rFonts w:ascii="Arial" w:hAnsi="Arial" w:cs="Arial"/>
              </w:rPr>
            </w:pPr>
          </w:p>
          <w:p w:rsidRPr="00C53279" w:rsidR="00C53279" w:rsidP="00C53279" w:rsidRDefault="00C53279">
            <w:pPr>
              <w:rPr>
                <w:rFonts w:ascii="Arial" w:hAnsi="Arial" w:cs="Arial"/>
              </w:rPr>
            </w:pPr>
            <w:r w:rsidRPr="00C53279">
              <w:rPr>
                <w:rFonts w:ascii="Arial" w:hAnsi="Arial" w:cs="Arial"/>
              </w:rPr>
              <w:t xml:space="preserve">The RCC would also like something in writing from WG confirming that we are collecting outcomes the way they want them collected.  </w:t>
            </w:r>
          </w:p>
          <w:p w:rsidRPr="00C53279" w:rsidR="00C53279" w:rsidP="00C53279" w:rsidRDefault="00C53279">
            <w:pPr>
              <w:rPr>
                <w:rFonts w:ascii="Arial" w:hAnsi="Arial" w:cs="Arial"/>
              </w:rPr>
            </w:pPr>
            <w:r w:rsidRPr="00C53279">
              <w:rPr>
                <w:rFonts w:ascii="Arial" w:hAnsi="Arial" w:cs="Arial"/>
              </w:rPr>
              <w:t xml:space="preserve">The RCC want SPNAB updated on the expectations of the outcomes.  </w:t>
            </w:r>
          </w:p>
          <w:p w:rsidRPr="00DD09B6" w:rsidR="002A5600" w:rsidP="00C53279" w:rsidRDefault="002A5600">
            <w:pPr>
              <w:rPr>
                <w:rFonts w:ascii="Arial" w:hAnsi="Arial" w:cs="Arial"/>
              </w:rPr>
            </w:pPr>
          </w:p>
        </w:tc>
        <w:tc>
          <w:tcPr>
            <w:tcW w:w="1773" w:type="dxa"/>
          </w:tcPr>
          <w:p w:rsidR="00E82E6B" w:rsidRDefault="00E82E6B">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00DE0B81" w:rsidRDefault="00DE0B81">
            <w:pPr>
              <w:rPr>
                <w:rFonts w:ascii="Arial" w:hAnsi="Arial" w:cs="Arial"/>
              </w:rPr>
            </w:pPr>
          </w:p>
          <w:p w:rsidRPr="00AD35DB" w:rsidR="00DE0B81" w:rsidRDefault="00DE0B81">
            <w:pPr>
              <w:rPr>
                <w:rFonts w:ascii="Arial" w:hAnsi="Arial" w:cs="Arial"/>
              </w:rPr>
            </w:pPr>
            <w:r>
              <w:rPr>
                <w:rFonts w:ascii="Arial" w:hAnsi="Arial" w:cs="Arial"/>
              </w:rPr>
              <w:t>KH to ask WG for an email confirming new outcomes process</w:t>
            </w:r>
          </w:p>
        </w:tc>
      </w:tr>
      <w:tr w:rsidR="00F1760E" w:rsidTr="00344B4A">
        <w:trPr>
          <w:trHeight w:val="1754"/>
        </w:trPr>
        <w:tc>
          <w:tcPr>
            <w:tcW w:w="7469" w:type="dxa"/>
          </w:tcPr>
          <w:p w:rsidRPr="00755653" w:rsidR="00E453BE" w:rsidP="00755653" w:rsidRDefault="00C53279">
            <w:pPr>
              <w:pStyle w:val="ListParagraph"/>
              <w:numPr>
                <w:ilvl w:val="0"/>
                <w:numId w:val="3"/>
              </w:numPr>
              <w:rPr>
                <w:rFonts w:ascii="Arial" w:hAnsi="Arial" w:cs="Arial"/>
                <w:b/>
              </w:rPr>
            </w:pPr>
            <w:r>
              <w:rPr>
                <w:rFonts w:ascii="Arial" w:hAnsi="Arial" w:cs="Arial"/>
                <w:b/>
              </w:rPr>
              <w:t xml:space="preserve">Older Person’s task and finish group </w:t>
            </w:r>
          </w:p>
          <w:p w:rsidR="00E453BE" w:rsidP="00E453BE" w:rsidRDefault="00E453BE">
            <w:pPr>
              <w:rPr>
                <w:rFonts w:ascii="Arial" w:hAnsi="Arial" w:cs="Arial"/>
              </w:rPr>
            </w:pPr>
          </w:p>
          <w:p w:rsidRPr="00C53279" w:rsidR="00C53279" w:rsidP="00C53279" w:rsidRDefault="00C53279">
            <w:pPr>
              <w:rPr>
                <w:rFonts w:ascii="Arial" w:hAnsi="Arial" w:cs="Arial"/>
              </w:rPr>
            </w:pPr>
            <w:r w:rsidRPr="00C53279">
              <w:rPr>
                <w:rFonts w:ascii="Arial" w:hAnsi="Arial" w:cs="Arial"/>
              </w:rPr>
              <w:t xml:space="preserve">HJ – OP task and finish group didn’t meet but the Vale and Cardiff are having joint meetings to discuss OP services.  Cardiff </w:t>
            </w:r>
            <w:proofErr w:type="gramStart"/>
            <w:r w:rsidRPr="00C53279">
              <w:rPr>
                <w:rFonts w:ascii="Arial" w:hAnsi="Arial" w:cs="Arial"/>
              </w:rPr>
              <w:t>are</w:t>
            </w:r>
            <w:proofErr w:type="gramEnd"/>
            <w:r w:rsidRPr="00C53279">
              <w:rPr>
                <w:rFonts w:ascii="Arial" w:hAnsi="Arial" w:cs="Arial"/>
              </w:rPr>
              <w:t xml:space="preserve"> now </w:t>
            </w:r>
            <w:proofErr w:type="spellStart"/>
            <w:r w:rsidRPr="00C53279">
              <w:rPr>
                <w:rFonts w:ascii="Arial" w:hAnsi="Arial" w:cs="Arial"/>
              </w:rPr>
              <w:t>Aylward</w:t>
            </w:r>
            <w:proofErr w:type="spellEnd"/>
            <w:r w:rsidRPr="00C53279">
              <w:rPr>
                <w:rFonts w:ascii="Arial" w:hAnsi="Arial" w:cs="Arial"/>
              </w:rPr>
              <w:t xml:space="preserve"> compliant with their support services for older people.  We have been given an extra year to make the alarms </w:t>
            </w:r>
            <w:proofErr w:type="spellStart"/>
            <w:r w:rsidRPr="00C53279">
              <w:rPr>
                <w:rFonts w:ascii="Arial" w:hAnsi="Arial" w:cs="Arial"/>
              </w:rPr>
              <w:t>Aylward</w:t>
            </w:r>
            <w:proofErr w:type="spellEnd"/>
            <w:r w:rsidRPr="00C53279">
              <w:rPr>
                <w:rFonts w:ascii="Arial" w:hAnsi="Arial" w:cs="Arial"/>
              </w:rPr>
              <w:t xml:space="preserve"> compliant, and we are looking to make alarms regional too.</w:t>
            </w:r>
          </w:p>
          <w:p w:rsidRPr="00E453BE" w:rsidR="004F27B1" w:rsidP="00770C91" w:rsidRDefault="004F27B1">
            <w:pPr>
              <w:rPr>
                <w:rFonts w:ascii="Arial" w:hAnsi="Arial" w:cs="Arial"/>
              </w:rPr>
            </w:pPr>
          </w:p>
        </w:tc>
        <w:tc>
          <w:tcPr>
            <w:tcW w:w="1773" w:type="dxa"/>
          </w:tcPr>
          <w:p w:rsidR="00F1760E" w:rsidRDefault="00F1760E">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Pr="00F01041" w:rsidR="008A618A" w:rsidRDefault="008A618A">
            <w:pPr>
              <w:rPr>
                <w:rFonts w:ascii="Arial" w:hAnsi="Arial" w:cs="Arial"/>
              </w:rPr>
            </w:pPr>
          </w:p>
          <w:p w:rsidR="00770C91" w:rsidRDefault="00770C91">
            <w:pPr>
              <w:rPr>
                <w:rFonts w:ascii="Arial" w:hAnsi="Arial" w:cs="Arial"/>
                <w:b/>
              </w:rPr>
            </w:pPr>
          </w:p>
          <w:p w:rsidR="00770C91" w:rsidRDefault="00770C91">
            <w:pPr>
              <w:rPr>
                <w:rFonts w:ascii="Arial" w:hAnsi="Arial" w:cs="Arial"/>
                <w:b/>
              </w:rPr>
            </w:pPr>
          </w:p>
        </w:tc>
      </w:tr>
      <w:tr w:rsidR="00E453BE" w:rsidTr="00344B4A">
        <w:trPr>
          <w:trHeight w:val="1754"/>
        </w:trPr>
        <w:tc>
          <w:tcPr>
            <w:tcW w:w="7469" w:type="dxa"/>
          </w:tcPr>
          <w:p w:rsidRPr="004F27B1" w:rsidR="00E453BE" w:rsidP="004F27B1" w:rsidRDefault="004F27B1">
            <w:pPr>
              <w:pStyle w:val="ListParagraph"/>
              <w:numPr>
                <w:ilvl w:val="0"/>
                <w:numId w:val="3"/>
              </w:numPr>
              <w:rPr>
                <w:rFonts w:ascii="Arial" w:hAnsi="Arial" w:cs="Arial"/>
                <w:b/>
              </w:rPr>
            </w:pPr>
            <w:r>
              <w:rPr>
                <w:rFonts w:ascii="Arial" w:hAnsi="Arial" w:cs="Arial"/>
                <w:b/>
              </w:rPr>
              <w:t xml:space="preserve"> </w:t>
            </w:r>
            <w:r w:rsidR="00C53279">
              <w:rPr>
                <w:rFonts w:ascii="Arial" w:hAnsi="Arial" w:cs="Arial"/>
                <w:b/>
              </w:rPr>
              <w:t>Work with Communities First, Families First and Flying Start</w:t>
            </w:r>
          </w:p>
          <w:p w:rsidR="00C53279" w:rsidP="00E26C25" w:rsidRDefault="00C53279">
            <w:pPr>
              <w:rPr>
                <w:rFonts w:ascii="Arial" w:hAnsi="Arial" w:cs="Arial"/>
              </w:rPr>
            </w:pPr>
          </w:p>
          <w:p w:rsidR="00C53279" w:rsidP="00E26C25" w:rsidRDefault="00C53279">
            <w:pPr>
              <w:rPr>
                <w:rFonts w:ascii="Arial" w:hAnsi="Arial" w:cs="Arial"/>
              </w:rPr>
            </w:pPr>
          </w:p>
          <w:p w:rsidR="00C53279" w:rsidP="00C53279" w:rsidRDefault="00E26C25">
            <w:pPr>
              <w:rPr>
                <w:rFonts w:ascii="Arial" w:hAnsi="Arial" w:cs="Arial"/>
              </w:rPr>
            </w:pPr>
            <w:r>
              <w:rPr>
                <w:rFonts w:ascii="Arial" w:hAnsi="Arial" w:cs="Arial"/>
              </w:rPr>
              <w:t xml:space="preserve"> </w:t>
            </w:r>
            <w:r w:rsidRPr="00C53279" w:rsidR="00C53279">
              <w:rPr>
                <w:rFonts w:ascii="Arial" w:hAnsi="Arial" w:cs="Arial"/>
              </w:rPr>
              <w:t xml:space="preserve">HJ – PAG pilot is going well.  They have found that there is no duplication of interventions.  </w:t>
            </w:r>
          </w:p>
          <w:p w:rsidRPr="00C53279" w:rsidR="00344B4A" w:rsidP="00C53279" w:rsidRDefault="00344B4A">
            <w:pPr>
              <w:rPr>
                <w:rFonts w:ascii="Arial" w:hAnsi="Arial" w:cs="Arial"/>
              </w:rPr>
            </w:pPr>
          </w:p>
          <w:p w:rsidR="00C53279" w:rsidP="00C53279" w:rsidRDefault="00C53279">
            <w:pPr>
              <w:rPr>
                <w:rFonts w:ascii="Arial" w:hAnsi="Arial" w:cs="Arial"/>
              </w:rPr>
            </w:pPr>
            <w:r w:rsidRPr="00C53279">
              <w:rPr>
                <w:rFonts w:ascii="Arial" w:hAnsi="Arial" w:cs="Arial"/>
              </w:rPr>
              <w:lastRenderedPageBreak/>
              <w:t>Everyone agreed that they found the workshop in the Vale useful.</w:t>
            </w:r>
          </w:p>
          <w:p w:rsidRPr="00C53279" w:rsidR="00344B4A" w:rsidP="00C53279" w:rsidRDefault="00344B4A">
            <w:pPr>
              <w:rPr>
                <w:rFonts w:ascii="Arial" w:hAnsi="Arial" w:cs="Arial"/>
              </w:rPr>
            </w:pPr>
          </w:p>
          <w:p w:rsidR="00C53279" w:rsidP="00C53279" w:rsidRDefault="00C53279">
            <w:pPr>
              <w:rPr>
                <w:rFonts w:ascii="Arial" w:hAnsi="Arial" w:cs="Arial"/>
              </w:rPr>
            </w:pPr>
            <w:r w:rsidRPr="00C53279">
              <w:rPr>
                <w:rFonts w:ascii="Arial" w:hAnsi="Arial" w:cs="Arial"/>
              </w:rPr>
              <w:t>FB – could we do something like this as part of a development session?</w:t>
            </w:r>
          </w:p>
          <w:p w:rsidRPr="00C53279" w:rsidR="00344B4A" w:rsidP="00C53279" w:rsidRDefault="00344B4A">
            <w:pPr>
              <w:rPr>
                <w:rFonts w:ascii="Arial" w:hAnsi="Arial" w:cs="Arial"/>
              </w:rPr>
            </w:pPr>
          </w:p>
          <w:p w:rsidRPr="00C53279" w:rsidR="00C53279" w:rsidP="00C53279" w:rsidRDefault="00C53279">
            <w:pPr>
              <w:rPr>
                <w:rFonts w:ascii="Arial" w:hAnsi="Arial" w:cs="Arial"/>
              </w:rPr>
            </w:pPr>
            <w:r w:rsidRPr="00C53279">
              <w:rPr>
                <w:rFonts w:ascii="Arial" w:hAnsi="Arial" w:cs="Arial"/>
              </w:rPr>
              <w:t xml:space="preserve">JT – Cardiff now have representation from Public Health on their PAG.  They are meeting re the new employability grant, youth services, disability strand etc. and are considering what they want rather than just </w:t>
            </w:r>
            <w:proofErr w:type="spellStart"/>
            <w:r w:rsidRPr="00C53279">
              <w:rPr>
                <w:rFonts w:ascii="Arial" w:hAnsi="Arial" w:cs="Arial"/>
              </w:rPr>
              <w:t>recommissioning</w:t>
            </w:r>
            <w:proofErr w:type="spellEnd"/>
            <w:r w:rsidRPr="00C53279">
              <w:rPr>
                <w:rFonts w:ascii="Arial" w:hAnsi="Arial" w:cs="Arial"/>
              </w:rPr>
              <w:t xml:space="preserve"> what they had.  </w:t>
            </w:r>
          </w:p>
          <w:p w:rsidRPr="00E453BE" w:rsidR="00E26C25" w:rsidP="00E26C25" w:rsidRDefault="00E26C25">
            <w:pPr>
              <w:rPr>
                <w:rFonts w:ascii="Arial" w:hAnsi="Arial" w:cs="Arial"/>
              </w:rPr>
            </w:pPr>
          </w:p>
        </w:tc>
        <w:tc>
          <w:tcPr>
            <w:tcW w:w="1773" w:type="dxa"/>
          </w:tcPr>
          <w:p w:rsidR="00E453BE" w:rsidRDefault="00E453BE">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008A618A" w:rsidRDefault="008A618A">
            <w:pPr>
              <w:rPr>
                <w:rFonts w:ascii="Arial" w:hAnsi="Arial" w:cs="Arial"/>
                <w:b/>
              </w:rPr>
            </w:pPr>
          </w:p>
        </w:tc>
      </w:tr>
      <w:tr w:rsidR="00425F98" w:rsidTr="00344B4A">
        <w:trPr>
          <w:trHeight w:val="1754"/>
        </w:trPr>
        <w:tc>
          <w:tcPr>
            <w:tcW w:w="7469" w:type="dxa"/>
          </w:tcPr>
          <w:p w:rsidRPr="00AA4E31" w:rsidR="00425F98" w:rsidP="00AA4E31" w:rsidRDefault="00C53279">
            <w:pPr>
              <w:pStyle w:val="ListParagraph"/>
              <w:numPr>
                <w:ilvl w:val="0"/>
                <w:numId w:val="3"/>
              </w:numPr>
              <w:rPr>
                <w:rFonts w:ascii="Arial" w:hAnsi="Arial" w:cs="Arial"/>
                <w:b/>
              </w:rPr>
            </w:pPr>
            <w:r>
              <w:rPr>
                <w:rFonts w:ascii="Arial" w:hAnsi="Arial" w:cs="Arial"/>
                <w:b/>
              </w:rPr>
              <w:lastRenderedPageBreak/>
              <w:t>Risk log monitoring</w:t>
            </w:r>
          </w:p>
          <w:p w:rsidR="00471871" w:rsidP="00425F98" w:rsidRDefault="00471871">
            <w:pPr>
              <w:rPr>
                <w:rFonts w:ascii="Arial" w:hAnsi="Arial" w:cs="Arial"/>
              </w:rPr>
            </w:pPr>
          </w:p>
          <w:p w:rsidRPr="00C53279" w:rsidR="00C53279" w:rsidP="00C53279" w:rsidRDefault="00C53279">
            <w:pPr>
              <w:rPr>
                <w:rFonts w:ascii="Arial" w:hAnsi="Arial" w:cs="Arial"/>
              </w:rPr>
            </w:pPr>
            <w:r w:rsidRPr="00C53279">
              <w:rPr>
                <w:rFonts w:ascii="Arial" w:hAnsi="Arial" w:cs="Arial"/>
              </w:rPr>
              <w:t>FB – actions on benefit cap to be added to risk register.</w:t>
            </w:r>
          </w:p>
          <w:p w:rsidRPr="00C53279" w:rsidR="00C53279" w:rsidP="00C53279" w:rsidRDefault="00C53279">
            <w:pPr>
              <w:rPr>
                <w:rFonts w:ascii="Arial" w:hAnsi="Arial" w:cs="Arial"/>
              </w:rPr>
            </w:pPr>
            <w:r w:rsidRPr="00C53279">
              <w:rPr>
                <w:rFonts w:ascii="Arial" w:hAnsi="Arial" w:cs="Arial"/>
              </w:rPr>
              <w:t>PT – SAIL should be added to risk register.</w:t>
            </w:r>
          </w:p>
          <w:p w:rsidRPr="00425F98" w:rsidR="00686E94" w:rsidP="00425F98" w:rsidRDefault="00686E94">
            <w:pPr>
              <w:rPr>
                <w:rFonts w:ascii="Arial" w:hAnsi="Arial" w:cs="Arial"/>
              </w:rPr>
            </w:pPr>
          </w:p>
        </w:tc>
        <w:tc>
          <w:tcPr>
            <w:tcW w:w="1773" w:type="dxa"/>
          </w:tcPr>
          <w:p w:rsidR="00E82E6B" w:rsidRDefault="00E82E6B">
            <w:pPr>
              <w:rPr>
                <w:rFonts w:ascii="Arial" w:hAnsi="Arial" w:cs="Arial"/>
                <w:b/>
              </w:rPr>
            </w:pPr>
          </w:p>
          <w:p w:rsidR="00E82E6B" w:rsidRDefault="00344B4A">
            <w:pPr>
              <w:rPr>
                <w:rFonts w:ascii="Arial" w:hAnsi="Arial" w:cs="Arial"/>
                <w:b/>
              </w:rPr>
            </w:pPr>
            <w:r>
              <w:rPr>
                <w:rFonts w:ascii="Arial" w:hAnsi="Arial" w:cs="Arial"/>
                <w:b/>
              </w:rPr>
              <w:t>KH to add benefit cap and SAIL to risk register</w:t>
            </w:r>
          </w:p>
          <w:p w:rsidR="00E82E6B" w:rsidRDefault="00E82E6B">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E82E6B" w:rsidR="00E82E6B" w:rsidRDefault="00E82E6B">
            <w:pPr>
              <w:rPr>
                <w:rFonts w:ascii="Arial" w:hAnsi="Arial" w:cs="Arial"/>
              </w:rPr>
            </w:pPr>
          </w:p>
        </w:tc>
      </w:tr>
      <w:tr w:rsidR="004973E5" w:rsidTr="00344B4A">
        <w:trPr>
          <w:trHeight w:val="1754"/>
        </w:trPr>
        <w:tc>
          <w:tcPr>
            <w:tcW w:w="7469" w:type="dxa"/>
          </w:tcPr>
          <w:p w:rsidRPr="00686E94" w:rsidR="004973E5" w:rsidP="00686E94" w:rsidRDefault="00686E94">
            <w:pPr>
              <w:pStyle w:val="ListParagraph"/>
              <w:numPr>
                <w:ilvl w:val="0"/>
                <w:numId w:val="3"/>
              </w:numPr>
              <w:rPr>
                <w:rFonts w:ascii="Arial" w:hAnsi="Arial" w:cs="Arial"/>
                <w:b/>
              </w:rPr>
            </w:pPr>
            <w:r>
              <w:rPr>
                <w:rFonts w:ascii="Arial" w:hAnsi="Arial" w:cs="Arial"/>
                <w:b/>
              </w:rPr>
              <w:t xml:space="preserve"> LHA for Supported Housing</w:t>
            </w:r>
          </w:p>
          <w:p w:rsidR="004973E5" w:rsidP="00425F98" w:rsidRDefault="004973E5">
            <w:pPr>
              <w:rPr>
                <w:rFonts w:ascii="Arial" w:hAnsi="Arial" w:cs="Arial"/>
                <w:b/>
              </w:rPr>
            </w:pPr>
          </w:p>
          <w:p w:rsidR="00344B4A" w:rsidP="00344B4A" w:rsidRDefault="00344B4A">
            <w:pPr>
              <w:rPr>
                <w:rFonts w:ascii="Arial" w:hAnsi="Arial" w:cs="Arial"/>
              </w:rPr>
            </w:pPr>
            <w:r w:rsidRPr="00344B4A">
              <w:rPr>
                <w:rFonts w:ascii="Arial" w:hAnsi="Arial" w:cs="Arial"/>
              </w:rPr>
              <w:t xml:space="preserve">Discussions re the LHA for social housing are going on.  This will also </w:t>
            </w:r>
            <w:proofErr w:type="gramStart"/>
            <w:r w:rsidRPr="00344B4A">
              <w:rPr>
                <w:rFonts w:ascii="Arial" w:hAnsi="Arial" w:cs="Arial"/>
              </w:rPr>
              <w:t>effect</w:t>
            </w:r>
            <w:proofErr w:type="gramEnd"/>
            <w:r w:rsidRPr="00344B4A">
              <w:rPr>
                <w:rFonts w:ascii="Arial" w:hAnsi="Arial" w:cs="Arial"/>
              </w:rPr>
              <w:t xml:space="preserve"> older people in a way that other benefit changes haven’t from 2019.  </w:t>
            </w:r>
          </w:p>
          <w:p w:rsidRPr="00344B4A" w:rsidR="00344B4A" w:rsidP="00344B4A" w:rsidRDefault="00344B4A">
            <w:pPr>
              <w:rPr>
                <w:rFonts w:ascii="Arial" w:hAnsi="Arial" w:cs="Arial"/>
              </w:rPr>
            </w:pPr>
          </w:p>
          <w:p w:rsidRPr="00344B4A" w:rsidR="00344B4A" w:rsidP="00344B4A" w:rsidRDefault="00344B4A">
            <w:pPr>
              <w:rPr>
                <w:rFonts w:ascii="Arial" w:hAnsi="Arial" w:cs="Arial"/>
              </w:rPr>
            </w:pPr>
            <w:r w:rsidRPr="00344B4A">
              <w:rPr>
                <w:rFonts w:ascii="Arial" w:hAnsi="Arial" w:cs="Arial"/>
              </w:rPr>
              <w:t>The RCC want to suggest to SPNAB that this work gets taken forward.</w:t>
            </w:r>
          </w:p>
          <w:p w:rsidRPr="004973E5" w:rsidR="0024128E" w:rsidP="00344B4A" w:rsidRDefault="0024128E">
            <w:pPr>
              <w:rPr>
                <w:rFonts w:ascii="Arial" w:hAnsi="Arial" w:cs="Arial"/>
              </w:rPr>
            </w:pPr>
          </w:p>
        </w:tc>
        <w:tc>
          <w:tcPr>
            <w:tcW w:w="1773" w:type="dxa"/>
          </w:tcPr>
          <w:p w:rsidR="004973E5" w:rsidRDefault="004973E5">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tc>
      </w:tr>
      <w:tr w:rsidR="00B30678" w:rsidTr="00344B4A">
        <w:trPr>
          <w:trHeight w:val="1754"/>
        </w:trPr>
        <w:tc>
          <w:tcPr>
            <w:tcW w:w="7469" w:type="dxa"/>
          </w:tcPr>
          <w:p w:rsidR="00B30678" w:rsidP="00686E94" w:rsidRDefault="00B30678">
            <w:pPr>
              <w:pStyle w:val="ListParagraph"/>
              <w:numPr>
                <w:ilvl w:val="0"/>
                <w:numId w:val="3"/>
              </w:numPr>
              <w:rPr>
                <w:rFonts w:ascii="Arial" w:hAnsi="Arial" w:cs="Arial"/>
                <w:b/>
              </w:rPr>
            </w:pPr>
            <w:r>
              <w:rPr>
                <w:rFonts w:ascii="Arial" w:hAnsi="Arial" w:cs="Arial"/>
                <w:b/>
              </w:rPr>
              <w:t xml:space="preserve"> </w:t>
            </w:r>
            <w:r w:rsidR="00344B4A">
              <w:rPr>
                <w:rFonts w:ascii="Arial" w:hAnsi="Arial" w:cs="Arial"/>
                <w:b/>
              </w:rPr>
              <w:t xml:space="preserve">Ideas for July </w:t>
            </w:r>
            <w:r>
              <w:rPr>
                <w:rFonts w:ascii="Arial" w:hAnsi="Arial" w:cs="Arial"/>
                <w:b/>
              </w:rPr>
              <w:t>Development Session</w:t>
            </w:r>
          </w:p>
          <w:p w:rsidR="00B30678" w:rsidP="00B30678" w:rsidRDefault="00B30678">
            <w:pPr>
              <w:rPr>
                <w:rFonts w:ascii="Arial" w:hAnsi="Arial" w:cs="Arial"/>
                <w:b/>
              </w:rPr>
            </w:pPr>
          </w:p>
          <w:p w:rsidR="00344B4A" w:rsidP="00344B4A" w:rsidRDefault="00344B4A">
            <w:pPr>
              <w:rPr>
                <w:rFonts w:ascii="Arial" w:hAnsi="Arial" w:cs="Arial"/>
              </w:rPr>
            </w:pPr>
            <w:r w:rsidRPr="00344B4A">
              <w:rPr>
                <w:rFonts w:ascii="Arial" w:hAnsi="Arial" w:cs="Arial"/>
              </w:rPr>
              <w:t>KH asked for suggestions for July’s development session.</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PT – joint commissioning would be useful as there is some going on at the moment.</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KH suggested the changes going on with DA in regards to potential regionalisation etc.</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FB – KH to email out a round robin of ideas to members.</w:t>
            </w:r>
          </w:p>
          <w:p w:rsidRPr="00344B4A" w:rsidR="00344B4A" w:rsidP="00344B4A" w:rsidRDefault="00344B4A">
            <w:pPr>
              <w:rPr>
                <w:rFonts w:ascii="Arial" w:hAnsi="Arial" w:cs="Arial"/>
              </w:rPr>
            </w:pPr>
          </w:p>
          <w:p w:rsidRPr="00344B4A" w:rsidR="00344B4A" w:rsidP="00344B4A" w:rsidRDefault="00344B4A">
            <w:pPr>
              <w:rPr>
                <w:rFonts w:ascii="Arial" w:hAnsi="Arial" w:cs="Arial"/>
              </w:rPr>
            </w:pPr>
            <w:r w:rsidRPr="00344B4A">
              <w:rPr>
                <w:rFonts w:ascii="Arial" w:hAnsi="Arial" w:cs="Arial"/>
              </w:rPr>
              <w:t>CM – agenda general election.</w:t>
            </w:r>
          </w:p>
          <w:p w:rsidRPr="00B30678" w:rsidR="00B30678" w:rsidP="00985827" w:rsidRDefault="00B30678">
            <w:pPr>
              <w:rPr>
                <w:rFonts w:ascii="Arial" w:hAnsi="Arial" w:cs="Arial"/>
              </w:rPr>
            </w:pPr>
          </w:p>
        </w:tc>
        <w:tc>
          <w:tcPr>
            <w:tcW w:w="1773" w:type="dxa"/>
          </w:tcPr>
          <w:p w:rsidR="00B30678" w:rsidRDefault="00344B4A">
            <w:pPr>
              <w:rPr>
                <w:rFonts w:ascii="Arial" w:hAnsi="Arial" w:cs="Arial"/>
                <w:b/>
              </w:rPr>
            </w:pPr>
            <w:r>
              <w:rPr>
                <w:rFonts w:ascii="Arial" w:hAnsi="Arial" w:cs="Arial"/>
                <w:b/>
              </w:rPr>
              <w:t>KH to send email to RCC asking for development session ideas.</w:t>
            </w:r>
          </w:p>
          <w:p w:rsidR="00344B4A" w:rsidRDefault="00344B4A">
            <w:pPr>
              <w:rPr>
                <w:rFonts w:ascii="Arial" w:hAnsi="Arial" w:cs="Arial"/>
                <w:b/>
              </w:rPr>
            </w:pPr>
          </w:p>
          <w:p w:rsidR="00344B4A" w:rsidRDefault="00344B4A">
            <w:pPr>
              <w:rPr>
                <w:rFonts w:ascii="Arial" w:hAnsi="Arial" w:cs="Arial"/>
                <w:b/>
              </w:rPr>
            </w:pPr>
            <w:r>
              <w:rPr>
                <w:rFonts w:ascii="Arial" w:hAnsi="Arial" w:cs="Arial"/>
                <w:b/>
              </w:rPr>
              <w:t>KH to agenda the General Election</w:t>
            </w:r>
          </w:p>
        </w:tc>
      </w:tr>
      <w:tr w:rsidR="00985827" w:rsidTr="00344B4A">
        <w:trPr>
          <w:trHeight w:val="1754"/>
        </w:trPr>
        <w:tc>
          <w:tcPr>
            <w:tcW w:w="7469" w:type="dxa"/>
          </w:tcPr>
          <w:p w:rsidR="00985827" w:rsidP="00686E94" w:rsidRDefault="00985827">
            <w:pPr>
              <w:pStyle w:val="ListParagraph"/>
              <w:numPr>
                <w:ilvl w:val="0"/>
                <w:numId w:val="3"/>
              </w:numPr>
              <w:rPr>
                <w:rFonts w:ascii="Arial" w:hAnsi="Arial" w:cs="Arial"/>
                <w:b/>
              </w:rPr>
            </w:pPr>
            <w:r>
              <w:rPr>
                <w:rFonts w:ascii="Arial" w:hAnsi="Arial" w:cs="Arial"/>
                <w:b/>
              </w:rPr>
              <w:t xml:space="preserve">  </w:t>
            </w:r>
            <w:r w:rsidR="00344B4A">
              <w:rPr>
                <w:rFonts w:ascii="Arial" w:hAnsi="Arial" w:cs="Arial"/>
                <w:b/>
              </w:rPr>
              <w:t>RSB representation</w:t>
            </w:r>
          </w:p>
          <w:p w:rsidR="00985827" w:rsidP="00985827" w:rsidRDefault="00985827">
            <w:pPr>
              <w:rPr>
                <w:rFonts w:ascii="Arial" w:hAnsi="Arial" w:cs="Arial"/>
                <w:b/>
              </w:rPr>
            </w:pPr>
          </w:p>
          <w:p w:rsidR="00344B4A" w:rsidP="00985827" w:rsidRDefault="00344B4A">
            <w:pPr>
              <w:rPr>
                <w:rFonts w:ascii="Arial" w:hAnsi="Arial" w:cs="Arial"/>
                <w:b/>
              </w:rPr>
            </w:pPr>
          </w:p>
          <w:p w:rsidRPr="00344B4A" w:rsidR="00344B4A" w:rsidP="00344B4A" w:rsidRDefault="00344B4A">
            <w:pPr>
              <w:rPr>
                <w:rFonts w:ascii="Arial" w:hAnsi="Arial" w:cs="Arial"/>
              </w:rPr>
            </w:pPr>
            <w:r w:rsidRPr="00344B4A">
              <w:rPr>
                <w:rFonts w:ascii="Arial" w:hAnsi="Arial" w:cs="Arial"/>
              </w:rPr>
              <w:t>It was decided that it would be best to see who gets the position of Chair of the RPB before looking at representation.</w:t>
            </w:r>
          </w:p>
          <w:p w:rsidR="00985827" w:rsidP="00985827" w:rsidRDefault="00985827">
            <w:pPr>
              <w:rPr>
                <w:rFonts w:ascii="Arial" w:hAnsi="Arial" w:cs="Arial"/>
              </w:rPr>
            </w:pPr>
          </w:p>
          <w:p w:rsidRPr="00985827" w:rsidR="00344B4A" w:rsidP="00985827" w:rsidRDefault="00344B4A">
            <w:pPr>
              <w:rPr>
                <w:rFonts w:ascii="Arial" w:hAnsi="Arial" w:cs="Arial"/>
              </w:rPr>
            </w:pPr>
          </w:p>
        </w:tc>
        <w:tc>
          <w:tcPr>
            <w:tcW w:w="1773" w:type="dxa"/>
          </w:tcPr>
          <w:p w:rsidR="00985827" w:rsidRDefault="00985827">
            <w:pPr>
              <w:rPr>
                <w:rFonts w:ascii="Arial" w:hAnsi="Arial" w:cs="Arial"/>
                <w:b/>
              </w:rPr>
            </w:pPr>
          </w:p>
        </w:tc>
      </w:tr>
      <w:tr w:rsidR="00985827" w:rsidTr="00344B4A">
        <w:trPr>
          <w:trHeight w:val="1754"/>
        </w:trPr>
        <w:tc>
          <w:tcPr>
            <w:tcW w:w="7469" w:type="dxa"/>
          </w:tcPr>
          <w:p w:rsidR="00985827" w:rsidP="00686E94" w:rsidRDefault="00985827">
            <w:pPr>
              <w:pStyle w:val="ListParagraph"/>
              <w:numPr>
                <w:ilvl w:val="0"/>
                <w:numId w:val="3"/>
              </w:numPr>
              <w:rPr>
                <w:rFonts w:ascii="Arial" w:hAnsi="Arial" w:cs="Arial"/>
                <w:b/>
              </w:rPr>
            </w:pPr>
            <w:r>
              <w:rPr>
                <w:rFonts w:ascii="Arial" w:hAnsi="Arial" w:cs="Arial"/>
                <w:b/>
              </w:rPr>
              <w:lastRenderedPageBreak/>
              <w:t xml:space="preserve">  </w:t>
            </w:r>
            <w:r w:rsidR="00344B4A">
              <w:rPr>
                <w:rFonts w:ascii="Arial" w:hAnsi="Arial" w:cs="Arial"/>
                <w:b/>
              </w:rPr>
              <w:t>AOB</w:t>
            </w:r>
          </w:p>
          <w:p w:rsidR="00985827" w:rsidP="00985827" w:rsidRDefault="00985827">
            <w:pPr>
              <w:rPr>
                <w:rFonts w:ascii="Arial" w:hAnsi="Arial" w:cs="Arial"/>
                <w:b/>
              </w:rPr>
            </w:pPr>
          </w:p>
          <w:p w:rsidR="00344B4A" w:rsidP="00344B4A" w:rsidRDefault="00344B4A">
            <w:pPr>
              <w:rPr>
                <w:rFonts w:ascii="Arial" w:hAnsi="Arial" w:cs="Arial"/>
              </w:rPr>
            </w:pPr>
            <w:r w:rsidRPr="00344B4A">
              <w:rPr>
                <w:rFonts w:ascii="Arial" w:hAnsi="Arial" w:cs="Arial"/>
              </w:rPr>
              <w:t xml:space="preserve">CM – I’ve been approached by a long term services provider with a query about a supported living contract.  The contract allows for any new units in the area to be given to the provider in that area with no extra funding.  This has meant that the provider has had to take on an extra 20 units at no extra cost so he has asked for it to be raised at the RCC.  </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 xml:space="preserve">FB – they’ll need to look at the contract and raise it there, </w:t>
            </w:r>
            <w:proofErr w:type="gramStart"/>
            <w:r w:rsidRPr="00344B4A">
              <w:rPr>
                <w:rFonts w:ascii="Arial" w:hAnsi="Arial" w:cs="Arial"/>
              </w:rPr>
              <w:t>then</w:t>
            </w:r>
            <w:proofErr w:type="gramEnd"/>
            <w:r w:rsidRPr="00344B4A">
              <w:rPr>
                <w:rFonts w:ascii="Arial" w:hAnsi="Arial" w:cs="Arial"/>
              </w:rPr>
              <w:t xml:space="preserve"> raise it with the LA if still unsatisfied, and then to RCC if there is still an issue.  </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 xml:space="preserve">PT – if it’s a global services contract, social services will have to pay full cost if no SP funding.  </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 xml:space="preserve">CM – this is my last RCC as I’m leaving Dimensions.  </w:t>
            </w:r>
          </w:p>
          <w:p w:rsidRPr="00344B4A" w:rsidR="00344B4A" w:rsidP="00344B4A" w:rsidRDefault="00344B4A">
            <w:pPr>
              <w:rPr>
                <w:rFonts w:ascii="Arial" w:hAnsi="Arial" w:cs="Arial"/>
              </w:rPr>
            </w:pPr>
          </w:p>
          <w:p w:rsidR="00344B4A" w:rsidP="00344B4A" w:rsidRDefault="00344B4A">
            <w:pPr>
              <w:rPr>
                <w:rFonts w:ascii="Arial" w:hAnsi="Arial" w:cs="Arial"/>
              </w:rPr>
            </w:pPr>
            <w:r w:rsidRPr="00344B4A">
              <w:rPr>
                <w:rFonts w:ascii="Arial" w:hAnsi="Arial" w:cs="Arial"/>
              </w:rPr>
              <w:t xml:space="preserve">KH asked for LA reps to be mentors for the new RCC reps.  HJ will mentor JB and NS will mentor YC.  </w:t>
            </w:r>
          </w:p>
          <w:p w:rsidRPr="00344B4A" w:rsidR="00344B4A" w:rsidP="00344B4A" w:rsidRDefault="00344B4A">
            <w:pPr>
              <w:rPr>
                <w:rFonts w:ascii="Arial" w:hAnsi="Arial" w:cs="Arial"/>
              </w:rPr>
            </w:pPr>
          </w:p>
          <w:p w:rsidRPr="00344B4A" w:rsidR="00344B4A" w:rsidP="00344B4A" w:rsidRDefault="00344B4A">
            <w:pPr>
              <w:rPr>
                <w:rFonts w:ascii="Arial" w:hAnsi="Arial" w:cs="Arial"/>
              </w:rPr>
            </w:pPr>
            <w:r w:rsidRPr="00344B4A">
              <w:rPr>
                <w:rFonts w:ascii="Arial" w:hAnsi="Arial" w:cs="Arial"/>
              </w:rPr>
              <w:t xml:space="preserve">YC, </w:t>
            </w:r>
            <w:r>
              <w:rPr>
                <w:rFonts w:ascii="Arial" w:hAnsi="Arial" w:cs="Arial"/>
              </w:rPr>
              <w:t>N</w:t>
            </w:r>
            <w:r w:rsidRPr="00344B4A">
              <w:rPr>
                <w:rFonts w:ascii="Arial" w:hAnsi="Arial" w:cs="Arial"/>
              </w:rPr>
              <w:t xml:space="preserve">S, JB and HJ passed on their apologies for the July meeting. </w:t>
            </w:r>
          </w:p>
          <w:p w:rsidRPr="00985827" w:rsidR="00985827" w:rsidP="00985827" w:rsidRDefault="00985827">
            <w:pPr>
              <w:rPr>
                <w:rFonts w:ascii="Arial" w:hAnsi="Arial" w:cs="Arial"/>
              </w:rPr>
            </w:pPr>
          </w:p>
        </w:tc>
        <w:tc>
          <w:tcPr>
            <w:tcW w:w="1773" w:type="dxa"/>
          </w:tcPr>
          <w:p w:rsidR="00985827" w:rsidRDefault="00985827">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00AC2732" w:rsidP="008A618A" w:rsidRDefault="00AC2732">
            <w:pPr>
              <w:rPr>
                <w:rFonts w:ascii="Arial" w:hAnsi="Arial" w:cs="Arial"/>
                <w:b/>
              </w:rPr>
            </w:pPr>
          </w:p>
        </w:tc>
      </w:tr>
    </w:tbl>
    <w:p w:rsidR="004C7E61" w:rsidP="004C7E61" w:rsidRDefault="004C7E61"/>
    <w:p w:rsidR="00F34A2B" w:rsidRDefault="00F34A2B">
      <w:pPr>
        <w:rPr>
          <w:rFonts w:ascii="Arial" w:hAnsi="Arial" w:cs="Arial"/>
        </w:rPr>
      </w:pPr>
    </w:p>
    <w:p w:rsidR="004C7E61" w:rsidRDefault="004C7E61">
      <w:pPr>
        <w:rPr>
          <w:rFonts w:ascii="Arial" w:hAnsi="Arial" w:cs="Arial"/>
        </w:rPr>
      </w:pPr>
    </w:p>
    <w:p w:rsidR="0024128E" w:rsidRDefault="0024128E">
      <w:pPr>
        <w:rPr>
          <w:rFonts w:ascii="Arial" w:hAnsi="Arial" w:cs="Arial"/>
          <w:b/>
        </w:rPr>
      </w:pPr>
    </w:p>
    <w:p w:rsidR="0024128E" w:rsidRDefault="0024128E">
      <w:pPr>
        <w:rPr>
          <w:rFonts w:ascii="Arial" w:hAnsi="Arial" w:cs="Arial"/>
          <w:b/>
        </w:rPr>
      </w:pPr>
    </w:p>
    <w:p w:rsidR="00EA1D43" w:rsidRDefault="00EA1D43">
      <w:pPr>
        <w:rPr>
          <w:rFonts w:ascii="Arial" w:hAnsi="Arial" w:cs="Arial"/>
          <w:b/>
        </w:rPr>
      </w:pPr>
      <w:r>
        <w:rPr>
          <w:rFonts w:ascii="Arial" w:hAnsi="Arial" w:cs="Arial"/>
          <w:b/>
        </w:rPr>
        <w:t xml:space="preserve">Date of Next </w:t>
      </w:r>
      <w:r w:rsidR="00C213C5">
        <w:rPr>
          <w:rFonts w:ascii="Arial" w:hAnsi="Arial" w:cs="Arial"/>
          <w:b/>
        </w:rPr>
        <w:t>2</w:t>
      </w:r>
      <w:r w:rsidR="009A0A36">
        <w:rPr>
          <w:rFonts w:ascii="Arial" w:hAnsi="Arial" w:cs="Arial"/>
          <w:b/>
        </w:rPr>
        <w:t xml:space="preserve"> </w:t>
      </w:r>
      <w:r>
        <w:rPr>
          <w:rFonts w:ascii="Arial" w:hAnsi="Arial" w:cs="Arial"/>
          <w:b/>
        </w:rPr>
        <w:t>Meeting</w:t>
      </w:r>
      <w:r w:rsidR="00457139">
        <w:rPr>
          <w:rFonts w:ascii="Arial" w:hAnsi="Arial" w:cs="Arial"/>
          <w:b/>
        </w:rPr>
        <w:t>s</w:t>
      </w:r>
      <w:r w:rsidR="005037CC">
        <w:rPr>
          <w:rFonts w:ascii="Arial" w:hAnsi="Arial" w:cs="Arial"/>
          <w:b/>
        </w:rPr>
        <w:t xml:space="preserve"> </w:t>
      </w:r>
    </w:p>
    <w:p w:rsidR="009A0A36" w:rsidP="00022292" w:rsidRDefault="009A0A36">
      <w:pPr>
        <w:rPr>
          <w:rFonts w:ascii="Arial" w:hAnsi="Arial" w:cs="Arial"/>
        </w:rPr>
      </w:pPr>
    </w:p>
    <w:p w:rsidRPr="00D64E00" w:rsidR="009A0A36" w:rsidP="00022292" w:rsidRDefault="009A0A36">
      <w:pPr>
        <w:rPr>
          <w:rFonts w:ascii="Arial" w:hAnsi="Arial" w:cs="Arial"/>
        </w:rPr>
      </w:pPr>
      <w:r w:rsidRPr="00D64E00">
        <w:rPr>
          <w:rFonts w:ascii="Arial" w:hAnsi="Arial" w:cs="Arial"/>
        </w:rPr>
        <w:t xml:space="preserve">2pm, Tuesday, </w:t>
      </w:r>
      <w:r w:rsidR="00DE0B81">
        <w:rPr>
          <w:rFonts w:ascii="Arial" w:hAnsi="Arial" w:cs="Arial"/>
        </w:rPr>
        <w:t>5</w:t>
      </w:r>
      <w:r w:rsidRPr="00DE0B81" w:rsidR="00DE0B81">
        <w:rPr>
          <w:rFonts w:ascii="Arial" w:hAnsi="Arial" w:cs="Arial"/>
          <w:vertAlign w:val="superscript"/>
        </w:rPr>
        <w:t>th</w:t>
      </w:r>
      <w:r w:rsidR="00DE0B81">
        <w:rPr>
          <w:rFonts w:ascii="Arial" w:hAnsi="Arial" w:cs="Arial"/>
        </w:rPr>
        <w:t xml:space="preserve"> September </w:t>
      </w:r>
      <w:r w:rsidRPr="00D64E00" w:rsidR="00D64E00">
        <w:rPr>
          <w:rFonts w:ascii="Arial" w:hAnsi="Arial" w:cs="Arial"/>
        </w:rPr>
        <w:t>2017</w:t>
      </w:r>
    </w:p>
    <w:p w:rsidRPr="00D64E00" w:rsidR="009A0A36" w:rsidP="009A0A36" w:rsidRDefault="00D64E00">
      <w:pPr>
        <w:rPr>
          <w:rFonts w:ascii="Arial" w:hAnsi="Arial" w:cs="Arial"/>
        </w:rPr>
      </w:pPr>
      <w:r w:rsidRPr="00D64E00">
        <w:rPr>
          <w:rFonts w:ascii="Arial" w:hAnsi="Arial" w:cs="Arial"/>
        </w:rPr>
        <w:t>Venue to be agreed</w:t>
      </w:r>
    </w:p>
    <w:p w:rsidRPr="00D64E00" w:rsidR="0024128E" w:rsidP="009A0A36" w:rsidRDefault="0024128E">
      <w:pPr>
        <w:rPr>
          <w:rFonts w:ascii="Arial" w:hAnsi="Arial" w:cs="Arial"/>
        </w:rPr>
      </w:pPr>
    </w:p>
    <w:p w:rsidRPr="00D64E00" w:rsidR="0024128E" w:rsidP="009A0A36" w:rsidRDefault="0024128E">
      <w:pPr>
        <w:rPr>
          <w:rFonts w:ascii="Arial" w:hAnsi="Arial" w:cs="Arial"/>
        </w:rPr>
      </w:pPr>
      <w:r w:rsidRPr="00D64E00">
        <w:rPr>
          <w:rFonts w:ascii="Arial" w:hAnsi="Arial" w:cs="Arial"/>
        </w:rPr>
        <w:t xml:space="preserve">2pm, Tuesday </w:t>
      </w:r>
      <w:r w:rsidR="00DE0B81">
        <w:rPr>
          <w:rFonts w:ascii="Arial" w:hAnsi="Arial" w:cs="Arial"/>
        </w:rPr>
        <w:t>7</w:t>
      </w:r>
      <w:r w:rsidRPr="00DE0B81" w:rsidR="00DE0B81">
        <w:rPr>
          <w:rFonts w:ascii="Arial" w:hAnsi="Arial" w:cs="Arial"/>
          <w:vertAlign w:val="superscript"/>
        </w:rPr>
        <w:t>th</w:t>
      </w:r>
      <w:r w:rsidR="00DE0B81">
        <w:rPr>
          <w:rFonts w:ascii="Arial" w:hAnsi="Arial" w:cs="Arial"/>
        </w:rPr>
        <w:t xml:space="preserve"> November</w:t>
      </w:r>
      <w:r w:rsidRPr="00D64E00" w:rsidR="00D64E00">
        <w:rPr>
          <w:rFonts w:ascii="Arial" w:hAnsi="Arial" w:cs="Arial"/>
        </w:rPr>
        <w:t xml:space="preserve"> 2017</w:t>
      </w:r>
    </w:p>
    <w:p w:rsidR="0024128E" w:rsidP="009A0A36" w:rsidRDefault="00D64E00">
      <w:pPr>
        <w:rPr>
          <w:rFonts w:ascii="Arial" w:hAnsi="Arial" w:cs="Arial"/>
        </w:rPr>
      </w:pPr>
      <w:r>
        <w:rPr>
          <w:rFonts w:ascii="Arial" w:hAnsi="Arial" w:cs="Arial"/>
        </w:rPr>
        <w:t>Venue to be agreed</w:t>
      </w:r>
    </w:p>
    <w:p w:rsidR="0024128E" w:rsidP="009A0A36" w:rsidRDefault="0024128E">
      <w:pPr>
        <w:rPr>
          <w:rFonts w:ascii="Arial" w:hAnsi="Arial" w:cs="Arial"/>
        </w:rPr>
      </w:pPr>
    </w:p>
    <w:p w:rsidR="00B5774B" w:rsidP="009A0A36" w:rsidRDefault="00B5774B">
      <w:pPr>
        <w:rPr>
          <w:rFonts w:ascii="Arial" w:hAnsi="Arial" w:cs="Arial"/>
        </w:rPr>
      </w:pPr>
    </w:p>
    <w:p w:rsidRPr="00EA1D43" w:rsidR="009A0A36" w:rsidP="00022292" w:rsidRDefault="009A0A36">
      <w:pPr>
        <w:rPr>
          <w:rFonts w:ascii="Arial" w:hAnsi="Arial" w:cs="Arial"/>
        </w:rPr>
      </w:pPr>
    </w:p>
    <w:sectPr w:rsidRPr="00EA1D43" w:rsidR="009A0A36" w:rsidSect="004E17D7">
      <w:type w:val="continuous"/>
      <w:pgSz w:w="11906" w:h="16838" w:code="9"/>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37" w:rsidRDefault="007A3837" w:rsidP="00EA1D43">
      <w:r>
        <w:separator/>
      </w:r>
    </w:p>
  </w:endnote>
  <w:endnote w:type="continuationSeparator" w:id="0">
    <w:p w:rsidR="007A3837" w:rsidRDefault="007A3837"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436F51">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436F51">
              <w:rPr>
                <w:rFonts w:ascii="Arial" w:hAnsi="Arial" w:cs="Arial"/>
                <w:bCs/>
                <w:noProof/>
              </w:rPr>
              <w:t>9</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436F51">
              <w:rPr>
                <w:rFonts w:ascii="Arial" w:hAnsi="Arial" w:cs="Arial"/>
                <w:bCs/>
                <w:noProof/>
              </w:rPr>
              <w:t>4</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436F51">
              <w:rPr>
                <w:rFonts w:ascii="Arial" w:hAnsi="Arial" w:cs="Arial"/>
                <w:bCs/>
                <w:noProof/>
              </w:rPr>
              <w:t>9</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37" w:rsidRDefault="007A3837" w:rsidP="00EA1D43">
      <w:r>
        <w:separator/>
      </w:r>
    </w:p>
  </w:footnote>
  <w:footnote w:type="continuationSeparator" w:id="0">
    <w:p w:rsidR="007A3837" w:rsidRDefault="007A3837"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436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7" o:spid="_x0000_s205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436F51">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8" o:spid="_x0000_s205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436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6" o:spid="_x0000_s205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436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0" o:spid="_x0000_s2059"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436F51">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1" o:spid="_x0000_s206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Vale and Cardiff Regional Collaborative Committee</w:t>
    </w:r>
    <w:r w:rsidR="007A3837">
      <w:rPr>
        <w:rFonts w:ascii="Arial" w:hAnsi="Arial" w:cs="Arial"/>
      </w:rPr>
      <w:tab/>
      <w:t>Minutes 10</w:t>
    </w:r>
    <w:r w:rsidR="007A3837" w:rsidRPr="00F00FBE">
      <w:rPr>
        <w:rFonts w:ascii="Arial" w:hAnsi="Arial" w:cs="Arial"/>
        <w:vertAlign w:val="superscript"/>
      </w:rPr>
      <w:t>th</w:t>
    </w:r>
    <w:r w:rsidR="007A3837">
      <w:rPr>
        <w:rFonts w:ascii="Arial" w:hAnsi="Arial" w:cs="Arial"/>
      </w:rPr>
      <w:t xml:space="preserve"> January 2017</w:t>
    </w:r>
    <w:r w:rsidR="007A3837">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436F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9" o:spid="_x0000_s2058"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D6D"/>
    <w:multiLevelType w:val="hybridMultilevel"/>
    <w:tmpl w:val="3BB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62BF3"/>
    <w:multiLevelType w:val="hybridMultilevel"/>
    <w:tmpl w:val="A89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C61DE"/>
    <w:multiLevelType w:val="hybridMultilevel"/>
    <w:tmpl w:val="880C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31247F"/>
    <w:multiLevelType w:val="hybridMultilevel"/>
    <w:tmpl w:val="A26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C1C14"/>
    <w:multiLevelType w:val="hybridMultilevel"/>
    <w:tmpl w:val="B55E7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43E02"/>
    <w:multiLevelType w:val="hybridMultilevel"/>
    <w:tmpl w:val="0E2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26547B"/>
    <w:multiLevelType w:val="hybridMultilevel"/>
    <w:tmpl w:val="06DC85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CC2AD8"/>
    <w:multiLevelType w:val="hybridMultilevel"/>
    <w:tmpl w:val="C35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E7485"/>
    <w:multiLevelType w:val="hybridMultilevel"/>
    <w:tmpl w:val="B7966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1145B81"/>
    <w:multiLevelType w:val="hybridMultilevel"/>
    <w:tmpl w:val="050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16"/>
  </w:num>
  <w:num w:numId="6">
    <w:abstractNumId w:val="1"/>
  </w:num>
  <w:num w:numId="7">
    <w:abstractNumId w:val="2"/>
  </w:num>
  <w:num w:numId="8">
    <w:abstractNumId w:val="9"/>
  </w:num>
  <w:num w:numId="9">
    <w:abstractNumId w:val="3"/>
  </w:num>
  <w:num w:numId="10">
    <w:abstractNumId w:val="15"/>
  </w:num>
  <w:num w:numId="11">
    <w:abstractNumId w:val="11"/>
  </w:num>
  <w:num w:numId="12">
    <w:abstractNumId w:val="5"/>
  </w:num>
  <w:num w:numId="13">
    <w:abstractNumId w:val="7"/>
  </w:num>
  <w:num w:numId="14">
    <w:abstractNumId w:val="0"/>
  </w:num>
  <w:num w:numId="15">
    <w:abstractNumId w:val="10"/>
  </w:num>
  <w:num w:numId="16">
    <w:abstractNumId w:val="8"/>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07D6"/>
    <w:rsid w:val="00002746"/>
    <w:rsid w:val="000039BD"/>
    <w:rsid w:val="00010226"/>
    <w:rsid w:val="0001155B"/>
    <w:rsid w:val="00016859"/>
    <w:rsid w:val="00022292"/>
    <w:rsid w:val="00025460"/>
    <w:rsid w:val="00026119"/>
    <w:rsid w:val="0002676B"/>
    <w:rsid w:val="0003482E"/>
    <w:rsid w:val="000424D5"/>
    <w:rsid w:val="000441AB"/>
    <w:rsid w:val="0004713A"/>
    <w:rsid w:val="00057D34"/>
    <w:rsid w:val="0006037C"/>
    <w:rsid w:val="00063841"/>
    <w:rsid w:val="00070110"/>
    <w:rsid w:val="00071653"/>
    <w:rsid w:val="00073903"/>
    <w:rsid w:val="00073EB0"/>
    <w:rsid w:val="000769EB"/>
    <w:rsid w:val="00077CA9"/>
    <w:rsid w:val="00080177"/>
    <w:rsid w:val="00092721"/>
    <w:rsid w:val="00096A33"/>
    <w:rsid w:val="000A3490"/>
    <w:rsid w:val="000A3D41"/>
    <w:rsid w:val="000A5AD1"/>
    <w:rsid w:val="000A704F"/>
    <w:rsid w:val="000A760D"/>
    <w:rsid w:val="000B0BF2"/>
    <w:rsid w:val="000B320A"/>
    <w:rsid w:val="000C3532"/>
    <w:rsid w:val="000C50B6"/>
    <w:rsid w:val="000C7579"/>
    <w:rsid w:val="000D3592"/>
    <w:rsid w:val="000D6282"/>
    <w:rsid w:val="000E2554"/>
    <w:rsid w:val="000E3E06"/>
    <w:rsid w:val="000E7D89"/>
    <w:rsid w:val="000F1AB6"/>
    <w:rsid w:val="000F3DC2"/>
    <w:rsid w:val="000F65A8"/>
    <w:rsid w:val="0010235C"/>
    <w:rsid w:val="001066EC"/>
    <w:rsid w:val="00107735"/>
    <w:rsid w:val="00112670"/>
    <w:rsid w:val="0012282E"/>
    <w:rsid w:val="00130B67"/>
    <w:rsid w:val="0013382E"/>
    <w:rsid w:val="00136468"/>
    <w:rsid w:val="00143D00"/>
    <w:rsid w:val="00145BCA"/>
    <w:rsid w:val="001511A8"/>
    <w:rsid w:val="00152858"/>
    <w:rsid w:val="0015302B"/>
    <w:rsid w:val="00160F3C"/>
    <w:rsid w:val="001613A3"/>
    <w:rsid w:val="00170F2D"/>
    <w:rsid w:val="00171C8E"/>
    <w:rsid w:val="0017324E"/>
    <w:rsid w:val="00174A77"/>
    <w:rsid w:val="00184ADE"/>
    <w:rsid w:val="00197C8F"/>
    <w:rsid w:val="001A2400"/>
    <w:rsid w:val="001A6F3A"/>
    <w:rsid w:val="001B3CFF"/>
    <w:rsid w:val="001B5D4D"/>
    <w:rsid w:val="001C31DF"/>
    <w:rsid w:val="001C3A83"/>
    <w:rsid w:val="001C3F12"/>
    <w:rsid w:val="001C44B8"/>
    <w:rsid w:val="001D00C7"/>
    <w:rsid w:val="001D1485"/>
    <w:rsid w:val="001E01C6"/>
    <w:rsid w:val="001E0206"/>
    <w:rsid w:val="001E0DF1"/>
    <w:rsid w:val="001E1F80"/>
    <w:rsid w:val="001E4968"/>
    <w:rsid w:val="001E4F11"/>
    <w:rsid w:val="001E5B85"/>
    <w:rsid w:val="001E68F1"/>
    <w:rsid w:val="001F1B3B"/>
    <w:rsid w:val="001F4BE7"/>
    <w:rsid w:val="001F7811"/>
    <w:rsid w:val="001F7EFD"/>
    <w:rsid w:val="00205D04"/>
    <w:rsid w:val="00205DC8"/>
    <w:rsid w:val="002115BC"/>
    <w:rsid w:val="00212DBA"/>
    <w:rsid w:val="00217437"/>
    <w:rsid w:val="00222B26"/>
    <w:rsid w:val="002270A8"/>
    <w:rsid w:val="00227836"/>
    <w:rsid w:val="0024128E"/>
    <w:rsid w:val="002468AC"/>
    <w:rsid w:val="00252E25"/>
    <w:rsid w:val="00253D09"/>
    <w:rsid w:val="00255990"/>
    <w:rsid w:val="00255A39"/>
    <w:rsid w:val="00261460"/>
    <w:rsid w:val="00262125"/>
    <w:rsid w:val="00276414"/>
    <w:rsid w:val="00281839"/>
    <w:rsid w:val="002858D0"/>
    <w:rsid w:val="00293604"/>
    <w:rsid w:val="00295013"/>
    <w:rsid w:val="00297176"/>
    <w:rsid w:val="00297C0A"/>
    <w:rsid w:val="002A1229"/>
    <w:rsid w:val="002A3739"/>
    <w:rsid w:val="002A5600"/>
    <w:rsid w:val="002A5A4C"/>
    <w:rsid w:val="002B05A3"/>
    <w:rsid w:val="002B0B0C"/>
    <w:rsid w:val="002B1540"/>
    <w:rsid w:val="002B2CAD"/>
    <w:rsid w:val="002B5FAC"/>
    <w:rsid w:val="002B7D25"/>
    <w:rsid w:val="002C2A01"/>
    <w:rsid w:val="002C4D17"/>
    <w:rsid w:val="002C5B0F"/>
    <w:rsid w:val="002D29CC"/>
    <w:rsid w:val="002D7AAB"/>
    <w:rsid w:val="002E2331"/>
    <w:rsid w:val="002E3AF1"/>
    <w:rsid w:val="002E4AB9"/>
    <w:rsid w:val="002E6B66"/>
    <w:rsid w:val="002F0EBE"/>
    <w:rsid w:val="002F3D50"/>
    <w:rsid w:val="002F6F67"/>
    <w:rsid w:val="00301388"/>
    <w:rsid w:val="0030353A"/>
    <w:rsid w:val="00312303"/>
    <w:rsid w:val="00316809"/>
    <w:rsid w:val="00316CA5"/>
    <w:rsid w:val="00320136"/>
    <w:rsid w:val="00321012"/>
    <w:rsid w:val="00325A1F"/>
    <w:rsid w:val="00326CBB"/>
    <w:rsid w:val="003352BA"/>
    <w:rsid w:val="00343983"/>
    <w:rsid w:val="00344B4A"/>
    <w:rsid w:val="0034732C"/>
    <w:rsid w:val="00350A12"/>
    <w:rsid w:val="00355695"/>
    <w:rsid w:val="0036311D"/>
    <w:rsid w:val="00365F3B"/>
    <w:rsid w:val="003670C8"/>
    <w:rsid w:val="00371009"/>
    <w:rsid w:val="00371694"/>
    <w:rsid w:val="0037521D"/>
    <w:rsid w:val="00381C31"/>
    <w:rsid w:val="00384FB3"/>
    <w:rsid w:val="00390FA5"/>
    <w:rsid w:val="00391E8E"/>
    <w:rsid w:val="003A391F"/>
    <w:rsid w:val="003B3E24"/>
    <w:rsid w:val="003E2FFF"/>
    <w:rsid w:val="003E5146"/>
    <w:rsid w:val="003F7239"/>
    <w:rsid w:val="00405E37"/>
    <w:rsid w:val="00407A3A"/>
    <w:rsid w:val="0042115E"/>
    <w:rsid w:val="004211CB"/>
    <w:rsid w:val="004217D9"/>
    <w:rsid w:val="00425F98"/>
    <w:rsid w:val="00427AE5"/>
    <w:rsid w:val="0043106B"/>
    <w:rsid w:val="0043447D"/>
    <w:rsid w:val="00435556"/>
    <w:rsid w:val="00436C8E"/>
    <w:rsid w:val="00436F51"/>
    <w:rsid w:val="00441A07"/>
    <w:rsid w:val="00441E9B"/>
    <w:rsid w:val="00446405"/>
    <w:rsid w:val="00455165"/>
    <w:rsid w:val="004560CA"/>
    <w:rsid w:val="00457139"/>
    <w:rsid w:val="00461CBB"/>
    <w:rsid w:val="0046748C"/>
    <w:rsid w:val="00467C3D"/>
    <w:rsid w:val="00471871"/>
    <w:rsid w:val="00472C64"/>
    <w:rsid w:val="00473F62"/>
    <w:rsid w:val="0047480D"/>
    <w:rsid w:val="00475372"/>
    <w:rsid w:val="004758DF"/>
    <w:rsid w:val="004764A9"/>
    <w:rsid w:val="0048040A"/>
    <w:rsid w:val="00482D4C"/>
    <w:rsid w:val="004856F6"/>
    <w:rsid w:val="00485A63"/>
    <w:rsid w:val="004866BA"/>
    <w:rsid w:val="0048726C"/>
    <w:rsid w:val="0049673A"/>
    <w:rsid w:val="004973E5"/>
    <w:rsid w:val="004B3B82"/>
    <w:rsid w:val="004B67D1"/>
    <w:rsid w:val="004B6B52"/>
    <w:rsid w:val="004C0A50"/>
    <w:rsid w:val="004C7E61"/>
    <w:rsid w:val="004D0F02"/>
    <w:rsid w:val="004D1513"/>
    <w:rsid w:val="004D266D"/>
    <w:rsid w:val="004D2DAF"/>
    <w:rsid w:val="004D33A3"/>
    <w:rsid w:val="004D3898"/>
    <w:rsid w:val="004D7B17"/>
    <w:rsid w:val="004E17D7"/>
    <w:rsid w:val="004E556A"/>
    <w:rsid w:val="004E7AE9"/>
    <w:rsid w:val="004F01A4"/>
    <w:rsid w:val="004F27B1"/>
    <w:rsid w:val="004F6BE7"/>
    <w:rsid w:val="00500126"/>
    <w:rsid w:val="005037CC"/>
    <w:rsid w:val="00505FC2"/>
    <w:rsid w:val="00506D48"/>
    <w:rsid w:val="00506DC0"/>
    <w:rsid w:val="00506ED2"/>
    <w:rsid w:val="0050733F"/>
    <w:rsid w:val="005112D2"/>
    <w:rsid w:val="00516707"/>
    <w:rsid w:val="00521DEA"/>
    <w:rsid w:val="005304D6"/>
    <w:rsid w:val="00534945"/>
    <w:rsid w:val="00534994"/>
    <w:rsid w:val="00536844"/>
    <w:rsid w:val="005370B3"/>
    <w:rsid w:val="00541251"/>
    <w:rsid w:val="00551005"/>
    <w:rsid w:val="00554BCE"/>
    <w:rsid w:val="00556DE8"/>
    <w:rsid w:val="00557E04"/>
    <w:rsid w:val="00564771"/>
    <w:rsid w:val="005711BA"/>
    <w:rsid w:val="00585518"/>
    <w:rsid w:val="00585FFE"/>
    <w:rsid w:val="00591CE7"/>
    <w:rsid w:val="005933FD"/>
    <w:rsid w:val="00593EF0"/>
    <w:rsid w:val="00595EF4"/>
    <w:rsid w:val="0059715E"/>
    <w:rsid w:val="005A5110"/>
    <w:rsid w:val="005B6BCB"/>
    <w:rsid w:val="005B7545"/>
    <w:rsid w:val="005C42D5"/>
    <w:rsid w:val="005D238A"/>
    <w:rsid w:val="005D3C42"/>
    <w:rsid w:val="005E17F5"/>
    <w:rsid w:val="005E3EE5"/>
    <w:rsid w:val="005E64B5"/>
    <w:rsid w:val="005F07E3"/>
    <w:rsid w:val="005F1201"/>
    <w:rsid w:val="005F7870"/>
    <w:rsid w:val="00610811"/>
    <w:rsid w:val="00612868"/>
    <w:rsid w:val="0061463C"/>
    <w:rsid w:val="00614DFA"/>
    <w:rsid w:val="00617F29"/>
    <w:rsid w:val="0062208D"/>
    <w:rsid w:val="006313AA"/>
    <w:rsid w:val="00633A5A"/>
    <w:rsid w:val="006424C4"/>
    <w:rsid w:val="00643D86"/>
    <w:rsid w:val="0066200F"/>
    <w:rsid w:val="0067322E"/>
    <w:rsid w:val="006812BA"/>
    <w:rsid w:val="0068250A"/>
    <w:rsid w:val="00686D8E"/>
    <w:rsid w:val="00686E94"/>
    <w:rsid w:val="00692AD4"/>
    <w:rsid w:val="00694EAC"/>
    <w:rsid w:val="006A2106"/>
    <w:rsid w:val="006A2FC8"/>
    <w:rsid w:val="006A4456"/>
    <w:rsid w:val="006B0278"/>
    <w:rsid w:val="006B22C7"/>
    <w:rsid w:val="006B52BC"/>
    <w:rsid w:val="006B6D5F"/>
    <w:rsid w:val="006C48DA"/>
    <w:rsid w:val="006C6C7B"/>
    <w:rsid w:val="006D2AD3"/>
    <w:rsid w:val="006D4726"/>
    <w:rsid w:val="006E5848"/>
    <w:rsid w:val="006E73FE"/>
    <w:rsid w:val="006F3AA9"/>
    <w:rsid w:val="006F4E85"/>
    <w:rsid w:val="006F5E92"/>
    <w:rsid w:val="007014A5"/>
    <w:rsid w:val="0070575C"/>
    <w:rsid w:val="0070576B"/>
    <w:rsid w:val="0070688E"/>
    <w:rsid w:val="00706B49"/>
    <w:rsid w:val="0071666A"/>
    <w:rsid w:val="00721D4C"/>
    <w:rsid w:val="00722A2B"/>
    <w:rsid w:val="0073016E"/>
    <w:rsid w:val="00730373"/>
    <w:rsid w:val="0073131B"/>
    <w:rsid w:val="0073613F"/>
    <w:rsid w:val="00742A1B"/>
    <w:rsid w:val="00745083"/>
    <w:rsid w:val="00752B1F"/>
    <w:rsid w:val="00753288"/>
    <w:rsid w:val="0075530F"/>
    <w:rsid w:val="00755653"/>
    <w:rsid w:val="0076044E"/>
    <w:rsid w:val="00770140"/>
    <w:rsid w:val="00770C91"/>
    <w:rsid w:val="00771D60"/>
    <w:rsid w:val="0077392D"/>
    <w:rsid w:val="00774540"/>
    <w:rsid w:val="00774E2D"/>
    <w:rsid w:val="00775D12"/>
    <w:rsid w:val="00775E1A"/>
    <w:rsid w:val="00777FA5"/>
    <w:rsid w:val="0078115B"/>
    <w:rsid w:val="00783D38"/>
    <w:rsid w:val="00783F39"/>
    <w:rsid w:val="007843B1"/>
    <w:rsid w:val="007846A7"/>
    <w:rsid w:val="00790B6E"/>
    <w:rsid w:val="00791168"/>
    <w:rsid w:val="0079217F"/>
    <w:rsid w:val="00793773"/>
    <w:rsid w:val="007941AF"/>
    <w:rsid w:val="00797C6D"/>
    <w:rsid w:val="007A2938"/>
    <w:rsid w:val="007A3837"/>
    <w:rsid w:val="007A5EE4"/>
    <w:rsid w:val="007A6D08"/>
    <w:rsid w:val="007B2266"/>
    <w:rsid w:val="007B7FC0"/>
    <w:rsid w:val="007D2412"/>
    <w:rsid w:val="007D72B4"/>
    <w:rsid w:val="007E2689"/>
    <w:rsid w:val="007E33EE"/>
    <w:rsid w:val="007E5976"/>
    <w:rsid w:val="007E7C1C"/>
    <w:rsid w:val="007F2A00"/>
    <w:rsid w:val="007F78A6"/>
    <w:rsid w:val="008013C4"/>
    <w:rsid w:val="00807E05"/>
    <w:rsid w:val="00810B1E"/>
    <w:rsid w:val="008164F4"/>
    <w:rsid w:val="00821C87"/>
    <w:rsid w:val="00823E58"/>
    <w:rsid w:val="008323FD"/>
    <w:rsid w:val="0084108F"/>
    <w:rsid w:val="00841B67"/>
    <w:rsid w:val="00846CFE"/>
    <w:rsid w:val="00852559"/>
    <w:rsid w:val="00857647"/>
    <w:rsid w:val="00860434"/>
    <w:rsid w:val="00864D2E"/>
    <w:rsid w:val="008739A6"/>
    <w:rsid w:val="00875898"/>
    <w:rsid w:val="008759D0"/>
    <w:rsid w:val="00891E5A"/>
    <w:rsid w:val="0089322B"/>
    <w:rsid w:val="00897F3C"/>
    <w:rsid w:val="008A0329"/>
    <w:rsid w:val="008A3272"/>
    <w:rsid w:val="008A618A"/>
    <w:rsid w:val="008A65E9"/>
    <w:rsid w:val="008A7B0C"/>
    <w:rsid w:val="008B069D"/>
    <w:rsid w:val="008B0ADC"/>
    <w:rsid w:val="008B183E"/>
    <w:rsid w:val="008B30D5"/>
    <w:rsid w:val="008B4A0D"/>
    <w:rsid w:val="008B4C31"/>
    <w:rsid w:val="008C4C77"/>
    <w:rsid w:val="008C6768"/>
    <w:rsid w:val="008D10CE"/>
    <w:rsid w:val="008D1B40"/>
    <w:rsid w:val="008D28CF"/>
    <w:rsid w:val="008D3936"/>
    <w:rsid w:val="008E0F70"/>
    <w:rsid w:val="008E1159"/>
    <w:rsid w:val="008E4BF0"/>
    <w:rsid w:val="008E6F84"/>
    <w:rsid w:val="008F5817"/>
    <w:rsid w:val="008F7E68"/>
    <w:rsid w:val="0090144A"/>
    <w:rsid w:val="00903D41"/>
    <w:rsid w:val="00905C39"/>
    <w:rsid w:val="0090654B"/>
    <w:rsid w:val="009159F9"/>
    <w:rsid w:val="00916C2E"/>
    <w:rsid w:val="0092307A"/>
    <w:rsid w:val="0092663C"/>
    <w:rsid w:val="00927452"/>
    <w:rsid w:val="009403E7"/>
    <w:rsid w:val="0094077B"/>
    <w:rsid w:val="00941FFF"/>
    <w:rsid w:val="00942D80"/>
    <w:rsid w:val="00944B32"/>
    <w:rsid w:val="00945FBD"/>
    <w:rsid w:val="009502B2"/>
    <w:rsid w:val="0095124A"/>
    <w:rsid w:val="0095584F"/>
    <w:rsid w:val="00963459"/>
    <w:rsid w:val="00965B40"/>
    <w:rsid w:val="0097312E"/>
    <w:rsid w:val="00973C9F"/>
    <w:rsid w:val="0097517F"/>
    <w:rsid w:val="00985266"/>
    <w:rsid w:val="00985287"/>
    <w:rsid w:val="00985827"/>
    <w:rsid w:val="00992E70"/>
    <w:rsid w:val="009A0A36"/>
    <w:rsid w:val="009A1DAE"/>
    <w:rsid w:val="009A3F30"/>
    <w:rsid w:val="009B3859"/>
    <w:rsid w:val="009B658B"/>
    <w:rsid w:val="009B696A"/>
    <w:rsid w:val="009B72F1"/>
    <w:rsid w:val="009D495D"/>
    <w:rsid w:val="009D5302"/>
    <w:rsid w:val="009E011C"/>
    <w:rsid w:val="009E0CFC"/>
    <w:rsid w:val="009E1062"/>
    <w:rsid w:val="009E190D"/>
    <w:rsid w:val="009E37D7"/>
    <w:rsid w:val="009F021F"/>
    <w:rsid w:val="009F052D"/>
    <w:rsid w:val="009F33A8"/>
    <w:rsid w:val="009F6766"/>
    <w:rsid w:val="00A00235"/>
    <w:rsid w:val="00A01DF2"/>
    <w:rsid w:val="00A05EA8"/>
    <w:rsid w:val="00A06825"/>
    <w:rsid w:val="00A13476"/>
    <w:rsid w:val="00A1375B"/>
    <w:rsid w:val="00A141FE"/>
    <w:rsid w:val="00A16D25"/>
    <w:rsid w:val="00A21F4C"/>
    <w:rsid w:val="00A26701"/>
    <w:rsid w:val="00A2792D"/>
    <w:rsid w:val="00A42115"/>
    <w:rsid w:val="00A45387"/>
    <w:rsid w:val="00A456CC"/>
    <w:rsid w:val="00A50171"/>
    <w:rsid w:val="00A564B0"/>
    <w:rsid w:val="00A62674"/>
    <w:rsid w:val="00A629DA"/>
    <w:rsid w:val="00A650E6"/>
    <w:rsid w:val="00A662B4"/>
    <w:rsid w:val="00A67F64"/>
    <w:rsid w:val="00A77E6E"/>
    <w:rsid w:val="00A808C4"/>
    <w:rsid w:val="00A849B2"/>
    <w:rsid w:val="00A87451"/>
    <w:rsid w:val="00A91604"/>
    <w:rsid w:val="00A93552"/>
    <w:rsid w:val="00A935FB"/>
    <w:rsid w:val="00A95825"/>
    <w:rsid w:val="00A979A3"/>
    <w:rsid w:val="00AA46F5"/>
    <w:rsid w:val="00AA4E31"/>
    <w:rsid w:val="00AB7478"/>
    <w:rsid w:val="00AC086B"/>
    <w:rsid w:val="00AC0FC6"/>
    <w:rsid w:val="00AC1D5A"/>
    <w:rsid w:val="00AC2732"/>
    <w:rsid w:val="00AC5B89"/>
    <w:rsid w:val="00AD2677"/>
    <w:rsid w:val="00AD35DB"/>
    <w:rsid w:val="00AD74E5"/>
    <w:rsid w:val="00AE1870"/>
    <w:rsid w:val="00AE21CD"/>
    <w:rsid w:val="00AE5924"/>
    <w:rsid w:val="00AE6541"/>
    <w:rsid w:val="00AE6C97"/>
    <w:rsid w:val="00AF0574"/>
    <w:rsid w:val="00AF6E85"/>
    <w:rsid w:val="00B06FAF"/>
    <w:rsid w:val="00B140C1"/>
    <w:rsid w:val="00B14953"/>
    <w:rsid w:val="00B15972"/>
    <w:rsid w:val="00B2043E"/>
    <w:rsid w:val="00B23115"/>
    <w:rsid w:val="00B27FDB"/>
    <w:rsid w:val="00B30678"/>
    <w:rsid w:val="00B31329"/>
    <w:rsid w:val="00B40B38"/>
    <w:rsid w:val="00B42B19"/>
    <w:rsid w:val="00B42CA1"/>
    <w:rsid w:val="00B436CA"/>
    <w:rsid w:val="00B43E91"/>
    <w:rsid w:val="00B505CA"/>
    <w:rsid w:val="00B562F8"/>
    <w:rsid w:val="00B5774B"/>
    <w:rsid w:val="00B801BA"/>
    <w:rsid w:val="00B84619"/>
    <w:rsid w:val="00B87AB1"/>
    <w:rsid w:val="00B91939"/>
    <w:rsid w:val="00B91CD6"/>
    <w:rsid w:val="00B97FC0"/>
    <w:rsid w:val="00BA2044"/>
    <w:rsid w:val="00BA4468"/>
    <w:rsid w:val="00BA5F8E"/>
    <w:rsid w:val="00BC08AD"/>
    <w:rsid w:val="00BD118F"/>
    <w:rsid w:val="00BD77B7"/>
    <w:rsid w:val="00BF33BB"/>
    <w:rsid w:val="00BF48A7"/>
    <w:rsid w:val="00C0556C"/>
    <w:rsid w:val="00C171D0"/>
    <w:rsid w:val="00C17C8F"/>
    <w:rsid w:val="00C17CDB"/>
    <w:rsid w:val="00C213C5"/>
    <w:rsid w:val="00C21AD7"/>
    <w:rsid w:val="00C23E2F"/>
    <w:rsid w:val="00C24148"/>
    <w:rsid w:val="00C3483D"/>
    <w:rsid w:val="00C4781E"/>
    <w:rsid w:val="00C51D7D"/>
    <w:rsid w:val="00C528AA"/>
    <w:rsid w:val="00C53279"/>
    <w:rsid w:val="00C57B02"/>
    <w:rsid w:val="00C6289E"/>
    <w:rsid w:val="00C62A90"/>
    <w:rsid w:val="00C64E5E"/>
    <w:rsid w:val="00C65A0E"/>
    <w:rsid w:val="00C778D4"/>
    <w:rsid w:val="00C81D0E"/>
    <w:rsid w:val="00C84123"/>
    <w:rsid w:val="00C85806"/>
    <w:rsid w:val="00C90014"/>
    <w:rsid w:val="00C92C2F"/>
    <w:rsid w:val="00C93BB6"/>
    <w:rsid w:val="00CA22DF"/>
    <w:rsid w:val="00CB17F5"/>
    <w:rsid w:val="00CB592C"/>
    <w:rsid w:val="00CC5F75"/>
    <w:rsid w:val="00CC7C18"/>
    <w:rsid w:val="00CD76C8"/>
    <w:rsid w:val="00CE05E0"/>
    <w:rsid w:val="00CE0782"/>
    <w:rsid w:val="00D006BB"/>
    <w:rsid w:val="00D0514E"/>
    <w:rsid w:val="00D1439A"/>
    <w:rsid w:val="00D1610B"/>
    <w:rsid w:val="00D2024D"/>
    <w:rsid w:val="00D21FCD"/>
    <w:rsid w:val="00D23227"/>
    <w:rsid w:val="00D232DC"/>
    <w:rsid w:val="00D242D9"/>
    <w:rsid w:val="00D31055"/>
    <w:rsid w:val="00D35F32"/>
    <w:rsid w:val="00D40851"/>
    <w:rsid w:val="00D46022"/>
    <w:rsid w:val="00D53ED3"/>
    <w:rsid w:val="00D54CE3"/>
    <w:rsid w:val="00D55085"/>
    <w:rsid w:val="00D56E2F"/>
    <w:rsid w:val="00D57997"/>
    <w:rsid w:val="00D627B1"/>
    <w:rsid w:val="00D64E00"/>
    <w:rsid w:val="00D708A7"/>
    <w:rsid w:val="00D73890"/>
    <w:rsid w:val="00D740A2"/>
    <w:rsid w:val="00D81559"/>
    <w:rsid w:val="00D82005"/>
    <w:rsid w:val="00D82B91"/>
    <w:rsid w:val="00D91950"/>
    <w:rsid w:val="00D9201E"/>
    <w:rsid w:val="00D93ECE"/>
    <w:rsid w:val="00DA1940"/>
    <w:rsid w:val="00DB288B"/>
    <w:rsid w:val="00DC4856"/>
    <w:rsid w:val="00DD09B6"/>
    <w:rsid w:val="00DE0B81"/>
    <w:rsid w:val="00DE1873"/>
    <w:rsid w:val="00DE69A1"/>
    <w:rsid w:val="00DF2D7A"/>
    <w:rsid w:val="00DF57F4"/>
    <w:rsid w:val="00DF77FA"/>
    <w:rsid w:val="00E06318"/>
    <w:rsid w:val="00E10E3C"/>
    <w:rsid w:val="00E15AF8"/>
    <w:rsid w:val="00E209FB"/>
    <w:rsid w:val="00E20BBE"/>
    <w:rsid w:val="00E2380F"/>
    <w:rsid w:val="00E26C25"/>
    <w:rsid w:val="00E26E9F"/>
    <w:rsid w:val="00E30462"/>
    <w:rsid w:val="00E3177A"/>
    <w:rsid w:val="00E330F2"/>
    <w:rsid w:val="00E40236"/>
    <w:rsid w:val="00E453BE"/>
    <w:rsid w:val="00E463DD"/>
    <w:rsid w:val="00E47286"/>
    <w:rsid w:val="00E54659"/>
    <w:rsid w:val="00E54F8E"/>
    <w:rsid w:val="00E55489"/>
    <w:rsid w:val="00E56B8A"/>
    <w:rsid w:val="00E57AA2"/>
    <w:rsid w:val="00E659CD"/>
    <w:rsid w:val="00E6673E"/>
    <w:rsid w:val="00E66A60"/>
    <w:rsid w:val="00E7247A"/>
    <w:rsid w:val="00E74983"/>
    <w:rsid w:val="00E80B96"/>
    <w:rsid w:val="00E819DC"/>
    <w:rsid w:val="00E81BB5"/>
    <w:rsid w:val="00E82E6B"/>
    <w:rsid w:val="00E95BB5"/>
    <w:rsid w:val="00EA1D43"/>
    <w:rsid w:val="00EA3559"/>
    <w:rsid w:val="00EA4372"/>
    <w:rsid w:val="00EB2A02"/>
    <w:rsid w:val="00EB5976"/>
    <w:rsid w:val="00EC1BD2"/>
    <w:rsid w:val="00EC237C"/>
    <w:rsid w:val="00EC393B"/>
    <w:rsid w:val="00ED15C8"/>
    <w:rsid w:val="00ED54A9"/>
    <w:rsid w:val="00ED639F"/>
    <w:rsid w:val="00EF0DF0"/>
    <w:rsid w:val="00EF0E53"/>
    <w:rsid w:val="00EF7DA4"/>
    <w:rsid w:val="00F00FBE"/>
    <w:rsid w:val="00F01041"/>
    <w:rsid w:val="00F01D7C"/>
    <w:rsid w:val="00F02744"/>
    <w:rsid w:val="00F131BF"/>
    <w:rsid w:val="00F15D46"/>
    <w:rsid w:val="00F16A30"/>
    <w:rsid w:val="00F1760E"/>
    <w:rsid w:val="00F27867"/>
    <w:rsid w:val="00F34A2B"/>
    <w:rsid w:val="00F379D6"/>
    <w:rsid w:val="00F4641F"/>
    <w:rsid w:val="00F46493"/>
    <w:rsid w:val="00F747E8"/>
    <w:rsid w:val="00F752BD"/>
    <w:rsid w:val="00F75F7A"/>
    <w:rsid w:val="00F763E5"/>
    <w:rsid w:val="00F801E3"/>
    <w:rsid w:val="00F80206"/>
    <w:rsid w:val="00F82AE5"/>
    <w:rsid w:val="00F92AEF"/>
    <w:rsid w:val="00F96E43"/>
    <w:rsid w:val="00FA273B"/>
    <w:rsid w:val="00FA27B1"/>
    <w:rsid w:val="00FA68D5"/>
    <w:rsid w:val="00FB2E90"/>
    <w:rsid w:val="00FB562E"/>
    <w:rsid w:val="00FB685B"/>
    <w:rsid w:val="00FC2A8A"/>
    <w:rsid w:val="00FC30D6"/>
    <w:rsid w:val="00FC3A5B"/>
    <w:rsid w:val="00FC7C85"/>
    <w:rsid w:val="00FD05FD"/>
    <w:rsid w:val="00FE0517"/>
    <w:rsid w:val="00FE51C5"/>
    <w:rsid w:val="00FE788D"/>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1FB1-9645-45D9-BA7B-A6B2C348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B5196BF6</Template>
  <TotalTime>0</TotalTime>
  <Pages>9</Pages>
  <Words>2511</Words>
  <Characters>11692</Characters>
  <Application>Microsoft Office Word</Application>
  <DocSecurity>4</DocSecurity>
  <Lines>678</Lines>
  <Paragraphs>140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2</cp:revision>
  <cp:lastPrinted>2015-07-30T12:23:00Z</cp:lastPrinted>
  <dcterms:created xsi:type="dcterms:W3CDTF">2017-10-16T13:39:00Z</dcterms:created>
  <dcterms:modified xsi:type="dcterms:W3CDTF">2017-10-16T13:45:35Z</dcterms:modified>
  <dc:title>TRA75062 Vale and Cardiff RCC - Draft Minutes - may 2017</dc:title>
  <cp:keywords>
  </cp:keywords>
  <dc:subject>
  </dc:subject>
</cp:coreProperties>
</file>