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2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247"/>
        <w:gridCol w:w="548"/>
        <w:gridCol w:w="725"/>
        <w:gridCol w:w="173"/>
        <w:gridCol w:w="7"/>
        <w:gridCol w:w="1080"/>
        <w:gridCol w:w="900"/>
        <w:gridCol w:w="177"/>
        <w:gridCol w:w="167"/>
        <w:gridCol w:w="376"/>
        <w:gridCol w:w="176"/>
        <w:gridCol w:w="1443"/>
        <w:gridCol w:w="361"/>
        <w:gridCol w:w="2088"/>
        <w:gridCol w:w="1620"/>
        <w:gridCol w:w="542"/>
        <w:gridCol w:w="714"/>
        <w:gridCol w:w="364"/>
        <w:gridCol w:w="1084"/>
        <w:gridCol w:w="1428"/>
      </w:tblGrid>
      <w:tr w:rsidR="00651B2B" w:rsidTr="005A6C93">
        <w:trPr>
          <w:gridAfter w:val="6"/>
          <w:wAfter w:w="5752" w:type="dxa"/>
          <w:cantSplit/>
          <w:trHeight w:val="2332"/>
        </w:trPr>
        <w:tc>
          <w:tcPr>
            <w:tcW w:w="5024" w:type="dxa"/>
            <w:gridSpan w:val="9"/>
            <w:tcBorders>
              <w:bottom w:val="single" w:color="auto" w:sz="4" w:space="0"/>
            </w:tcBorders>
          </w:tcPr>
          <w:p w:rsidRPr="005A6C93" w:rsidR="00651B2B" w:rsidP="005A6C93" w:rsidRDefault="001F7427">
            <w:pPr>
              <w:rPr>
                <w:sz w:val="22"/>
                <w:szCs w:val="22"/>
              </w:rPr>
            </w:pPr>
            <w:bookmarkStart w:name="_GoBack" w:id="0"/>
            <w:bookmarkEnd w:id="0"/>
            <w:r w:rsidRPr="005A6C93">
              <w:rPr>
                <w:sz w:val="22"/>
                <w:szCs w:val="22"/>
                <w:lang w:val="cy-GB"/>
              </w:rPr>
              <w:t>I’w ddychwelyd i:</w:t>
            </w:r>
          </w:p>
          <w:p w:rsidR="00095462" w:rsidP="00651B2B" w:rsidRDefault="00095462">
            <w:pPr>
              <w:rPr>
                <w:b/>
                <w:sz w:val="22"/>
                <w:szCs w:val="22"/>
              </w:rPr>
            </w:pPr>
          </w:p>
          <w:p w:rsidRPr="005A6C93" w:rsidR="00651B2B" w:rsidP="005A6C93" w:rsidRDefault="001F7427">
            <w:pPr>
              <w:rPr>
                <w:b/>
                <w:sz w:val="22"/>
                <w:szCs w:val="22"/>
              </w:rPr>
            </w:pPr>
            <w:r w:rsidRPr="005A6C93">
              <w:rPr>
                <w:b/>
                <w:sz w:val="22"/>
                <w:szCs w:val="22"/>
                <w:lang w:val="cy-GB"/>
              </w:rPr>
              <w:t>Tîm Trwyddedu</w:t>
            </w:r>
          </w:p>
          <w:p w:rsidRPr="005A6C93" w:rsidR="00651B2B" w:rsidP="005A6C93" w:rsidRDefault="001F7427">
            <w:pPr>
              <w:rPr>
                <w:b/>
                <w:sz w:val="22"/>
                <w:szCs w:val="22"/>
              </w:rPr>
            </w:pPr>
            <w:r w:rsidRPr="005A6C93">
              <w:rPr>
                <w:b/>
                <w:sz w:val="22"/>
                <w:szCs w:val="22"/>
                <w:lang w:val="cy-GB"/>
              </w:rPr>
              <w:t>Swyddfeydd Dinesig</w:t>
            </w:r>
          </w:p>
          <w:p w:rsidRPr="005A6C93" w:rsidR="00651B2B" w:rsidP="005A6C93" w:rsidRDefault="001F7427">
            <w:pPr>
              <w:rPr>
                <w:b/>
                <w:sz w:val="22"/>
                <w:szCs w:val="22"/>
              </w:rPr>
            </w:pPr>
            <w:r w:rsidRPr="005A6C93">
              <w:rPr>
                <w:b/>
                <w:sz w:val="22"/>
                <w:szCs w:val="22"/>
                <w:lang w:val="cy-GB"/>
              </w:rPr>
              <w:t>Heol Holltwn</w:t>
            </w:r>
          </w:p>
          <w:p w:rsidRPr="005A6C93" w:rsidR="00651B2B" w:rsidP="005A6C93" w:rsidRDefault="001F7427">
            <w:pPr>
              <w:rPr>
                <w:b/>
                <w:sz w:val="22"/>
                <w:szCs w:val="22"/>
              </w:rPr>
            </w:pPr>
            <w:r w:rsidRPr="005A6C93">
              <w:rPr>
                <w:b/>
                <w:sz w:val="22"/>
                <w:szCs w:val="22"/>
                <w:lang w:val="cy-GB"/>
              </w:rPr>
              <w:t>Y Barri</w:t>
            </w:r>
          </w:p>
          <w:p w:rsidRPr="006E4CD2" w:rsidR="00651B2B" w:rsidP="005A6C93" w:rsidRDefault="001F7427">
            <w:pPr>
              <w:rPr>
                <w:b/>
                <w:sz w:val="22"/>
                <w:szCs w:val="22"/>
              </w:rPr>
            </w:pPr>
            <w:r w:rsidRPr="005A6C93">
              <w:rPr>
                <w:b/>
                <w:sz w:val="22"/>
                <w:szCs w:val="22"/>
                <w:lang w:val="cy-GB"/>
              </w:rPr>
              <w:t>Bro Morgannwg</w:t>
            </w:r>
            <w:r w:rsidRPr="005A6C93" w:rsidR="00651B2B">
              <w:rPr>
                <w:b/>
                <w:sz w:val="22"/>
                <w:szCs w:val="22"/>
              </w:rPr>
              <w:t xml:space="preserve"> </w:t>
            </w:r>
          </w:p>
          <w:p w:rsidRPr="005A6C93" w:rsidR="00651B2B" w:rsidP="005A6C93" w:rsidRDefault="001F7427">
            <w:pPr>
              <w:rPr>
                <w:b/>
                <w:sz w:val="22"/>
                <w:szCs w:val="22"/>
              </w:rPr>
            </w:pPr>
            <w:r w:rsidRPr="005A6C93">
              <w:rPr>
                <w:b/>
                <w:sz w:val="22"/>
                <w:szCs w:val="22"/>
                <w:lang w:val="cy-GB"/>
              </w:rPr>
              <w:t>CF63 4RU</w:t>
            </w:r>
          </w:p>
          <w:p w:rsidRPr="00023012" w:rsidR="00651B2B" w:rsidP="007D25A0" w:rsidRDefault="001F7427">
            <w:pPr>
              <w:rPr>
                <w:b/>
              </w:rPr>
            </w:pPr>
            <w:r w:rsidRPr="005A6C93">
              <w:rPr>
                <w:b/>
                <w:sz w:val="22"/>
                <w:szCs w:val="22"/>
                <w:lang w:val="cy-GB"/>
              </w:rPr>
              <w:t>Ffôn:</w:t>
            </w:r>
            <w:r w:rsidRPr="005A6C93" w:rsidR="00651B2B">
              <w:rPr>
                <w:b/>
                <w:sz w:val="22"/>
                <w:szCs w:val="22"/>
              </w:rPr>
              <w:t xml:space="preserve"> </w:t>
            </w:r>
            <w:r w:rsidRPr="006E4CD2" w:rsidR="00651B2B">
              <w:rPr>
                <w:b/>
                <w:sz w:val="22"/>
                <w:szCs w:val="22"/>
              </w:rPr>
              <w:t>01446 70</w:t>
            </w:r>
            <w:r w:rsidR="001C1C96">
              <w:rPr>
                <w:b/>
                <w:sz w:val="22"/>
                <w:szCs w:val="22"/>
              </w:rPr>
              <w:t>9105</w:t>
            </w:r>
          </w:p>
        </w:tc>
        <w:tc>
          <w:tcPr>
            <w:tcW w:w="4444" w:type="dxa"/>
            <w:gridSpan w:val="5"/>
            <w:tcBorders>
              <w:bottom w:val="single" w:color="auto" w:sz="4" w:space="0"/>
            </w:tcBorders>
          </w:tcPr>
          <w:p w:rsidR="00651B2B" w:rsidP="00651B2B" w:rsidRDefault="00C4341F">
            <w:r>
              <w:t xml:space="preserve">                        </w:t>
            </w:r>
            <w:r w:rsidR="008D20E4">
              <w:rPr>
                <w:noProof/>
                <w:lang w:eastAsia="en-GB"/>
              </w:rPr>
              <w:drawing>
                <wp:inline distT="0" distB="0" distL="0" distR="0" wp14:anchorId="759F9995" wp14:editId="06D3DC4C">
                  <wp:extent cx="1656715" cy="15265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1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5B7AF5" w:rsidR="00651B2B" w:rsidTr="005A6C93">
        <w:trPr>
          <w:gridAfter w:val="6"/>
          <w:wAfter w:w="5752" w:type="dxa"/>
          <w:cantSplit/>
          <w:trHeight w:val="632"/>
        </w:trPr>
        <w:tc>
          <w:tcPr>
            <w:tcW w:w="9468" w:type="dxa"/>
            <w:gridSpan w:val="14"/>
            <w:tcBorders>
              <w:bottom w:val="single" w:color="auto" w:sz="4" w:space="0"/>
            </w:tcBorders>
          </w:tcPr>
          <w:p w:rsidRPr="005A6C93" w:rsidR="00651B2B" w:rsidP="005A6C93" w:rsidRDefault="001F7427">
            <w:pPr>
              <w:jc w:val="center"/>
              <w:rPr>
                <w:b/>
              </w:rPr>
            </w:pPr>
            <w:r w:rsidRPr="005A6C93">
              <w:rPr>
                <w:b/>
                <w:lang w:val="cy-GB"/>
              </w:rPr>
              <w:t>Cais am Ganiatâd i Fasnachu ar y Stryd</w:t>
            </w:r>
          </w:p>
          <w:p w:rsidRPr="005A6C93" w:rsidR="002B17D1" w:rsidP="007D25A0" w:rsidRDefault="001F7427">
            <w:pPr>
              <w:jc w:val="center"/>
              <w:rPr>
                <w:b/>
              </w:rPr>
            </w:pPr>
            <w:r w:rsidRPr="005A6C93">
              <w:rPr>
                <w:b/>
                <w:lang w:val="cy-GB"/>
              </w:rPr>
              <w:t>Deddf Llywodraeth Leol (Darpariaethau Amrywiol) 1982, Atodlen 4</w:t>
            </w:r>
          </w:p>
        </w:tc>
      </w:tr>
      <w:tr w:rsidRPr="00C4341F" w:rsidR="000D5E4F" w:rsidTr="008D20E4">
        <w:trPr>
          <w:gridAfter w:val="6"/>
          <w:wAfter w:w="5752" w:type="dxa"/>
          <w:cantSplit/>
          <w:trHeight w:val="70"/>
        </w:trPr>
        <w:tc>
          <w:tcPr>
            <w:tcW w:w="9468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C4341F" w:rsidR="000D5E4F" w:rsidP="00A421FA" w:rsidRDefault="000D5E4F">
            <w:pPr>
              <w:rPr>
                <w:b/>
                <w:sz w:val="18"/>
                <w:szCs w:val="18"/>
              </w:rPr>
            </w:pPr>
          </w:p>
        </w:tc>
      </w:tr>
      <w:tr w:rsidRPr="00C4341F" w:rsidR="000D5E4F" w:rsidTr="005A6C93">
        <w:trPr>
          <w:gridAfter w:val="6"/>
          <w:wAfter w:w="5752" w:type="dxa"/>
          <w:cantSplit/>
          <w:trHeight w:val="70"/>
        </w:trPr>
        <w:tc>
          <w:tcPr>
            <w:tcW w:w="9468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0D5E4F" w:rsidP="005A6C93" w:rsidRDefault="001F7427">
            <w:pPr>
              <w:jc w:val="center"/>
              <w:rPr>
                <w:b/>
              </w:rPr>
            </w:pPr>
            <w:r w:rsidRPr="005A6C93">
              <w:rPr>
                <w:b/>
                <w:lang w:val="cy-GB"/>
              </w:rPr>
              <w:t>Rwyf yn gwneud cais am</w:t>
            </w:r>
            <w:r w:rsidRPr="005A6C93" w:rsidR="000D5E4F">
              <w:rPr>
                <w:b/>
              </w:rPr>
              <w:t xml:space="preserve"> </w:t>
            </w:r>
          </w:p>
          <w:p w:rsidRPr="000D5E4F" w:rsidR="00A421FA" w:rsidP="00651B2B" w:rsidRDefault="00A421FA">
            <w:pPr>
              <w:jc w:val="center"/>
              <w:rPr>
                <w:b/>
              </w:rPr>
            </w:pPr>
          </w:p>
        </w:tc>
      </w:tr>
      <w:tr w:rsidRPr="00C4341F" w:rsidR="000D5E4F" w:rsidTr="005A6C93">
        <w:trPr>
          <w:gridAfter w:val="6"/>
          <w:wAfter w:w="5752" w:type="dxa"/>
          <w:cantSplit/>
          <w:trHeight w:val="70"/>
        </w:trPr>
        <w:tc>
          <w:tcPr>
            <w:tcW w:w="9468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095462" w:rsidP="00095462" w:rsidRDefault="00095462"/>
          <w:p w:rsidRPr="005A6C93" w:rsidR="000D5E4F" w:rsidP="007D25A0" w:rsidRDefault="00C774A4">
            <w:r>
              <w:rPr>
                <w:lang w:val="cy-GB"/>
              </w:rPr>
              <w:t>C</w:t>
            </w:r>
            <w:r w:rsidRPr="005A6C93" w:rsidR="001F7427">
              <w:rPr>
                <w:lang w:val="cy-GB"/>
              </w:rPr>
              <w:t xml:space="preserve">aniatâd i Fasnachu ar y Stryd yn ystod Digwyddiad </w:t>
            </w:r>
            <w:r w:rsidRPr="005A6C93" w:rsidR="001F7427">
              <w:rPr>
                <w:lang w:val="cy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C93" w:rsidR="001F7427">
              <w:rPr>
                <w:lang w:val="cy-GB"/>
              </w:rPr>
              <w:instrText xml:space="preserve"> FORMCHECKBOX </w:instrText>
            </w:r>
            <w:r w:rsidR="0071488B">
              <w:rPr>
                <w:lang w:val="cy-GB"/>
              </w:rPr>
            </w:r>
            <w:r w:rsidR="0071488B">
              <w:rPr>
                <w:lang w:val="cy-GB"/>
              </w:rPr>
              <w:fldChar w:fldCharType="separate"/>
            </w:r>
            <w:r w:rsidRPr="005A6C93" w:rsidR="001F7427">
              <w:rPr>
                <w:lang w:val="cy-GB"/>
              </w:rPr>
              <w:fldChar w:fldCharType="end"/>
            </w:r>
            <w:r w:rsidRPr="005A6C93" w:rsidR="001F7427">
              <w:rPr>
                <w:lang w:val="cy-GB"/>
              </w:rPr>
              <w:t xml:space="preserve">    Caniatâd i Fasnachu ar y Stryd </w:t>
            </w:r>
            <w:r w:rsidRPr="005A6C93" w:rsidR="001F7427">
              <w:rPr>
                <w:lang w:val="cy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C93" w:rsidR="001F7427">
              <w:rPr>
                <w:lang w:val="cy-GB"/>
              </w:rPr>
              <w:instrText xml:space="preserve"> FORMCHECKBOX </w:instrText>
            </w:r>
            <w:r w:rsidR="0071488B">
              <w:rPr>
                <w:lang w:val="cy-GB"/>
              </w:rPr>
            </w:r>
            <w:r w:rsidR="0071488B">
              <w:rPr>
                <w:lang w:val="cy-GB"/>
              </w:rPr>
              <w:fldChar w:fldCharType="separate"/>
            </w:r>
            <w:r w:rsidRPr="005A6C93" w:rsidR="001F7427">
              <w:rPr>
                <w:lang w:val="cy-GB"/>
              </w:rPr>
              <w:fldChar w:fldCharType="end"/>
            </w:r>
            <w:r w:rsidRPr="005A6C93" w:rsidR="001F7427">
              <w:rPr>
                <w:lang w:val="cy-GB"/>
              </w:rPr>
              <w:t xml:space="preserve">    </w:t>
            </w:r>
            <w:r w:rsidRPr="005A6C93" w:rsidR="001F7427">
              <w:rPr>
                <w:i/>
                <w:lang w:val="cy-GB"/>
              </w:rPr>
              <w:t xml:space="preserve">(ticiwch yn ôl yr angen) </w:t>
            </w:r>
          </w:p>
        </w:tc>
      </w:tr>
      <w:tr w:rsidRPr="00C4341F" w:rsidR="00A421FA" w:rsidTr="005A6C93">
        <w:trPr>
          <w:gridAfter w:val="6"/>
          <w:wAfter w:w="5752" w:type="dxa"/>
          <w:cantSplit/>
          <w:trHeight w:val="70"/>
        </w:trPr>
        <w:tc>
          <w:tcPr>
            <w:tcW w:w="9468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095462" w:rsidP="000D5E4F" w:rsidRDefault="00095462"/>
          <w:p w:rsidR="00A421FA" w:rsidP="005A6C93" w:rsidRDefault="004526B1">
            <w:r w:rsidRPr="005A6C93">
              <w:rPr>
                <w:lang w:val="cy-GB"/>
              </w:rPr>
              <w:t>Os ydych yn gwneud cais am</w:t>
            </w:r>
            <w:r w:rsidRPr="005A6C93" w:rsidR="001F7427">
              <w:rPr>
                <w:lang w:val="cy-GB"/>
              </w:rPr>
              <w:t xml:space="preserve"> ddigwyddiad cymunedol, nodwch enw, cyfeiriad, rhif ffôn, a chyfeiriad e-bost cydgysylltydd y digwyddiad.</w:t>
            </w:r>
            <w:r w:rsidRPr="005A6C93" w:rsidR="00A421FA">
              <w:t xml:space="preserve"> </w:t>
            </w:r>
          </w:p>
          <w:p w:rsidR="00A421FA" w:rsidP="000D5E4F" w:rsidRDefault="00A421FA"/>
          <w:p w:rsidR="00A421FA" w:rsidP="000D5E4F" w:rsidRDefault="00A421FA"/>
          <w:p w:rsidR="00A421FA" w:rsidP="000D5E4F" w:rsidRDefault="00A421FA"/>
          <w:p w:rsidR="00A421FA" w:rsidP="000D5E4F" w:rsidRDefault="00A421FA"/>
          <w:p w:rsidR="00A421FA" w:rsidP="000D5E4F" w:rsidRDefault="00A421FA"/>
          <w:p w:rsidR="00A421FA" w:rsidP="000D5E4F" w:rsidRDefault="00A421FA"/>
        </w:tc>
      </w:tr>
      <w:tr w:rsidRPr="00783B78" w:rsidR="00A421FA" w:rsidTr="008D20E4">
        <w:trPr>
          <w:gridAfter w:val="6"/>
          <w:wAfter w:w="5752" w:type="dxa"/>
          <w:cantSplit/>
          <w:trHeight w:val="113"/>
        </w:trPr>
        <w:tc>
          <w:tcPr>
            <w:tcW w:w="9468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/>
          </w:tcPr>
          <w:p w:rsidRPr="00783B78" w:rsidR="00A421FA" w:rsidP="00A96748" w:rsidRDefault="00A421FA">
            <w:pPr>
              <w:rPr>
                <w:b/>
                <w:color w:val="FFFFFF"/>
              </w:rPr>
            </w:pPr>
          </w:p>
        </w:tc>
      </w:tr>
      <w:tr w:rsidRPr="00783B78" w:rsidR="00A421FA" w:rsidTr="008D20E4">
        <w:trPr>
          <w:gridAfter w:val="6"/>
          <w:wAfter w:w="5752" w:type="dxa"/>
          <w:cantSplit/>
          <w:trHeight w:val="113"/>
        </w:trPr>
        <w:tc>
          <w:tcPr>
            <w:tcW w:w="9468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/>
          </w:tcPr>
          <w:p w:rsidRPr="00783B78" w:rsidR="00A421FA" w:rsidP="00A96748" w:rsidRDefault="00A421FA">
            <w:pPr>
              <w:rPr>
                <w:b/>
                <w:color w:val="FFFFFF"/>
              </w:rPr>
            </w:pPr>
          </w:p>
        </w:tc>
      </w:tr>
      <w:tr w:rsidRPr="00783B78" w:rsidR="000D5E4F" w:rsidTr="005A6C93">
        <w:trPr>
          <w:gridAfter w:val="6"/>
          <w:wAfter w:w="5752" w:type="dxa"/>
          <w:cantSplit/>
          <w:trHeight w:val="113"/>
        </w:trPr>
        <w:tc>
          <w:tcPr>
            <w:tcW w:w="9468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/>
          </w:tcPr>
          <w:p w:rsidRPr="00783B78" w:rsidR="000D5E4F" w:rsidP="007D25A0" w:rsidRDefault="000D5E4F">
            <w:pPr>
              <w:rPr>
                <w:b/>
                <w:color w:val="FFFFFF"/>
              </w:rPr>
            </w:pPr>
            <w:r w:rsidRPr="00783B78">
              <w:rPr>
                <w:b/>
                <w:color w:val="FFFFFF"/>
              </w:rPr>
              <w:t xml:space="preserve">1. </w:t>
            </w:r>
            <w:r w:rsidRPr="005A6C93" w:rsidR="002C5F68">
              <w:rPr>
                <w:b/>
                <w:color w:val="FFFFFF"/>
                <w:lang w:val="cy-GB"/>
              </w:rPr>
              <w:t>Manylion yr ymgeisy</w:t>
            </w:r>
            <w:r w:rsidRPr="005A6C93" w:rsidR="001F7427">
              <w:rPr>
                <w:b/>
                <w:color w:val="FFFFFF"/>
                <w:lang w:val="cy-GB"/>
              </w:rPr>
              <w:t>dd</w:t>
            </w:r>
            <w:r w:rsidRPr="005A6C93" w:rsidR="00A421FA">
              <w:rPr>
                <w:b/>
                <w:color w:val="FFFFFF"/>
              </w:rPr>
              <w:t xml:space="preserve"> </w:t>
            </w:r>
          </w:p>
        </w:tc>
      </w:tr>
      <w:tr w:rsidRPr="00A75A58" w:rsidR="000D5E4F" w:rsidTr="005A6C93">
        <w:trPr>
          <w:gridAfter w:val="6"/>
          <w:wAfter w:w="5752" w:type="dxa"/>
          <w:cantSplit/>
          <w:trHeight w:val="113"/>
        </w:trPr>
        <w:tc>
          <w:tcPr>
            <w:tcW w:w="94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A6C93" w:rsidR="000D5E4F" w:rsidP="007D25A0" w:rsidRDefault="001F7427">
            <w:r w:rsidRPr="005A6C93">
              <w:rPr>
                <w:lang w:val="cy-GB"/>
              </w:rPr>
              <w:t xml:space="preserve">Mr </w:t>
            </w:r>
            <w:r w:rsidRPr="005A6C93">
              <w:rPr>
                <w:lang w:val="cy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C93">
              <w:rPr>
                <w:lang w:val="cy-GB"/>
              </w:rPr>
              <w:instrText xml:space="preserve"> FORMCHECKBOX </w:instrText>
            </w:r>
            <w:r w:rsidR="0071488B">
              <w:rPr>
                <w:lang w:val="cy-GB"/>
              </w:rPr>
            </w:r>
            <w:r w:rsidR="0071488B">
              <w:rPr>
                <w:lang w:val="cy-GB"/>
              </w:rPr>
              <w:fldChar w:fldCharType="separate"/>
            </w:r>
            <w:r w:rsidRPr="005A6C93">
              <w:rPr>
                <w:lang w:val="cy-GB"/>
              </w:rPr>
              <w:fldChar w:fldCharType="end"/>
            </w:r>
            <w:r w:rsidRPr="005A6C93">
              <w:rPr>
                <w:lang w:val="cy-GB"/>
              </w:rPr>
              <w:t xml:space="preserve">    Mrs </w:t>
            </w:r>
            <w:r w:rsidRPr="005A6C93">
              <w:rPr>
                <w:lang w:val="cy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C93">
              <w:rPr>
                <w:lang w:val="cy-GB"/>
              </w:rPr>
              <w:instrText xml:space="preserve"> FORMCHECKBOX </w:instrText>
            </w:r>
            <w:r w:rsidR="0071488B">
              <w:rPr>
                <w:lang w:val="cy-GB"/>
              </w:rPr>
            </w:r>
            <w:r w:rsidR="0071488B">
              <w:rPr>
                <w:lang w:val="cy-GB"/>
              </w:rPr>
              <w:fldChar w:fldCharType="separate"/>
            </w:r>
            <w:r w:rsidRPr="005A6C93">
              <w:rPr>
                <w:lang w:val="cy-GB"/>
              </w:rPr>
              <w:fldChar w:fldCharType="end"/>
            </w:r>
            <w:r w:rsidRPr="005A6C93">
              <w:rPr>
                <w:lang w:val="cy-GB"/>
              </w:rPr>
              <w:t xml:space="preserve">    Miss </w:t>
            </w:r>
            <w:r w:rsidRPr="005A6C93">
              <w:rPr>
                <w:lang w:val="cy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C93">
              <w:rPr>
                <w:lang w:val="cy-GB"/>
              </w:rPr>
              <w:instrText xml:space="preserve"> FORMCHECKBOX </w:instrText>
            </w:r>
            <w:r w:rsidR="0071488B">
              <w:rPr>
                <w:lang w:val="cy-GB"/>
              </w:rPr>
            </w:r>
            <w:r w:rsidR="0071488B">
              <w:rPr>
                <w:lang w:val="cy-GB"/>
              </w:rPr>
              <w:fldChar w:fldCharType="separate"/>
            </w:r>
            <w:r w:rsidRPr="005A6C93">
              <w:rPr>
                <w:lang w:val="cy-GB"/>
              </w:rPr>
              <w:fldChar w:fldCharType="end"/>
            </w:r>
            <w:r w:rsidRPr="005A6C93">
              <w:rPr>
                <w:lang w:val="cy-GB"/>
              </w:rPr>
              <w:t xml:space="preserve">    Arall </w:t>
            </w:r>
            <w:r w:rsidRPr="005A6C93">
              <w:rPr>
                <w:lang w:val="cy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A6C93">
              <w:rPr>
                <w:lang w:val="cy-GB"/>
              </w:rPr>
              <w:instrText xml:space="preserve"> FORMTEXT </w:instrText>
            </w:r>
            <w:r w:rsidRPr="005A6C93">
              <w:rPr>
                <w:lang w:val="cy-GB"/>
              </w:rPr>
            </w:r>
            <w:r w:rsidRPr="005A6C93">
              <w:rPr>
                <w:lang w:val="cy-GB"/>
              </w:rPr>
              <w:fldChar w:fldCharType="separate"/>
            </w:r>
            <w:r w:rsidRPr="005A6C93">
              <w:rPr>
                <w:lang w:val="cy-GB"/>
              </w:rPr>
              <w:t> </w:t>
            </w:r>
            <w:r w:rsidRPr="005A6C93">
              <w:rPr>
                <w:lang w:val="cy-GB"/>
              </w:rPr>
              <w:t> </w:t>
            </w:r>
            <w:r w:rsidRPr="005A6C93">
              <w:rPr>
                <w:lang w:val="cy-GB"/>
              </w:rPr>
              <w:t> </w:t>
            </w:r>
            <w:r w:rsidRPr="005A6C93">
              <w:rPr>
                <w:lang w:val="cy-GB"/>
              </w:rPr>
              <w:t> </w:t>
            </w:r>
            <w:r w:rsidRPr="005A6C93">
              <w:rPr>
                <w:lang w:val="cy-GB"/>
              </w:rPr>
              <w:t> </w:t>
            </w:r>
            <w:r w:rsidRPr="005A6C93">
              <w:rPr>
                <w:lang w:val="cy-GB"/>
              </w:rPr>
              <w:fldChar w:fldCharType="end"/>
            </w:r>
          </w:p>
        </w:tc>
      </w:tr>
      <w:tr w:rsidRPr="00A75A58" w:rsidR="000D5E4F" w:rsidTr="005A6C93">
        <w:trPr>
          <w:gridAfter w:val="6"/>
          <w:wAfter w:w="5752" w:type="dxa"/>
          <w:cantSplit/>
          <w:trHeight w:val="113"/>
        </w:trPr>
        <w:tc>
          <w:tcPr>
            <w:tcW w:w="252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Pr="005A6C93" w:rsidR="000D5E4F" w:rsidP="007D25A0" w:rsidRDefault="001F7427">
            <w:r w:rsidRPr="005A6C93">
              <w:rPr>
                <w:lang w:val="cy-GB"/>
              </w:rPr>
              <w:t>Enw llawn</w:t>
            </w:r>
          </w:p>
        </w:tc>
        <w:tc>
          <w:tcPr>
            <w:tcW w:w="6948" w:type="dxa"/>
            <w:gridSpan w:val="11"/>
            <w:tcBorders>
              <w:top w:val="single" w:color="auto" w:sz="4" w:space="0"/>
              <w:bottom w:val="single" w:color="auto" w:sz="4" w:space="0"/>
            </w:tcBorders>
          </w:tcPr>
          <w:p w:rsidRPr="00A75A58" w:rsidR="000D5E4F" w:rsidP="00A96748" w:rsidRDefault="000D5E4F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name="Text56" w:id="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Pr="00A75A58" w:rsidR="000D5E4F" w:rsidTr="005A6C93">
        <w:trPr>
          <w:gridAfter w:val="6"/>
          <w:wAfter w:w="5752" w:type="dxa"/>
          <w:cantSplit/>
          <w:trHeight w:val="113"/>
        </w:trPr>
        <w:tc>
          <w:tcPr>
            <w:tcW w:w="2520" w:type="dxa"/>
            <w:gridSpan w:val="3"/>
          </w:tcPr>
          <w:p w:rsidRPr="005A6C93" w:rsidR="000D5E4F" w:rsidP="007D25A0" w:rsidRDefault="001F7427">
            <w:r w:rsidRPr="005A6C93">
              <w:rPr>
                <w:lang w:val="cy-GB"/>
              </w:rPr>
              <w:t>Rhif tŷ a Stryd</w:t>
            </w:r>
          </w:p>
        </w:tc>
        <w:tc>
          <w:tcPr>
            <w:tcW w:w="6948" w:type="dxa"/>
            <w:gridSpan w:val="11"/>
          </w:tcPr>
          <w:p w:rsidRPr="00A75A58" w:rsidR="000D5E4F" w:rsidP="00A96748" w:rsidRDefault="000D5E4F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name="Text21" w:id="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Pr="00A75A58" w:rsidR="000D5E4F" w:rsidTr="005A6C93">
        <w:trPr>
          <w:gridAfter w:val="6"/>
          <w:wAfter w:w="5752" w:type="dxa"/>
          <w:cantSplit/>
          <w:trHeight w:val="113"/>
        </w:trPr>
        <w:tc>
          <w:tcPr>
            <w:tcW w:w="2520" w:type="dxa"/>
            <w:gridSpan w:val="3"/>
          </w:tcPr>
          <w:p w:rsidRPr="005A6C93" w:rsidR="000D5E4F" w:rsidP="007D25A0" w:rsidRDefault="001F7427">
            <w:r w:rsidRPr="005A6C93">
              <w:rPr>
                <w:lang w:val="cy-GB"/>
              </w:rPr>
              <w:t>Ardal</w:t>
            </w:r>
          </w:p>
        </w:tc>
        <w:tc>
          <w:tcPr>
            <w:tcW w:w="6948" w:type="dxa"/>
            <w:gridSpan w:val="11"/>
          </w:tcPr>
          <w:p w:rsidRPr="00A75A58" w:rsidR="000D5E4F" w:rsidP="00A96748" w:rsidRDefault="000D5E4F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Pr="00A75A58" w:rsidR="000D5E4F" w:rsidTr="005A6C93">
        <w:trPr>
          <w:gridAfter w:val="6"/>
          <w:wAfter w:w="5752" w:type="dxa"/>
          <w:cantSplit/>
          <w:trHeight w:val="113"/>
        </w:trPr>
        <w:tc>
          <w:tcPr>
            <w:tcW w:w="2520" w:type="dxa"/>
            <w:gridSpan w:val="3"/>
          </w:tcPr>
          <w:p w:rsidRPr="005A6C93" w:rsidR="000D5E4F" w:rsidP="007D25A0" w:rsidRDefault="001F7427">
            <w:r w:rsidRPr="005A6C93">
              <w:rPr>
                <w:lang w:val="cy-GB"/>
              </w:rPr>
              <w:t>Cod Post</w:t>
            </w:r>
          </w:p>
        </w:tc>
        <w:tc>
          <w:tcPr>
            <w:tcW w:w="6948" w:type="dxa"/>
            <w:gridSpan w:val="11"/>
          </w:tcPr>
          <w:p w:rsidRPr="00A75A58" w:rsidR="000D5E4F" w:rsidP="00A96748" w:rsidRDefault="000D5E4F"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5E4F" w:rsidTr="005A6C93">
        <w:trPr>
          <w:gridAfter w:val="6"/>
          <w:wAfter w:w="5752" w:type="dxa"/>
          <w:cantSplit/>
          <w:trHeight w:val="113"/>
        </w:trPr>
        <w:tc>
          <w:tcPr>
            <w:tcW w:w="2520" w:type="dxa"/>
            <w:gridSpan w:val="3"/>
            <w:tcBorders>
              <w:bottom w:val="single" w:color="auto" w:sz="4" w:space="0"/>
            </w:tcBorders>
          </w:tcPr>
          <w:p w:rsidRPr="005A6C93" w:rsidR="000D5E4F" w:rsidP="007D25A0" w:rsidRDefault="001F7427">
            <w:r w:rsidRPr="005A6C93">
              <w:rPr>
                <w:lang w:val="cy-GB"/>
              </w:rPr>
              <w:t>Rhif ffôn</w:t>
            </w:r>
          </w:p>
        </w:tc>
        <w:tc>
          <w:tcPr>
            <w:tcW w:w="6948" w:type="dxa"/>
            <w:gridSpan w:val="11"/>
            <w:tcBorders>
              <w:bottom w:val="single" w:color="auto" w:sz="4" w:space="0"/>
            </w:tcBorders>
          </w:tcPr>
          <w:p w:rsidR="000D5E4F" w:rsidP="00A96748" w:rsidRDefault="000D5E4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5E4F" w:rsidTr="005A6C93">
        <w:trPr>
          <w:gridAfter w:val="6"/>
          <w:wAfter w:w="5752" w:type="dxa"/>
          <w:cantSplit/>
          <w:trHeight w:val="113"/>
        </w:trPr>
        <w:tc>
          <w:tcPr>
            <w:tcW w:w="2520" w:type="dxa"/>
            <w:gridSpan w:val="3"/>
            <w:tcBorders>
              <w:bottom w:val="single" w:color="auto" w:sz="4" w:space="0"/>
            </w:tcBorders>
          </w:tcPr>
          <w:p w:rsidRPr="005A6C93" w:rsidR="000D5E4F" w:rsidP="007D25A0" w:rsidRDefault="001F7427">
            <w:r w:rsidRPr="005A6C93">
              <w:rPr>
                <w:lang w:val="cy-GB"/>
              </w:rPr>
              <w:t>Cyfeiriad e-bost</w:t>
            </w:r>
          </w:p>
        </w:tc>
        <w:tc>
          <w:tcPr>
            <w:tcW w:w="6948" w:type="dxa"/>
            <w:gridSpan w:val="11"/>
            <w:tcBorders>
              <w:bottom w:val="single" w:color="auto" w:sz="4" w:space="0"/>
            </w:tcBorders>
          </w:tcPr>
          <w:p w:rsidR="000D5E4F" w:rsidP="00A96748" w:rsidRDefault="000D5E4F"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name="Text173" w:id="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Pr="005B7AF5" w:rsidR="000D5E4F" w:rsidTr="005A6C93">
        <w:trPr>
          <w:gridAfter w:val="6"/>
          <w:wAfter w:w="5752" w:type="dxa"/>
          <w:cantSplit/>
          <w:trHeight w:val="113"/>
        </w:trPr>
        <w:tc>
          <w:tcPr>
            <w:tcW w:w="2520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 w:rsidRPr="005A6C93" w:rsidR="000D5E4F" w:rsidP="007D25A0" w:rsidRDefault="001F7427">
            <w:r w:rsidRPr="005A6C93">
              <w:rPr>
                <w:lang w:val="cy-GB"/>
              </w:rPr>
              <w:t>Dyddiad geni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0D5E4F" w:rsidP="00A96748" w:rsidRDefault="000D5E4F"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name="Text170" w:id="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7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0D5E4F" w:rsidP="00A96748" w:rsidRDefault="000D5E4F"/>
        </w:tc>
      </w:tr>
      <w:tr w:rsidRPr="005B7AF5" w:rsidR="000D5E4F" w:rsidTr="008D20E4">
        <w:trPr>
          <w:gridAfter w:val="6"/>
          <w:wAfter w:w="5752" w:type="dxa"/>
          <w:cantSplit/>
          <w:trHeight w:val="113"/>
        </w:trPr>
        <w:tc>
          <w:tcPr>
            <w:tcW w:w="946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4172E" w:rsidR="000D5E4F" w:rsidP="00A4172E" w:rsidRDefault="000D5E4F">
            <w:pPr>
              <w:rPr>
                <w:sz w:val="18"/>
                <w:szCs w:val="18"/>
              </w:rPr>
            </w:pPr>
          </w:p>
        </w:tc>
      </w:tr>
      <w:tr w:rsidRPr="005B7AF5" w:rsidR="000D5E4F" w:rsidTr="005A6C93">
        <w:trPr>
          <w:gridAfter w:val="6"/>
          <w:wAfter w:w="5752" w:type="dxa"/>
          <w:cantSplit/>
          <w:trHeight w:val="113"/>
        </w:trPr>
        <w:tc>
          <w:tcPr>
            <w:tcW w:w="9468" w:type="dxa"/>
            <w:gridSpan w:val="14"/>
            <w:tcBorders>
              <w:top w:val="single" w:color="auto" w:sz="4" w:space="0"/>
              <w:bottom w:val="single" w:color="auto" w:sz="4" w:space="0"/>
            </w:tcBorders>
            <w:shd w:val="clear" w:color="auto" w:fill="000000"/>
          </w:tcPr>
          <w:p w:rsidRPr="005A6C93" w:rsidR="000D5E4F" w:rsidP="007D25A0" w:rsidRDefault="000D5E4F">
            <w:pPr>
              <w:rPr>
                <w:b/>
                <w:color w:val="FFFFFF"/>
              </w:rPr>
            </w:pPr>
            <w:r w:rsidRPr="00C4341F">
              <w:rPr>
                <w:b/>
                <w:color w:val="FFFFFF"/>
              </w:rPr>
              <w:t xml:space="preserve">2. </w:t>
            </w:r>
            <w:r w:rsidRPr="005A6C93" w:rsidR="001F7427">
              <w:rPr>
                <w:b/>
                <w:color w:val="FFFFFF"/>
                <w:lang w:val="cy-GB"/>
              </w:rPr>
              <w:t>Lleoliad masnachu arfaethedig</w:t>
            </w:r>
          </w:p>
        </w:tc>
      </w:tr>
      <w:tr w:rsidRPr="005B7AF5" w:rsidR="000D5E4F" w:rsidTr="005A6C93">
        <w:trPr>
          <w:gridAfter w:val="6"/>
          <w:wAfter w:w="5752" w:type="dxa"/>
          <w:cantSplit/>
          <w:trHeight w:val="279"/>
        </w:trPr>
        <w:tc>
          <w:tcPr>
            <w:tcW w:w="2693" w:type="dxa"/>
            <w:gridSpan w:val="4"/>
            <w:tcBorders>
              <w:top w:val="single" w:color="auto" w:sz="4" w:space="0"/>
            </w:tcBorders>
          </w:tcPr>
          <w:p w:rsidRPr="005A6C93" w:rsidR="000D5E4F" w:rsidP="007D25A0" w:rsidRDefault="001F7427">
            <w:r w:rsidRPr="005A6C93">
              <w:rPr>
                <w:lang w:val="cy-GB"/>
              </w:rPr>
              <w:t>Enw’r stryd(oedd)</w:t>
            </w:r>
          </w:p>
        </w:tc>
        <w:tc>
          <w:tcPr>
            <w:tcW w:w="6775" w:type="dxa"/>
            <w:gridSpan w:val="10"/>
            <w:tcBorders>
              <w:top w:val="single" w:color="auto" w:sz="4" w:space="0"/>
            </w:tcBorders>
          </w:tcPr>
          <w:p w:rsidR="000D5E4F" w:rsidP="00A75A58" w:rsidRDefault="000D5E4F"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name="Text171" w:id="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Pr="005B7AF5" w:rsidR="000D5E4F" w:rsidTr="005A6C93">
        <w:trPr>
          <w:gridAfter w:val="6"/>
          <w:wAfter w:w="5752" w:type="dxa"/>
          <w:cantSplit/>
          <w:trHeight w:val="279"/>
        </w:trPr>
        <w:tc>
          <w:tcPr>
            <w:tcW w:w="2693" w:type="dxa"/>
            <w:gridSpan w:val="4"/>
            <w:tcBorders>
              <w:top w:val="single" w:color="auto" w:sz="4" w:space="0"/>
            </w:tcBorders>
          </w:tcPr>
          <w:p w:rsidRPr="005A6C93" w:rsidR="000D5E4F" w:rsidP="007D25A0" w:rsidRDefault="001F7427">
            <w:r w:rsidRPr="005A6C93">
              <w:rPr>
                <w:lang w:val="cy-GB"/>
              </w:rPr>
              <w:t>Union leoliad</w:t>
            </w:r>
          </w:p>
        </w:tc>
        <w:tc>
          <w:tcPr>
            <w:tcW w:w="6775" w:type="dxa"/>
            <w:gridSpan w:val="10"/>
            <w:tcBorders>
              <w:top w:val="single" w:color="auto" w:sz="4" w:space="0"/>
            </w:tcBorders>
          </w:tcPr>
          <w:p w:rsidR="000D5E4F" w:rsidP="00A75A58" w:rsidRDefault="000D5E4F"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name="Text172" w:id="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Pr="005B7AF5" w:rsidR="000D5E4F" w:rsidTr="005A6C93">
        <w:trPr>
          <w:gridAfter w:val="6"/>
          <w:wAfter w:w="5752" w:type="dxa"/>
          <w:cantSplit/>
          <w:trHeight w:val="279"/>
        </w:trPr>
        <w:tc>
          <w:tcPr>
            <w:tcW w:w="2700" w:type="dxa"/>
            <w:gridSpan w:val="5"/>
            <w:tcBorders>
              <w:top w:val="single" w:color="auto" w:sz="4" w:space="0"/>
            </w:tcBorders>
          </w:tcPr>
          <w:p w:rsidRPr="005A6C93" w:rsidR="000D5E4F" w:rsidP="007D25A0" w:rsidRDefault="001F7427">
            <w:r w:rsidRPr="005A6C93">
              <w:rPr>
                <w:lang w:val="cy-GB"/>
              </w:rPr>
              <w:t>Math o dir</w:t>
            </w:r>
          </w:p>
        </w:tc>
        <w:tc>
          <w:tcPr>
            <w:tcW w:w="6768" w:type="dxa"/>
            <w:gridSpan w:val="9"/>
            <w:tcBorders>
              <w:top w:val="single" w:color="auto" w:sz="4" w:space="0"/>
            </w:tcBorders>
          </w:tcPr>
          <w:p w:rsidRPr="005A6C93" w:rsidR="000D5E4F" w:rsidP="007D25A0" w:rsidRDefault="001F7427">
            <w:r w:rsidRPr="005A6C93">
              <w:rPr>
                <w:lang w:val="cy-GB"/>
              </w:rPr>
              <w:t xml:space="preserve">tir preifat </w:t>
            </w:r>
            <w:r w:rsidRPr="005A6C93">
              <w:rPr>
                <w:lang w:val="cy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C93">
              <w:rPr>
                <w:lang w:val="cy-GB"/>
              </w:rPr>
              <w:instrText xml:space="preserve"> FORMCHECKBOX </w:instrText>
            </w:r>
            <w:r w:rsidR="0071488B">
              <w:rPr>
                <w:lang w:val="cy-GB"/>
              </w:rPr>
            </w:r>
            <w:r w:rsidR="0071488B">
              <w:rPr>
                <w:lang w:val="cy-GB"/>
              </w:rPr>
              <w:fldChar w:fldCharType="separate"/>
            </w:r>
            <w:r w:rsidRPr="005A6C93">
              <w:rPr>
                <w:lang w:val="cy-GB"/>
              </w:rPr>
              <w:fldChar w:fldCharType="end"/>
            </w:r>
            <w:r w:rsidRPr="005A6C93">
              <w:rPr>
                <w:lang w:val="cy-GB"/>
              </w:rPr>
              <w:t xml:space="preserve">    tir cyhoeddus </w:t>
            </w:r>
            <w:r w:rsidRPr="005A6C93">
              <w:rPr>
                <w:lang w:val="cy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C93">
              <w:rPr>
                <w:lang w:val="cy-GB"/>
              </w:rPr>
              <w:instrText xml:space="preserve"> FORMCHECKBOX </w:instrText>
            </w:r>
            <w:r w:rsidR="0071488B">
              <w:rPr>
                <w:lang w:val="cy-GB"/>
              </w:rPr>
            </w:r>
            <w:r w:rsidR="0071488B">
              <w:rPr>
                <w:lang w:val="cy-GB"/>
              </w:rPr>
              <w:fldChar w:fldCharType="separate"/>
            </w:r>
            <w:r w:rsidRPr="005A6C93">
              <w:rPr>
                <w:lang w:val="cy-GB"/>
              </w:rPr>
              <w:fldChar w:fldCharType="end"/>
            </w:r>
            <w:r w:rsidRPr="005A6C93">
              <w:rPr>
                <w:lang w:val="cy-GB"/>
              </w:rPr>
              <w:t xml:space="preserve">  priffordd gyhoeddus </w:t>
            </w:r>
            <w:r w:rsidRPr="005A6C93">
              <w:rPr>
                <w:lang w:val="cy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C93">
              <w:rPr>
                <w:lang w:val="cy-GB"/>
              </w:rPr>
              <w:instrText xml:space="preserve"> FORMCHECKBOX </w:instrText>
            </w:r>
            <w:r w:rsidR="0071488B">
              <w:rPr>
                <w:lang w:val="cy-GB"/>
              </w:rPr>
            </w:r>
            <w:r w:rsidR="0071488B">
              <w:rPr>
                <w:lang w:val="cy-GB"/>
              </w:rPr>
              <w:fldChar w:fldCharType="separate"/>
            </w:r>
            <w:r w:rsidRPr="005A6C93">
              <w:rPr>
                <w:lang w:val="cy-GB"/>
              </w:rPr>
              <w:fldChar w:fldCharType="end"/>
            </w:r>
            <w:r w:rsidRPr="005A6C93">
              <w:rPr>
                <w:lang w:val="cy-GB"/>
              </w:rPr>
              <w:t xml:space="preserve">  </w:t>
            </w:r>
            <w:r w:rsidRPr="005A6C93">
              <w:rPr>
                <w:i/>
                <w:sz w:val="22"/>
                <w:szCs w:val="22"/>
                <w:lang w:val="cy-GB"/>
              </w:rPr>
              <w:t>(ticiwch yn ôl yr angen)</w:t>
            </w:r>
          </w:p>
        </w:tc>
      </w:tr>
      <w:tr w:rsidRPr="005B7AF5" w:rsidR="000D5E4F" w:rsidTr="005A6C93">
        <w:trPr>
          <w:gridAfter w:val="6"/>
          <w:wAfter w:w="5752" w:type="dxa"/>
          <w:cantSplit/>
          <w:trHeight w:val="279"/>
        </w:trPr>
        <w:tc>
          <w:tcPr>
            <w:tcW w:w="9468" w:type="dxa"/>
            <w:gridSpan w:val="14"/>
            <w:tcBorders>
              <w:top w:val="single" w:color="auto" w:sz="4" w:space="0"/>
            </w:tcBorders>
          </w:tcPr>
          <w:p w:rsidRPr="005A6C93" w:rsidR="000D5E4F" w:rsidP="007D25A0" w:rsidRDefault="001F7427">
            <w:r w:rsidRPr="005A6C93">
              <w:rPr>
                <w:lang w:val="cy-GB"/>
              </w:rPr>
              <w:t>Os yw ar dir preifat, nodwch:</w:t>
            </w:r>
          </w:p>
        </w:tc>
      </w:tr>
      <w:tr w:rsidRPr="005B7AF5" w:rsidR="000D5E4F" w:rsidTr="005A6C93">
        <w:trPr>
          <w:gridAfter w:val="6"/>
          <w:wAfter w:w="5752" w:type="dxa"/>
          <w:cantSplit/>
          <w:trHeight w:val="279"/>
        </w:trPr>
        <w:tc>
          <w:tcPr>
            <w:tcW w:w="2693" w:type="dxa"/>
            <w:gridSpan w:val="4"/>
            <w:tcBorders>
              <w:top w:val="single" w:color="auto" w:sz="4" w:space="0"/>
            </w:tcBorders>
          </w:tcPr>
          <w:p w:rsidR="000D5E4F" w:rsidP="007D25A0" w:rsidRDefault="001F7427">
            <w:r w:rsidRPr="005A6C93">
              <w:rPr>
                <w:lang w:val="cy-GB"/>
              </w:rPr>
              <w:t>Enw perchennog y tir</w:t>
            </w:r>
            <w:r w:rsidRPr="005A6C93" w:rsidR="000D5E4F">
              <w:t xml:space="preserve"> </w:t>
            </w:r>
          </w:p>
        </w:tc>
        <w:tc>
          <w:tcPr>
            <w:tcW w:w="6775" w:type="dxa"/>
            <w:gridSpan w:val="10"/>
            <w:tcBorders>
              <w:top w:val="single" w:color="auto" w:sz="4" w:space="0"/>
            </w:tcBorders>
          </w:tcPr>
          <w:p w:rsidR="000D5E4F" w:rsidP="00A75A58" w:rsidRDefault="000D5E4F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name="Text69" w:id="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Pr="005B7AF5" w:rsidR="000D5E4F" w:rsidTr="005A6C93">
        <w:trPr>
          <w:gridAfter w:val="6"/>
          <w:wAfter w:w="5752" w:type="dxa"/>
          <w:cantSplit/>
          <w:trHeight w:val="279"/>
        </w:trPr>
        <w:tc>
          <w:tcPr>
            <w:tcW w:w="2693" w:type="dxa"/>
            <w:gridSpan w:val="4"/>
            <w:tcBorders>
              <w:top w:val="single" w:color="auto" w:sz="4" w:space="0"/>
            </w:tcBorders>
          </w:tcPr>
          <w:p w:rsidR="000D5E4F" w:rsidP="007D25A0" w:rsidRDefault="009426A8">
            <w:r w:rsidRPr="005A6C93">
              <w:rPr>
                <w:lang w:val="cy-GB"/>
              </w:rPr>
              <w:t>Cyfeiriad perchennog y</w:t>
            </w:r>
            <w:r w:rsidRPr="005A6C93" w:rsidR="001F7427">
              <w:rPr>
                <w:lang w:val="cy-GB"/>
              </w:rPr>
              <w:t xml:space="preserve"> tir</w:t>
            </w:r>
            <w:r w:rsidRPr="005A6C93" w:rsidR="000D5E4F">
              <w:t xml:space="preserve"> </w:t>
            </w:r>
          </w:p>
        </w:tc>
        <w:tc>
          <w:tcPr>
            <w:tcW w:w="6775" w:type="dxa"/>
            <w:gridSpan w:val="10"/>
            <w:tcBorders>
              <w:top w:val="single" w:color="auto" w:sz="4" w:space="0"/>
            </w:tcBorders>
          </w:tcPr>
          <w:p w:rsidR="000D5E4F" w:rsidP="00A75A58" w:rsidRDefault="000D5E4F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name="Text70" w:id="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Pr="005B7AF5" w:rsidR="000D5E4F" w:rsidTr="005A6C93">
        <w:trPr>
          <w:gridAfter w:val="6"/>
          <w:wAfter w:w="5752" w:type="dxa"/>
          <w:cantSplit/>
          <w:trHeight w:val="279"/>
        </w:trPr>
        <w:tc>
          <w:tcPr>
            <w:tcW w:w="2693" w:type="dxa"/>
            <w:gridSpan w:val="4"/>
            <w:tcBorders>
              <w:top w:val="single" w:color="auto" w:sz="4" w:space="0"/>
            </w:tcBorders>
          </w:tcPr>
          <w:p w:rsidRPr="005A6C93" w:rsidR="000D5E4F" w:rsidP="007D25A0" w:rsidRDefault="001F7427">
            <w:r w:rsidRPr="005A6C93">
              <w:rPr>
                <w:lang w:val="cy-GB"/>
              </w:rPr>
              <w:t>Caniatâd gan y perchennog</w:t>
            </w:r>
          </w:p>
        </w:tc>
        <w:tc>
          <w:tcPr>
            <w:tcW w:w="6775" w:type="dxa"/>
            <w:gridSpan w:val="10"/>
            <w:tcBorders>
              <w:top w:val="single" w:color="auto" w:sz="4" w:space="0"/>
            </w:tcBorders>
          </w:tcPr>
          <w:p w:rsidR="000D5E4F" w:rsidP="007D25A0" w:rsidRDefault="005A6C93">
            <w:r w:rsidRPr="005A6C93">
              <w:rPr>
                <w:lang w:val="cy-GB"/>
              </w:rPr>
              <w:t>Oes</w:t>
            </w:r>
            <w:r w:rsidRPr="005A6C93" w:rsidR="001F7427">
              <w:rPr>
                <w:lang w:val="cy-GB"/>
              </w:rPr>
              <w:t xml:space="preserve"> </w:t>
            </w:r>
            <w:r w:rsidRPr="005A6C93" w:rsidR="001F7427">
              <w:rPr>
                <w:lang w:val="cy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C93" w:rsidR="001F7427">
              <w:rPr>
                <w:lang w:val="cy-GB"/>
              </w:rPr>
              <w:instrText xml:space="preserve"> FORMCHECKBOX </w:instrText>
            </w:r>
            <w:r w:rsidR="0071488B">
              <w:rPr>
                <w:lang w:val="cy-GB"/>
              </w:rPr>
            </w:r>
            <w:r w:rsidR="0071488B">
              <w:rPr>
                <w:lang w:val="cy-GB"/>
              </w:rPr>
              <w:fldChar w:fldCharType="separate"/>
            </w:r>
            <w:r w:rsidRPr="005A6C93" w:rsidR="001F7427">
              <w:rPr>
                <w:lang w:val="cy-GB"/>
              </w:rPr>
              <w:fldChar w:fldCharType="end"/>
            </w:r>
            <w:r w:rsidRPr="005A6C93" w:rsidR="001F7427">
              <w:rPr>
                <w:lang w:val="cy-GB"/>
              </w:rPr>
              <w:t xml:space="preserve">       Na</w:t>
            </w:r>
            <w:r w:rsidRPr="005A6C93">
              <w:rPr>
                <w:lang w:val="cy-GB"/>
              </w:rPr>
              <w:t>c oes</w:t>
            </w:r>
            <w:r w:rsidRPr="005A6C93" w:rsidR="001F7427">
              <w:rPr>
                <w:lang w:val="cy-GB"/>
              </w:rPr>
              <w:t xml:space="preserve"> </w:t>
            </w:r>
            <w:r w:rsidRPr="005A6C93" w:rsidR="001F7427">
              <w:rPr>
                <w:lang w:val="cy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C93" w:rsidR="001F7427">
              <w:rPr>
                <w:lang w:val="cy-GB"/>
              </w:rPr>
              <w:instrText xml:space="preserve"> FORMCHECKBOX </w:instrText>
            </w:r>
            <w:r w:rsidR="0071488B">
              <w:rPr>
                <w:lang w:val="cy-GB"/>
              </w:rPr>
            </w:r>
            <w:r w:rsidR="0071488B">
              <w:rPr>
                <w:lang w:val="cy-GB"/>
              </w:rPr>
              <w:fldChar w:fldCharType="separate"/>
            </w:r>
            <w:r w:rsidRPr="005A6C93" w:rsidR="001F7427">
              <w:rPr>
                <w:lang w:val="cy-GB"/>
              </w:rPr>
              <w:fldChar w:fldCharType="end"/>
            </w:r>
            <w:r w:rsidRPr="005A6C93" w:rsidR="000D5E4F">
              <w:t xml:space="preserve"> </w:t>
            </w:r>
            <w:r w:rsidR="000D5E4F">
              <w:t xml:space="preserve"> </w:t>
            </w:r>
          </w:p>
        </w:tc>
      </w:tr>
      <w:tr w:rsidRPr="005B7AF5" w:rsidR="000D5E4F" w:rsidTr="008D20E4">
        <w:trPr>
          <w:gridAfter w:val="6"/>
          <w:wAfter w:w="5752" w:type="dxa"/>
          <w:cantSplit/>
          <w:trHeight w:val="195"/>
        </w:trPr>
        <w:tc>
          <w:tcPr>
            <w:tcW w:w="946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347C11" w:rsidR="00225A97" w:rsidP="00A4174D" w:rsidRDefault="00225A97">
            <w:pPr>
              <w:rPr>
                <w:sz w:val="18"/>
                <w:szCs w:val="18"/>
              </w:rPr>
            </w:pPr>
          </w:p>
        </w:tc>
      </w:tr>
      <w:tr w:rsidRPr="005B7AF5" w:rsidR="000D5E4F" w:rsidTr="005A6C93">
        <w:trPr>
          <w:gridAfter w:val="1"/>
          <w:wAfter w:w="1428" w:type="dxa"/>
          <w:cantSplit/>
          <w:trHeight w:val="195"/>
        </w:trPr>
        <w:tc>
          <w:tcPr>
            <w:tcW w:w="94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/>
          </w:tcPr>
          <w:p w:rsidRPr="005A6C93" w:rsidR="000D5E4F" w:rsidP="007D25A0" w:rsidRDefault="000D5E4F">
            <w:pPr>
              <w:rPr>
                <w:b/>
                <w:color w:val="FFFFFF"/>
              </w:rPr>
            </w:pPr>
            <w:r w:rsidRPr="00C4341F">
              <w:rPr>
                <w:b/>
                <w:color w:val="FFFFFF"/>
              </w:rPr>
              <w:t xml:space="preserve">3. </w:t>
            </w:r>
            <w:r w:rsidRPr="005A6C93" w:rsidR="005A6C93">
              <w:rPr>
                <w:rFonts w:cs="Arial"/>
                <w:b/>
                <w:color w:val="FFFFFF"/>
                <w:lang w:val="cy-GB"/>
              </w:rPr>
              <w:t>Dyddiadau ac Amser y gofynnir</w:t>
            </w:r>
            <w:r w:rsidRPr="005A6C93" w:rsidR="001F7427">
              <w:rPr>
                <w:rFonts w:cs="Arial"/>
                <w:b/>
                <w:color w:val="FFFFFF"/>
                <w:lang w:val="cy-GB"/>
              </w:rPr>
              <w:t xml:space="preserve"> caniatâd amdanynt.</w:t>
            </w:r>
          </w:p>
        </w:tc>
        <w:tc>
          <w:tcPr>
            <w:tcW w:w="2162" w:type="dxa"/>
            <w:gridSpan w:val="2"/>
          </w:tcPr>
          <w:p w:rsidRPr="005B7AF5" w:rsidR="000D5E4F" w:rsidRDefault="000D5E4F">
            <w:pPr>
              <w:rPr>
                <w:b/>
              </w:rPr>
            </w:pP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5A6C93" w:rsidR="000D5E4F" w:rsidP="007D25A0" w:rsidRDefault="000663E9">
            <w:pPr>
              <w:rPr>
                <w:b/>
              </w:rPr>
            </w:pPr>
            <w:r w:rsidRPr="005A6C93">
              <w:rPr>
                <w:b/>
                <w:lang w:val="cy-GB"/>
              </w:rPr>
              <w:t>Start Time</w:t>
            </w:r>
          </w:p>
        </w:tc>
      </w:tr>
      <w:tr w:rsidRPr="005B7AF5" w:rsidR="000D5E4F" w:rsidTr="005A6C93">
        <w:trPr>
          <w:gridAfter w:val="6"/>
          <w:wAfter w:w="5752" w:type="dxa"/>
          <w:cantSplit/>
          <w:trHeight w:val="282"/>
        </w:trPr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5A6C93" w:rsidR="000D5E4F" w:rsidP="007D25A0" w:rsidRDefault="000663E9">
            <w:pPr>
              <w:jc w:val="center"/>
              <w:rPr>
                <w:b/>
              </w:rPr>
            </w:pPr>
            <w:r w:rsidRPr="005A6C93">
              <w:rPr>
                <w:b/>
                <w:lang w:val="cy-GB"/>
              </w:rPr>
              <w:t>Diwrnod(au)</w:t>
            </w:r>
          </w:p>
        </w:tc>
        <w:tc>
          <w:tcPr>
            <w:tcW w:w="216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5A6C93" w:rsidR="000D5E4F" w:rsidP="007D25A0" w:rsidRDefault="000663E9">
            <w:pPr>
              <w:jc w:val="center"/>
              <w:rPr>
                <w:b/>
              </w:rPr>
            </w:pPr>
            <w:bookmarkStart w:name="Text80" w:id="9"/>
            <w:r w:rsidRPr="005A6C93">
              <w:rPr>
                <w:b/>
                <w:lang w:val="cy-GB"/>
              </w:rPr>
              <w:t>Dyddiad(au)</w:t>
            </w:r>
          </w:p>
        </w:tc>
        <w:bookmarkEnd w:id="9"/>
        <w:tc>
          <w:tcPr>
            <w:tcW w:w="2162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C4341F" w:rsidR="000D5E4F" w:rsidP="00707470" w:rsidRDefault="000D5E4F">
            <w:pPr>
              <w:jc w:val="center"/>
              <w:rPr>
                <w:b/>
              </w:rPr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name="Text93" w:id="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5A6C93" w:rsidR="000D5E4F" w:rsidP="007D25A0" w:rsidRDefault="000663E9">
            <w:pPr>
              <w:jc w:val="center"/>
              <w:rPr>
                <w:b/>
              </w:rPr>
            </w:pPr>
            <w:r w:rsidRPr="005A6C93">
              <w:rPr>
                <w:b/>
                <w:lang w:val="cy-GB"/>
              </w:rPr>
              <w:t>Amser gorffen</w:t>
            </w:r>
          </w:p>
        </w:tc>
      </w:tr>
      <w:tr w:rsidRPr="005B7AF5" w:rsidR="000D5E4F" w:rsidTr="005A6C93">
        <w:trPr>
          <w:gridAfter w:val="6"/>
          <w:wAfter w:w="5752" w:type="dxa"/>
          <w:cantSplit/>
          <w:trHeight w:val="279"/>
        </w:trPr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5A6C93" w:rsidR="000D5E4F" w:rsidP="007D25A0" w:rsidRDefault="000663E9">
            <w:pPr>
              <w:jc w:val="center"/>
            </w:pPr>
            <w:r w:rsidRPr="005A6C93">
              <w:rPr>
                <w:lang w:val="cy-GB"/>
              </w:rPr>
              <w:t>Dydd Llun</w:t>
            </w:r>
          </w:p>
        </w:tc>
        <w:tc>
          <w:tcPr>
            <w:tcW w:w="2164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="000D5E4F" w:rsidP="00707470" w:rsidRDefault="000D5E4F">
            <w:pPr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name="Text86" w:id="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162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="000D5E4F" w:rsidP="00707470" w:rsidRDefault="000D5E4F">
            <w:pPr>
              <w:jc w:val="center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name="Text94" w:id="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0D5E4F" w:rsidP="00707470" w:rsidRDefault="000D5E4F">
            <w:pPr>
              <w:jc w:val="center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name="Text85" w:id="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Pr="005B7AF5" w:rsidR="000D5E4F" w:rsidTr="005A6C93">
        <w:trPr>
          <w:gridAfter w:val="6"/>
          <w:wAfter w:w="5752" w:type="dxa"/>
          <w:cantSplit/>
          <w:trHeight w:val="279"/>
        </w:trPr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5A6C93" w:rsidR="000D5E4F" w:rsidP="007D25A0" w:rsidRDefault="000663E9">
            <w:pPr>
              <w:jc w:val="center"/>
            </w:pPr>
            <w:r w:rsidRPr="005A6C93">
              <w:rPr>
                <w:lang w:val="cy-GB"/>
              </w:rPr>
              <w:t>Dydd Mawrth</w:t>
            </w:r>
          </w:p>
        </w:tc>
        <w:tc>
          <w:tcPr>
            <w:tcW w:w="2164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="000D5E4F" w:rsidP="00707470" w:rsidRDefault="000D5E4F">
            <w:pPr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name="Text87" w:id="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162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="000D5E4F" w:rsidP="00707470" w:rsidRDefault="000D5E4F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name="Text95" w:id="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0D5E4F" w:rsidP="00707470" w:rsidRDefault="000D5E4F">
            <w:pPr>
              <w:jc w:val="center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name="Text100" w:id="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Pr="005B7AF5" w:rsidR="000D5E4F" w:rsidTr="005A6C93">
        <w:trPr>
          <w:gridAfter w:val="6"/>
          <w:wAfter w:w="5752" w:type="dxa"/>
          <w:cantSplit/>
          <w:trHeight w:val="279"/>
        </w:trPr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5A6C93" w:rsidR="000D5E4F" w:rsidP="007D25A0" w:rsidRDefault="000663E9">
            <w:pPr>
              <w:jc w:val="center"/>
            </w:pPr>
            <w:r w:rsidRPr="005A6C93">
              <w:rPr>
                <w:lang w:val="cy-GB"/>
              </w:rPr>
              <w:t>Dydd Mercher</w:t>
            </w:r>
          </w:p>
        </w:tc>
        <w:tc>
          <w:tcPr>
            <w:tcW w:w="2164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="000D5E4F" w:rsidP="00707470" w:rsidRDefault="000D5E4F">
            <w:pPr>
              <w:jc w:val="center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name="Text88" w:id="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162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="000D5E4F" w:rsidP="00707470" w:rsidRDefault="000D5E4F">
            <w:pPr>
              <w:jc w:val="center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name="Text96" w:id="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0D5E4F" w:rsidP="00707470" w:rsidRDefault="000D5E4F">
            <w:pPr>
              <w:jc w:val="center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name="Text101" w:id="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Pr="005B7AF5" w:rsidR="000D5E4F" w:rsidTr="005A6C93">
        <w:trPr>
          <w:gridAfter w:val="6"/>
          <w:wAfter w:w="5752" w:type="dxa"/>
          <w:cantSplit/>
          <w:trHeight w:val="279"/>
        </w:trPr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5A6C93" w:rsidR="000D5E4F" w:rsidP="007D25A0" w:rsidRDefault="000663E9">
            <w:pPr>
              <w:jc w:val="center"/>
            </w:pPr>
            <w:r w:rsidRPr="005A6C93">
              <w:rPr>
                <w:lang w:val="cy-GB"/>
              </w:rPr>
              <w:lastRenderedPageBreak/>
              <w:t>Dydd Iau</w:t>
            </w:r>
          </w:p>
        </w:tc>
        <w:tc>
          <w:tcPr>
            <w:tcW w:w="2164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="000D5E4F" w:rsidP="00707470" w:rsidRDefault="000D5E4F">
            <w:pPr>
              <w:jc w:val="center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name="Text89" w:id="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162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="000D5E4F" w:rsidP="00707470" w:rsidRDefault="000D5E4F">
            <w:pPr>
              <w:jc w:val="center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name="Text97" w:id="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0D5E4F" w:rsidP="00707470" w:rsidRDefault="000D5E4F">
            <w:pPr>
              <w:jc w:val="center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name="Text102" w:id="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Pr="005B7AF5" w:rsidR="000D5E4F" w:rsidTr="005A6C93">
        <w:trPr>
          <w:gridAfter w:val="6"/>
          <w:wAfter w:w="5752" w:type="dxa"/>
          <w:cantSplit/>
          <w:trHeight w:val="279"/>
        </w:trPr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5A6C93" w:rsidR="000D5E4F" w:rsidP="007D25A0" w:rsidRDefault="000663E9">
            <w:pPr>
              <w:jc w:val="center"/>
            </w:pPr>
            <w:r w:rsidRPr="005A6C93">
              <w:rPr>
                <w:lang w:val="cy-GB"/>
              </w:rPr>
              <w:t>Dydd Gwener</w:t>
            </w:r>
          </w:p>
        </w:tc>
        <w:tc>
          <w:tcPr>
            <w:tcW w:w="2164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="000D5E4F" w:rsidP="00707470" w:rsidRDefault="000D5E4F">
            <w:pPr>
              <w:jc w:val="center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name="Text90" w:id="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162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="000D5E4F" w:rsidP="00707470" w:rsidRDefault="000D5E4F">
            <w:pPr>
              <w:jc w:val="cent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name="Text98" w:id="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0D5E4F" w:rsidP="00707470" w:rsidRDefault="000D5E4F">
            <w:pPr>
              <w:jc w:val="center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name="Text103" w:id="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Pr="005B7AF5" w:rsidR="000D5E4F" w:rsidTr="005A6C93">
        <w:trPr>
          <w:gridAfter w:val="6"/>
          <w:wAfter w:w="5752" w:type="dxa"/>
          <w:cantSplit/>
          <w:trHeight w:val="279"/>
        </w:trPr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5A6C93" w:rsidR="000D5E4F" w:rsidP="007D25A0" w:rsidRDefault="000663E9">
            <w:pPr>
              <w:jc w:val="center"/>
            </w:pPr>
            <w:r w:rsidRPr="005A6C93">
              <w:rPr>
                <w:lang w:val="cy-GB"/>
              </w:rPr>
              <w:t>Dydd Sadwrn</w:t>
            </w:r>
          </w:p>
        </w:tc>
        <w:tc>
          <w:tcPr>
            <w:tcW w:w="2164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="000D5E4F" w:rsidP="00707470" w:rsidRDefault="000D5E4F">
            <w:pPr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name="Text91" w:id="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162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="000D5E4F" w:rsidP="00707470" w:rsidRDefault="000D5E4F">
            <w:pPr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name="Text99" w:id="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0D5E4F" w:rsidP="00707470" w:rsidRDefault="000D5E4F">
            <w:pPr>
              <w:jc w:val="center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name="Text104" w:id="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Pr="005B7AF5" w:rsidR="000D5E4F" w:rsidTr="005A6C93">
        <w:trPr>
          <w:gridAfter w:val="6"/>
          <w:wAfter w:w="5752" w:type="dxa"/>
          <w:cantSplit/>
          <w:trHeight w:val="279"/>
        </w:trPr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5A6C93" w:rsidR="000D5E4F" w:rsidP="007D25A0" w:rsidRDefault="000663E9">
            <w:pPr>
              <w:jc w:val="center"/>
            </w:pPr>
            <w:r w:rsidRPr="005A6C93">
              <w:rPr>
                <w:lang w:val="cy-GB"/>
              </w:rPr>
              <w:t>Dydd Sul</w:t>
            </w:r>
          </w:p>
        </w:tc>
        <w:tc>
          <w:tcPr>
            <w:tcW w:w="2164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="000D5E4F" w:rsidP="00707470" w:rsidRDefault="000D5E4F">
            <w:pPr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name="Text92" w:id="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162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="000D5E4F" w:rsidP="00707470" w:rsidRDefault="000D5E4F">
            <w:pPr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0D5E4F" w:rsidP="00707470" w:rsidRDefault="000D5E4F">
            <w:pPr>
              <w:jc w:val="center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name="Text105" w:id="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Pr="005B7AF5" w:rsidR="000D5E4F" w:rsidTr="008D20E4">
        <w:trPr>
          <w:gridAfter w:val="6"/>
          <w:wAfter w:w="5752" w:type="dxa"/>
          <w:cantSplit/>
          <w:trHeight w:val="195"/>
        </w:trPr>
        <w:tc>
          <w:tcPr>
            <w:tcW w:w="946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4174D" w:rsidR="000D5E4F" w:rsidP="00A4174D" w:rsidRDefault="000D5E4F">
            <w:pPr>
              <w:rPr>
                <w:sz w:val="18"/>
                <w:szCs w:val="18"/>
              </w:rPr>
            </w:pPr>
          </w:p>
        </w:tc>
      </w:tr>
      <w:tr w:rsidRPr="005B7AF5" w:rsidR="000D5E4F" w:rsidTr="005A6C93">
        <w:trPr>
          <w:gridAfter w:val="6"/>
          <w:wAfter w:w="5752" w:type="dxa"/>
          <w:cantSplit/>
          <w:trHeight w:val="195"/>
        </w:trPr>
        <w:tc>
          <w:tcPr>
            <w:tcW w:w="94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/>
          </w:tcPr>
          <w:p w:rsidRPr="00C4341F" w:rsidR="000D5E4F" w:rsidP="007D25A0" w:rsidRDefault="000D5E4F">
            <w:pPr>
              <w:rPr>
                <w:b/>
                <w:color w:val="FFFFFF"/>
              </w:rPr>
            </w:pPr>
            <w:r w:rsidRPr="00C4341F">
              <w:rPr>
                <w:b/>
                <w:color w:val="FFFFFF"/>
              </w:rPr>
              <w:t xml:space="preserve">4. </w:t>
            </w:r>
            <w:r w:rsidRPr="005A6C93" w:rsidR="000663E9">
              <w:rPr>
                <w:b/>
                <w:color w:val="FFFFFF"/>
                <w:lang w:val="cy-GB"/>
              </w:rPr>
              <w:t>Rhowch fanylion am y mathau o nwyddau y dymunwch eu gwerthu.</w:t>
            </w:r>
            <w:r w:rsidRPr="005A6C93">
              <w:rPr>
                <w:b/>
                <w:color w:val="FFFFFF"/>
              </w:rPr>
              <w:t xml:space="preserve"> </w:t>
            </w:r>
          </w:p>
        </w:tc>
      </w:tr>
      <w:tr w:rsidRPr="005B7AF5" w:rsidR="000D5E4F" w:rsidTr="008D20E4">
        <w:trPr>
          <w:gridAfter w:val="6"/>
          <w:wAfter w:w="5752" w:type="dxa"/>
          <w:cantSplit/>
          <w:trHeight w:val="275"/>
        </w:trPr>
        <w:tc>
          <w:tcPr>
            <w:tcW w:w="9468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0D5E4F" w:rsidP="00A4174D" w:rsidRDefault="000D5E4F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name="Text52" w:id="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  <w:p w:rsidR="00095462" w:rsidP="00A4174D" w:rsidRDefault="00095462"/>
        </w:tc>
      </w:tr>
      <w:tr w:rsidRPr="00377CB9" w:rsidR="000D5E4F" w:rsidTr="005A6C93">
        <w:trPr>
          <w:gridAfter w:val="6"/>
          <w:wAfter w:w="5752" w:type="dxa"/>
          <w:cantSplit/>
          <w:trHeight w:val="113"/>
        </w:trPr>
        <w:tc>
          <w:tcPr>
            <w:tcW w:w="946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A421FA" w:rsidP="00377CB9" w:rsidRDefault="00A421FA">
            <w:pPr>
              <w:rPr>
                <w:b/>
                <w:sz w:val="22"/>
                <w:szCs w:val="22"/>
              </w:rPr>
            </w:pPr>
          </w:p>
          <w:p w:rsidRPr="005A6C93" w:rsidR="000D5E4F" w:rsidP="005A6C93" w:rsidRDefault="000663E9">
            <w:pPr>
              <w:rPr>
                <w:b/>
                <w:sz w:val="22"/>
                <w:szCs w:val="22"/>
              </w:rPr>
            </w:pPr>
            <w:r w:rsidRPr="005A6C93">
              <w:rPr>
                <w:b/>
                <w:sz w:val="22"/>
                <w:szCs w:val="22"/>
                <w:lang w:val="cy-GB"/>
              </w:rPr>
              <w:t>Os ydych yn gwerthu alcohol, mae’n ofynnol ichi gael eich awdurdodi gan y Cyngor ar wahân.</w:t>
            </w:r>
            <w:r w:rsidRPr="005A6C93" w:rsidR="000D5E4F">
              <w:rPr>
                <w:b/>
                <w:sz w:val="22"/>
                <w:szCs w:val="22"/>
              </w:rPr>
              <w:t xml:space="preserve"> </w:t>
            </w:r>
            <w:r w:rsidRPr="005A6C93">
              <w:rPr>
                <w:b/>
                <w:sz w:val="22"/>
                <w:szCs w:val="22"/>
                <w:lang w:val="cy-GB"/>
              </w:rPr>
              <w:t xml:space="preserve">Rhowch fanylion yr Hysbysiad Digwyddiad Dros Dro neu </w:t>
            </w:r>
            <w:r w:rsidRPr="005A6C93" w:rsidR="004526B1">
              <w:rPr>
                <w:b/>
                <w:sz w:val="22"/>
                <w:szCs w:val="22"/>
                <w:lang w:val="cy-GB"/>
              </w:rPr>
              <w:t>D</w:t>
            </w:r>
            <w:r w:rsidRPr="005A6C93">
              <w:rPr>
                <w:b/>
                <w:sz w:val="22"/>
                <w:szCs w:val="22"/>
                <w:lang w:val="cy-GB"/>
              </w:rPr>
              <w:t>rwydded Safle sydd mewn grym:</w:t>
            </w:r>
          </w:p>
          <w:p w:rsidR="00A421FA" w:rsidP="00377CB9" w:rsidRDefault="00A421FA">
            <w:pPr>
              <w:rPr>
                <w:b/>
                <w:sz w:val="22"/>
                <w:szCs w:val="22"/>
              </w:rPr>
            </w:pPr>
          </w:p>
          <w:p w:rsidR="00A421FA" w:rsidP="00377CB9" w:rsidRDefault="00A421FA">
            <w:pPr>
              <w:rPr>
                <w:b/>
                <w:sz w:val="22"/>
                <w:szCs w:val="22"/>
              </w:rPr>
            </w:pPr>
          </w:p>
          <w:p w:rsidRPr="00A421FA" w:rsidR="00A421FA" w:rsidP="00377CB9" w:rsidRDefault="00A421FA">
            <w:pPr>
              <w:rPr>
                <w:b/>
                <w:sz w:val="22"/>
                <w:szCs w:val="22"/>
              </w:rPr>
            </w:pPr>
          </w:p>
          <w:p w:rsidRPr="00A421FA" w:rsidR="000D5E4F" w:rsidP="00377CB9" w:rsidRDefault="000D5E4F">
            <w:pPr>
              <w:rPr>
                <w:b/>
                <w:sz w:val="22"/>
                <w:szCs w:val="22"/>
              </w:rPr>
            </w:pPr>
          </w:p>
          <w:p w:rsidRPr="005A3938" w:rsidR="000D5E4F" w:rsidP="00377CB9" w:rsidRDefault="000D5E4F">
            <w:pPr>
              <w:rPr>
                <w:sz w:val="18"/>
                <w:szCs w:val="18"/>
              </w:rPr>
            </w:pPr>
          </w:p>
        </w:tc>
      </w:tr>
      <w:tr w:rsidRPr="00377CB9" w:rsidR="000D5E4F" w:rsidTr="005A6C93">
        <w:trPr>
          <w:gridAfter w:val="2"/>
          <w:wAfter w:w="2512" w:type="dxa"/>
          <w:cantSplit/>
          <w:trHeight w:val="113"/>
        </w:trPr>
        <w:tc>
          <w:tcPr>
            <w:tcW w:w="9468" w:type="dxa"/>
            <w:gridSpan w:val="14"/>
            <w:tcBorders>
              <w:top w:val="single" w:color="auto" w:sz="4" w:space="0"/>
              <w:bottom w:val="single" w:color="auto" w:sz="4" w:space="0"/>
            </w:tcBorders>
            <w:shd w:val="clear" w:color="auto" w:fill="000000"/>
          </w:tcPr>
          <w:p w:rsidRPr="005A6C93" w:rsidR="000D5E4F" w:rsidP="007D25A0" w:rsidRDefault="000D5E4F">
            <w:pPr>
              <w:rPr>
                <w:b/>
                <w:color w:val="FFFFFF"/>
              </w:rPr>
            </w:pPr>
            <w:r w:rsidRPr="00C4341F">
              <w:rPr>
                <w:b/>
                <w:color w:val="FFFFFF"/>
              </w:rPr>
              <w:t xml:space="preserve">5. </w:t>
            </w:r>
            <w:r w:rsidRPr="005A6C93" w:rsidR="000663E9">
              <w:rPr>
                <w:b/>
                <w:color w:val="FFFFFF"/>
                <w:lang w:val="cy-GB"/>
              </w:rPr>
              <w:t xml:space="preserve">Dull o fasnachu ar y stryd </w:t>
            </w:r>
            <w:r w:rsidRPr="005A6C93" w:rsidR="000663E9">
              <w:rPr>
                <w:b/>
                <w:i/>
                <w:color w:val="FFFFFF"/>
                <w:sz w:val="20"/>
                <w:szCs w:val="20"/>
                <w:lang w:val="cy-GB"/>
              </w:rPr>
              <w:t>(rhowch rif cofrestru hefyd pan fo’n berthnasol)</w:t>
            </w:r>
          </w:p>
        </w:tc>
        <w:tc>
          <w:tcPr>
            <w:tcW w:w="1620" w:type="dxa"/>
          </w:tcPr>
          <w:p w:rsidRPr="00377CB9" w:rsidR="000D5E4F" w:rsidRDefault="000D5E4F"/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5A6C93" w:rsidR="000D5E4F" w:rsidP="007D25A0" w:rsidRDefault="000663E9">
            <w:r w:rsidRPr="005A6C93">
              <w:rPr>
                <w:lang w:val="cy-GB"/>
              </w:rPr>
              <w:t xml:space="preserve">Stall   </w:t>
            </w:r>
            <w:r w:rsidRPr="005A6C93">
              <w:rPr>
                <w:lang w:val="cy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C93">
              <w:rPr>
                <w:lang w:val="cy-GB"/>
              </w:rPr>
              <w:instrText xml:space="preserve"> FORMCHECKBOX </w:instrText>
            </w:r>
            <w:r w:rsidR="0071488B">
              <w:rPr>
                <w:lang w:val="cy-GB"/>
              </w:rPr>
            </w:r>
            <w:r w:rsidR="0071488B">
              <w:rPr>
                <w:lang w:val="cy-GB"/>
              </w:rPr>
              <w:fldChar w:fldCharType="separate"/>
            </w:r>
            <w:r w:rsidRPr="005A6C93">
              <w:rPr>
                <w:lang w:val="cy-GB"/>
              </w:rPr>
              <w:fldChar w:fldCharType="end"/>
            </w:r>
          </w:p>
        </w:tc>
      </w:tr>
      <w:tr w:rsidRPr="00377CB9" w:rsidR="000D5E4F" w:rsidTr="005A6C93">
        <w:trPr>
          <w:gridAfter w:val="6"/>
          <w:wAfter w:w="5752" w:type="dxa"/>
          <w:cantSplit/>
          <w:trHeight w:val="279"/>
        </w:trPr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5A6C93" w:rsidR="000D5E4F" w:rsidP="007D25A0" w:rsidRDefault="000663E9">
            <w:r w:rsidRPr="005A6C93">
              <w:rPr>
                <w:lang w:val="cy-GB"/>
              </w:rPr>
              <w:t xml:space="preserve">Fan   </w:t>
            </w:r>
            <w:r w:rsidRPr="005A6C93">
              <w:rPr>
                <w:lang w:val="cy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C93">
              <w:rPr>
                <w:lang w:val="cy-GB"/>
              </w:rPr>
              <w:instrText xml:space="preserve"> FORMCHECKBOX </w:instrText>
            </w:r>
            <w:r w:rsidR="0071488B">
              <w:rPr>
                <w:lang w:val="cy-GB"/>
              </w:rPr>
            </w:r>
            <w:r w:rsidR="0071488B">
              <w:rPr>
                <w:lang w:val="cy-GB"/>
              </w:rPr>
              <w:fldChar w:fldCharType="separate"/>
            </w:r>
            <w:r w:rsidRPr="005A6C93">
              <w:rPr>
                <w:lang w:val="cy-GB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5A6C93" w:rsidR="000D5E4F" w:rsidP="007D25A0" w:rsidRDefault="000663E9">
            <w:bookmarkStart w:name="Text62" w:id="32"/>
            <w:r w:rsidRPr="005A6C93">
              <w:rPr>
                <w:lang w:val="cy-GB"/>
              </w:rPr>
              <w:t xml:space="preserve">Cerbyd   </w:t>
            </w:r>
            <w:r w:rsidRPr="005A6C93">
              <w:rPr>
                <w:lang w:val="cy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C93">
              <w:rPr>
                <w:lang w:val="cy-GB"/>
              </w:rPr>
              <w:instrText xml:space="preserve"> FORMCHECKBOX </w:instrText>
            </w:r>
            <w:r w:rsidR="0071488B">
              <w:rPr>
                <w:lang w:val="cy-GB"/>
              </w:rPr>
            </w:r>
            <w:r w:rsidR="0071488B">
              <w:rPr>
                <w:lang w:val="cy-GB"/>
              </w:rPr>
              <w:fldChar w:fldCharType="separate"/>
            </w:r>
            <w:r w:rsidRPr="005A6C93">
              <w:rPr>
                <w:lang w:val="cy-GB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5A6C93" w:rsidR="000D5E4F" w:rsidP="007D25A0" w:rsidRDefault="000663E9">
            <w:r w:rsidRPr="005A6C93">
              <w:rPr>
                <w:lang w:val="cy-GB"/>
              </w:rPr>
              <w:t xml:space="preserve">Stondin  </w:t>
            </w:r>
            <w:r w:rsidRPr="005A6C93">
              <w:rPr>
                <w:lang w:val="cy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C93">
              <w:rPr>
                <w:lang w:val="cy-GB"/>
              </w:rPr>
              <w:instrText xml:space="preserve"> FORMCHECKBOX </w:instrText>
            </w:r>
            <w:r w:rsidR="0071488B">
              <w:rPr>
                <w:lang w:val="cy-GB"/>
              </w:rPr>
            </w:r>
            <w:r w:rsidR="0071488B">
              <w:rPr>
                <w:lang w:val="cy-GB"/>
              </w:rPr>
              <w:fldChar w:fldCharType="separate"/>
            </w:r>
            <w:r w:rsidRPr="005A6C93">
              <w:rPr>
                <w:lang w:val="cy-GB"/>
              </w:rPr>
              <w:fldChar w:fldCharType="end"/>
            </w:r>
          </w:p>
        </w:tc>
        <w:bookmarkEnd w:id="32"/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5A6C93" w:rsidR="000D5E4F" w:rsidP="007D25A0" w:rsidRDefault="000663E9">
            <w:r w:rsidRPr="005A6C93">
              <w:rPr>
                <w:lang w:val="cy-GB"/>
              </w:rPr>
              <w:t xml:space="preserve">Treisicl   </w:t>
            </w:r>
            <w:r w:rsidRPr="005A6C93">
              <w:rPr>
                <w:lang w:val="cy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C93">
              <w:rPr>
                <w:lang w:val="cy-GB"/>
              </w:rPr>
              <w:instrText xml:space="preserve"> FORMCHECKBOX </w:instrText>
            </w:r>
            <w:r w:rsidR="0071488B">
              <w:rPr>
                <w:lang w:val="cy-GB"/>
              </w:rPr>
            </w:r>
            <w:r w:rsidR="0071488B">
              <w:rPr>
                <w:lang w:val="cy-GB"/>
              </w:rPr>
              <w:fldChar w:fldCharType="separate"/>
            </w:r>
            <w:r w:rsidRPr="005A6C93">
              <w:rPr>
                <w:lang w:val="cy-GB"/>
              </w:rPr>
              <w:fldChar w:fldCharType="end"/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5A6C93" w:rsidR="000D5E4F" w:rsidP="005A6C93" w:rsidRDefault="000663E9">
            <w:r w:rsidRPr="005A6C93">
              <w:rPr>
                <w:lang w:val="cy-GB"/>
              </w:rPr>
              <w:t xml:space="preserve">Whilber  </w:t>
            </w:r>
            <w:r w:rsidRPr="005A6C93">
              <w:rPr>
                <w:lang w:val="cy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C93">
              <w:rPr>
                <w:lang w:val="cy-GB"/>
              </w:rPr>
              <w:instrText xml:space="preserve"> FORMCHECKBOX </w:instrText>
            </w:r>
            <w:r w:rsidR="0071488B">
              <w:rPr>
                <w:lang w:val="cy-GB"/>
              </w:rPr>
            </w:r>
            <w:r w:rsidR="0071488B">
              <w:rPr>
                <w:lang w:val="cy-GB"/>
              </w:rPr>
              <w:fldChar w:fldCharType="separate"/>
            </w:r>
            <w:r w:rsidRPr="005A6C93">
              <w:rPr>
                <w:lang w:val="cy-GB"/>
              </w:rPr>
              <w:fldChar w:fldCharType="end"/>
            </w:r>
          </w:p>
          <w:p w:rsidRPr="00C4341F" w:rsidR="000D5E4F" w:rsidP="00377CB9" w:rsidRDefault="000D5E4F">
            <w:pPr>
              <w:rPr>
                <w:i/>
                <w:sz w:val="16"/>
                <w:szCs w:val="16"/>
              </w:rPr>
            </w:pPr>
          </w:p>
        </w:tc>
      </w:tr>
      <w:tr w:rsidRPr="00377CB9" w:rsidR="000D5E4F" w:rsidTr="005A6C93">
        <w:trPr>
          <w:gridAfter w:val="6"/>
          <w:wAfter w:w="5752" w:type="dxa"/>
          <w:cantSplit/>
          <w:trHeight w:val="277"/>
        </w:trPr>
        <w:tc>
          <w:tcPr>
            <w:tcW w:w="9468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A6C93" w:rsidR="000D5E4F" w:rsidP="007D25A0" w:rsidRDefault="000663E9">
            <w:r w:rsidRPr="005A6C93">
              <w:rPr>
                <w:lang w:val="cy-GB"/>
              </w:rPr>
              <w:t xml:space="preserve">Arall </w:t>
            </w:r>
            <w:r w:rsidRPr="005A6C93">
              <w:rPr>
                <w:i/>
                <w:sz w:val="20"/>
                <w:szCs w:val="20"/>
                <w:lang w:val="cy-GB"/>
              </w:rPr>
              <w:t>(rhowch fanylion)</w:t>
            </w:r>
            <w:r w:rsidRPr="005A6C93">
              <w:rPr>
                <w:lang w:val="cy-GB"/>
              </w:rPr>
              <w:t xml:space="preserve"> </w:t>
            </w:r>
            <w:r w:rsidRPr="005A6C93">
              <w:rPr>
                <w:i/>
                <w:sz w:val="20"/>
                <w:szCs w:val="20"/>
                <w:lang w:val="cy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5A6C93">
              <w:rPr>
                <w:i/>
                <w:sz w:val="20"/>
                <w:szCs w:val="20"/>
                <w:lang w:val="cy-GB"/>
              </w:rPr>
              <w:instrText xml:space="preserve"> FORMTEXT </w:instrText>
            </w:r>
            <w:r w:rsidRPr="005A6C93">
              <w:rPr>
                <w:i/>
                <w:sz w:val="20"/>
                <w:szCs w:val="20"/>
                <w:lang w:val="cy-GB"/>
              </w:rPr>
            </w:r>
            <w:r w:rsidRPr="005A6C93">
              <w:rPr>
                <w:i/>
                <w:sz w:val="20"/>
                <w:szCs w:val="20"/>
                <w:lang w:val="cy-GB"/>
              </w:rPr>
              <w:fldChar w:fldCharType="separate"/>
            </w:r>
            <w:r w:rsidRPr="005A6C93">
              <w:rPr>
                <w:i/>
                <w:sz w:val="20"/>
                <w:szCs w:val="20"/>
                <w:lang w:val="cy-GB"/>
              </w:rPr>
              <w:t> </w:t>
            </w:r>
            <w:r w:rsidRPr="005A6C93">
              <w:rPr>
                <w:i/>
                <w:sz w:val="20"/>
                <w:szCs w:val="20"/>
                <w:lang w:val="cy-GB"/>
              </w:rPr>
              <w:t> </w:t>
            </w:r>
            <w:r w:rsidRPr="005A6C93">
              <w:rPr>
                <w:i/>
                <w:sz w:val="20"/>
                <w:szCs w:val="20"/>
                <w:lang w:val="cy-GB"/>
              </w:rPr>
              <w:t> </w:t>
            </w:r>
            <w:r w:rsidRPr="005A6C93">
              <w:rPr>
                <w:i/>
                <w:sz w:val="20"/>
                <w:szCs w:val="20"/>
                <w:lang w:val="cy-GB"/>
              </w:rPr>
              <w:t> </w:t>
            </w:r>
            <w:r w:rsidRPr="005A6C93">
              <w:rPr>
                <w:i/>
                <w:sz w:val="20"/>
                <w:szCs w:val="20"/>
                <w:lang w:val="cy-GB"/>
              </w:rPr>
              <w:t> </w:t>
            </w:r>
            <w:r w:rsidRPr="005A6C93">
              <w:rPr>
                <w:i/>
                <w:sz w:val="20"/>
                <w:szCs w:val="20"/>
                <w:lang w:val="cy-GB"/>
              </w:rPr>
              <w:fldChar w:fldCharType="end"/>
            </w:r>
          </w:p>
        </w:tc>
      </w:tr>
      <w:tr w:rsidRPr="00377CB9" w:rsidR="000D5E4F" w:rsidTr="008D20E4">
        <w:trPr>
          <w:gridAfter w:val="6"/>
          <w:wAfter w:w="5752" w:type="dxa"/>
          <w:cantSplit/>
          <w:trHeight w:val="113"/>
        </w:trPr>
        <w:tc>
          <w:tcPr>
            <w:tcW w:w="946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5A3938" w:rsidR="000D5E4F" w:rsidP="00377CB9" w:rsidRDefault="000D5E4F">
            <w:pPr>
              <w:rPr>
                <w:sz w:val="18"/>
                <w:szCs w:val="18"/>
              </w:rPr>
            </w:pPr>
          </w:p>
        </w:tc>
      </w:tr>
      <w:tr w:rsidRPr="00377CB9" w:rsidR="000D5E4F" w:rsidTr="005A6C93">
        <w:trPr>
          <w:cantSplit/>
          <w:trHeight w:val="113"/>
        </w:trPr>
        <w:tc>
          <w:tcPr>
            <w:tcW w:w="9468" w:type="dxa"/>
            <w:gridSpan w:val="14"/>
            <w:tcBorders>
              <w:top w:val="single" w:color="auto" w:sz="4" w:space="0"/>
            </w:tcBorders>
            <w:shd w:val="clear" w:color="auto" w:fill="000000"/>
          </w:tcPr>
          <w:p w:rsidRPr="005A6C93" w:rsidR="000D5E4F" w:rsidP="007D25A0" w:rsidRDefault="000D5E4F">
            <w:pPr>
              <w:rPr>
                <w:b/>
                <w:color w:val="FFFFFF"/>
              </w:rPr>
            </w:pPr>
            <w:r w:rsidRPr="00C4341F">
              <w:rPr>
                <w:b/>
                <w:color w:val="FFFFFF"/>
              </w:rPr>
              <w:t xml:space="preserve">6. </w:t>
            </w:r>
            <w:r w:rsidRPr="005A6C93" w:rsidR="000663E9">
              <w:rPr>
                <w:b/>
                <w:color w:val="FFFFFF"/>
                <w:lang w:val="cy-GB"/>
              </w:rPr>
              <w:t>Di</w:t>
            </w:r>
            <w:r w:rsidRPr="005A6C93" w:rsidR="004526B1">
              <w:rPr>
                <w:b/>
                <w:color w:val="FFFFFF"/>
                <w:lang w:val="cy-GB"/>
              </w:rPr>
              <w:t>mensiynau’</w:t>
            </w:r>
            <w:r w:rsidRPr="005A6C93" w:rsidR="000663E9">
              <w:rPr>
                <w:b/>
                <w:color w:val="FFFFFF"/>
                <w:lang w:val="cy-GB"/>
              </w:rPr>
              <w:t>r ardal a ddefnyddir</w:t>
            </w:r>
          </w:p>
        </w:tc>
        <w:tc>
          <w:tcPr>
            <w:tcW w:w="2876" w:type="dxa"/>
            <w:gridSpan w:val="3"/>
          </w:tcPr>
          <w:p w:rsidRPr="00377CB9" w:rsidR="000D5E4F" w:rsidRDefault="000D5E4F"/>
        </w:tc>
        <w:tc>
          <w:tcPr>
            <w:tcW w:w="2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A6C93" w:rsidR="000D5E4F" w:rsidP="007D25A0" w:rsidRDefault="000663E9">
            <w:r w:rsidRPr="005A6C93">
              <w:rPr>
                <w:lang w:val="cy-GB"/>
              </w:rPr>
              <w:t xml:space="preserve">Width             </w:t>
            </w:r>
            <w:r w:rsidRPr="005A6C93">
              <w:rPr>
                <w:lang w:val="cy-GB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A6C93">
              <w:rPr>
                <w:lang w:val="cy-GB"/>
              </w:rPr>
              <w:instrText xml:space="preserve"> FORMTEXT </w:instrText>
            </w:r>
            <w:r w:rsidRPr="005A6C93">
              <w:rPr>
                <w:lang w:val="cy-GB"/>
              </w:rPr>
            </w:r>
            <w:r w:rsidRPr="005A6C93">
              <w:rPr>
                <w:lang w:val="cy-GB"/>
              </w:rPr>
              <w:fldChar w:fldCharType="separate"/>
            </w:r>
            <w:r w:rsidRPr="005A6C93">
              <w:rPr>
                <w:lang w:val="cy-GB"/>
              </w:rPr>
              <w:t> </w:t>
            </w:r>
            <w:r w:rsidRPr="005A6C93">
              <w:rPr>
                <w:lang w:val="cy-GB"/>
              </w:rPr>
              <w:t> </w:t>
            </w:r>
            <w:r w:rsidRPr="005A6C93">
              <w:rPr>
                <w:lang w:val="cy-GB"/>
              </w:rPr>
              <w:t> </w:t>
            </w:r>
            <w:r w:rsidRPr="005A6C93">
              <w:rPr>
                <w:lang w:val="cy-GB"/>
              </w:rPr>
              <w:t> </w:t>
            </w:r>
            <w:r w:rsidRPr="005A6C93">
              <w:rPr>
                <w:lang w:val="cy-GB"/>
              </w:rPr>
              <w:t> </w:t>
            </w:r>
            <w:r w:rsidRPr="005A6C93">
              <w:rPr>
                <w:lang w:val="cy-GB"/>
              </w:rPr>
              <w:fldChar w:fldCharType="end"/>
            </w:r>
          </w:p>
        </w:tc>
      </w:tr>
      <w:tr w:rsidRPr="00377CB9" w:rsidR="000D5E4F" w:rsidTr="005A6C93">
        <w:trPr>
          <w:gridAfter w:val="6"/>
          <w:wAfter w:w="5752" w:type="dxa"/>
          <w:cantSplit/>
          <w:trHeight w:val="113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5A6C93" w:rsidR="000D5E4F" w:rsidP="007D25A0" w:rsidRDefault="000663E9">
            <w:r w:rsidRPr="005A6C93">
              <w:rPr>
                <w:lang w:val="cy-GB"/>
              </w:rPr>
              <w:t>Hyd</w:t>
            </w:r>
          </w:p>
        </w:tc>
        <w:tc>
          <w:tcPr>
            <w:tcW w:w="14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377CB9" w:rsidR="000D5E4F" w:rsidP="00377CB9" w:rsidRDefault="000D5E4F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name="Text107" w:id="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8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A6C93" w:rsidR="000D5E4F" w:rsidP="007D25A0" w:rsidRDefault="000663E9">
            <w:r w:rsidRPr="005A6C93">
              <w:rPr>
                <w:lang w:val="cy-GB"/>
              </w:rPr>
              <w:t xml:space="preserve">Lled       </w:t>
            </w:r>
            <w:r w:rsidRPr="005A6C93">
              <w:rPr>
                <w:lang w:val="cy-GB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A6C93">
              <w:rPr>
                <w:lang w:val="cy-GB"/>
              </w:rPr>
              <w:instrText xml:space="preserve"> FORMTEXT </w:instrText>
            </w:r>
            <w:r w:rsidRPr="005A6C93">
              <w:rPr>
                <w:lang w:val="cy-GB"/>
              </w:rPr>
            </w:r>
            <w:r w:rsidRPr="005A6C93">
              <w:rPr>
                <w:lang w:val="cy-GB"/>
              </w:rPr>
              <w:fldChar w:fldCharType="separate"/>
            </w:r>
            <w:r w:rsidRPr="005A6C93">
              <w:rPr>
                <w:lang w:val="cy-GB"/>
              </w:rPr>
              <w:t> </w:t>
            </w:r>
            <w:r w:rsidRPr="005A6C93">
              <w:rPr>
                <w:lang w:val="cy-GB"/>
              </w:rPr>
              <w:t> </w:t>
            </w:r>
            <w:r w:rsidRPr="005A6C93">
              <w:rPr>
                <w:lang w:val="cy-GB"/>
              </w:rPr>
              <w:t> </w:t>
            </w:r>
            <w:r w:rsidRPr="005A6C93">
              <w:rPr>
                <w:lang w:val="cy-GB"/>
              </w:rPr>
              <w:t> </w:t>
            </w:r>
            <w:r w:rsidRPr="005A6C93">
              <w:rPr>
                <w:lang w:val="cy-GB"/>
              </w:rPr>
              <w:t> </w:t>
            </w:r>
            <w:r w:rsidRPr="005A6C93">
              <w:rPr>
                <w:lang w:val="cy-GB"/>
              </w:rPr>
              <w:fldChar w:fldCharType="end"/>
            </w: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A6C93" w:rsidR="000D5E4F" w:rsidP="007D25A0" w:rsidRDefault="000663E9">
            <w:r w:rsidRPr="005A6C93">
              <w:rPr>
                <w:lang w:val="cy-GB"/>
              </w:rPr>
              <w:t xml:space="preserve">Uchder          </w:t>
            </w:r>
            <w:r w:rsidRPr="005A6C93">
              <w:rPr>
                <w:lang w:val="cy-GB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5A6C93">
              <w:rPr>
                <w:lang w:val="cy-GB"/>
              </w:rPr>
              <w:instrText xml:space="preserve"> FORMTEXT </w:instrText>
            </w:r>
            <w:r w:rsidRPr="005A6C93">
              <w:rPr>
                <w:lang w:val="cy-GB"/>
              </w:rPr>
            </w:r>
            <w:r w:rsidRPr="005A6C93">
              <w:rPr>
                <w:lang w:val="cy-GB"/>
              </w:rPr>
              <w:fldChar w:fldCharType="separate"/>
            </w:r>
            <w:r w:rsidRPr="005A6C93">
              <w:rPr>
                <w:lang w:val="cy-GB"/>
              </w:rPr>
              <w:t> </w:t>
            </w:r>
            <w:r w:rsidRPr="005A6C93">
              <w:rPr>
                <w:lang w:val="cy-GB"/>
              </w:rPr>
              <w:t> </w:t>
            </w:r>
            <w:r w:rsidRPr="005A6C93">
              <w:rPr>
                <w:lang w:val="cy-GB"/>
              </w:rPr>
              <w:t> </w:t>
            </w:r>
            <w:r w:rsidRPr="005A6C93">
              <w:rPr>
                <w:lang w:val="cy-GB"/>
              </w:rPr>
              <w:t> </w:t>
            </w:r>
            <w:r w:rsidRPr="005A6C93">
              <w:rPr>
                <w:lang w:val="cy-GB"/>
              </w:rPr>
              <w:t> </w:t>
            </w:r>
            <w:r w:rsidRPr="005A6C93">
              <w:rPr>
                <w:lang w:val="cy-GB"/>
              </w:rPr>
              <w:fldChar w:fldCharType="end"/>
            </w:r>
          </w:p>
        </w:tc>
      </w:tr>
      <w:tr w:rsidRPr="00377CB9" w:rsidR="000D5E4F" w:rsidTr="008D20E4">
        <w:trPr>
          <w:gridAfter w:val="6"/>
          <w:wAfter w:w="5752" w:type="dxa"/>
          <w:cantSplit/>
          <w:trHeight w:val="113"/>
        </w:trPr>
        <w:tc>
          <w:tcPr>
            <w:tcW w:w="946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5A3938" w:rsidR="000D5E4F" w:rsidP="00377CB9" w:rsidRDefault="000D5E4F">
            <w:pPr>
              <w:rPr>
                <w:sz w:val="18"/>
                <w:szCs w:val="18"/>
              </w:rPr>
            </w:pPr>
          </w:p>
        </w:tc>
      </w:tr>
      <w:tr w:rsidRPr="00377CB9" w:rsidR="000D5E4F" w:rsidTr="005A6C93">
        <w:trPr>
          <w:gridAfter w:val="6"/>
          <w:wAfter w:w="5752" w:type="dxa"/>
          <w:cantSplit/>
          <w:trHeight w:val="113"/>
        </w:trPr>
        <w:tc>
          <w:tcPr>
            <w:tcW w:w="9468" w:type="dxa"/>
            <w:gridSpan w:val="14"/>
            <w:tcBorders>
              <w:top w:val="single" w:color="auto" w:sz="4" w:space="0"/>
              <w:bottom w:val="single" w:color="auto" w:sz="4" w:space="0"/>
            </w:tcBorders>
            <w:shd w:val="clear" w:color="auto" w:fill="000000"/>
          </w:tcPr>
          <w:p w:rsidRPr="005A6C93" w:rsidR="000D5E4F" w:rsidP="007D25A0" w:rsidRDefault="000D5E4F">
            <w:pPr>
              <w:rPr>
                <w:b/>
                <w:color w:val="FFFFFF"/>
              </w:rPr>
            </w:pPr>
            <w:r w:rsidRPr="00C4341F">
              <w:rPr>
                <w:b/>
                <w:color w:val="FFFFFF"/>
              </w:rPr>
              <w:t xml:space="preserve">7. </w:t>
            </w:r>
            <w:r w:rsidRPr="005A6C93" w:rsidR="000663E9">
              <w:rPr>
                <w:b/>
                <w:color w:val="FFFFFF"/>
                <w:lang w:val="cy-GB"/>
              </w:rPr>
              <w:t>Rhowch fanylion unrhyw gysgodlen, gorchudd neu storfa a ddefnyddir.</w:t>
            </w:r>
          </w:p>
        </w:tc>
      </w:tr>
      <w:tr w:rsidRPr="00377CB9" w:rsidR="000D5E4F" w:rsidTr="008D20E4">
        <w:trPr>
          <w:gridAfter w:val="6"/>
          <w:wAfter w:w="5752" w:type="dxa"/>
          <w:cantSplit/>
          <w:trHeight w:val="113"/>
        </w:trPr>
        <w:tc>
          <w:tcPr>
            <w:tcW w:w="94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D5E4F" w:rsidP="00227E12" w:rsidRDefault="000D5E4F"/>
          <w:p w:rsidRPr="00377CB9" w:rsidR="00A421FA" w:rsidP="00227E12" w:rsidRDefault="00A421FA"/>
        </w:tc>
      </w:tr>
    </w:tbl>
    <w:p w:rsidR="0077768F" w:rsidRDefault="0077768F"/>
    <w:p w:rsidR="0077768F" w:rsidRDefault="0077768F"/>
    <w:tbl>
      <w:tblPr>
        <w:tblStyle w:val="TableGrid"/>
        <w:tblW w:w="9468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2700"/>
        <w:gridCol w:w="6768"/>
      </w:tblGrid>
      <w:tr w:rsidRPr="00377CB9" w:rsidR="0077768F" w:rsidTr="005A6C93">
        <w:trPr>
          <w:cantSplit/>
          <w:trHeight w:val="113"/>
        </w:trPr>
        <w:tc>
          <w:tcPr>
            <w:tcW w:w="9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/>
          </w:tcPr>
          <w:p w:rsidRPr="00C4341F" w:rsidR="0077768F" w:rsidP="007D25A0" w:rsidRDefault="00C4341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  <w:r w:rsidRPr="00C4341F" w:rsidR="0077768F">
              <w:rPr>
                <w:b/>
                <w:color w:val="FFFFFF"/>
              </w:rPr>
              <w:t>.</w:t>
            </w:r>
            <w:r w:rsidRPr="00C4341F" w:rsidR="00541635">
              <w:rPr>
                <w:b/>
                <w:color w:val="FFFFFF"/>
              </w:rPr>
              <w:t xml:space="preserve"> </w:t>
            </w:r>
            <w:r w:rsidRPr="005A6C93" w:rsidR="000663E9">
              <w:rPr>
                <w:b/>
                <w:color w:val="FFFFFF"/>
                <w:lang w:val="cy-GB"/>
              </w:rPr>
              <w:t>DIM OND masnachwyr bwyd i lenwi’r adran hon</w:t>
            </w:r>
            <w:r w:rsidRPr="005A6C93" w:rsidR="0016550F">
              <w:rPr>
                <w:b/>
                <w:color w:val="FFFFFF"/>
              </w:rPr>
              <w:t xml:space="preserve"> </w:t>
            </w:r>
          </w:p>
        </w:tc>
      </w:tr>
      <w:tr w:rsidRPr="00377CB9" w:rsidR="0077768F" w:rsidTr="005A6C93">
        <w:trPr>
          <w:cantSplit/>
          <w:trHeight w:val="113"/>
        </w:trPr>
        <w:tc>
          <w:tcPr>
            <w:tcW w:w="9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A6C93" w:rsidR="0077768F" w:rsidP="007D25A0" w:rsidRDefault="000663E9">
            <w:r w:rsidRPr="005A6C93">
              <w:rPr>
                <w:lang w:val="cy-GB"/>
              </w:rPr>
              <w:t xml:space="preserve">A ydych wedi’ch cofrestru i werthu bwyd                              Ydw </w:t>
            </w:r>
            <w:r w:rsidRPr="005A6C93">
              <w:rPr>
                <w:lang w:val="cy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C93">
              <w:rPr>
                <w:lang w:val="cy-GB"/>
              </w:rPr>
              <w:instrText xml:space="preserve"> FORMCHECKBOX </w:instrText>
            </w:r>
            <w:r w:rsidR="0071488B">
              <w:rPr>
                <w:lang w:val="cy-GB"/>
              </w:rPr>
            </w:r>
            <w:r w:rsidR="0071488B">
              <w:rPr>
                <w:lang w:val="cy-GB"/>
              </w:rPr>
              <w:fldChar w:fldCharType="separate"/>
            </w:r>
            <w:r w:rsidRPr="005A6C93">
              <w:rPr>
                <w:lang w:val="cy-GB"/>
              </w:rPr>
              <w:fldChar w:fldCharType="end"/>
            </w:r>
            <w:r w:rsidRPr="005A6C93">
              <w:rPr>
                <w:lang w:val="cy-GB"/>
              </w:rPr>
              <w:t xml:space="preserve">          Nac ydw </w:t>
            </w:r>
            <w:r w:rsidRPr="005A6C93">
              <w:rPr>
                <w:lang w:val="cy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C93">
              <w:rPr>
                <w:lang w:val="cy-GB"/>
              </w:rPr>
              <w:instrText xml:space="preserve"> FORMCHECKBOX </w:instrText>
            </w:r>
            <w:r w:rsidR="0071488B">
              <w:rPr>
                <w:lang w:val="cy-GB"/>
              </w:rPr>
            </w:r>
            <w:r w:rsidR="0071488B">
              <w:rPr>
                <w:lang w:val="cy-GB"/>
              </w:rPr>
              <w:fldChar w:fldCharType="separate"/>
            </w:r>
            <w:r w:rsidRPr="005A6C93">
              <w:rPr>
                <w:lang w:val="cy-GB"/>
              </w:rPr>
              <w:fldChar w:fldCharType="end"/>
            </w:r>
          </w:p>
        </w:tc>
      </w:tr>
      <w:tr w:rsidRPr="00377CB9" w:rsidR="0077768F" w:rsidTr="005A6C93">
        <w:trPr>
          <w:cantSplit/>
          <w:trHeight w:val="113"/>
        </w:trPr>
        <w:tc>
          <w:tcPr>
            <w:tcW w:w="9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A6C93" w:rsidR="0077768F" w:rsidP="007D25A0" w:rsidRDefault="000663E9">
            <w:r w:rsidRPr="005A6C93">
              <w:rPr>
                <w:b/>
                <w:lang w:val="cy-GB"/>
              </w:rPr>
              <w:t>Os ydych, mae’n rhaid ichi roi’r manylion canlynol:</w:t>
            </w:r>
          </w:p>
        </w:tc>
      </w:tr>
      <w:tr w:rsidRPr="00377CB9" w:rsidR="00541635" w:rsidTr="005A6C93">
        <w:trPr>
          <w:cantSplit/>
          <w:trHeight w:val="113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A6C93" w:rsidR="00541635" w:rsidP="007D25A0" w:rsidRDefault="000663E9">
            <w:r w:rsidRPr="005A6C93">
              <w:rPr>
                <w:lang w:val="cy-GB"/>
              </w:rPr>
              <w:t>Dyddiad cofrestru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7CB9" w:rsidR="00541635" w:rsidP="00227E12" w:rsidRDefault="00541635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name="Text112" w:id="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Pr="00377CB9" w:rsidR="00541635" w:rsidTr="005A6C93">
        <w:trPr>
          <w:cantSplit/>
          <w:trHeight w:val="113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7CB9" w:rsidR="00541635" w:rsidP="007D25A0" w:rsidRDefault="000663E9">
            <w:r w:rsidRPr="005A6C93">
              <w:rPr>
                <w:lang w:val="cy-GB"/>
              </w:rPr>
              <w:t>Cyngor a’ch cofrestrodd</w:t>
            </w:r>
            <w:r w:rsidRPr="005A6C93" w:rsidR="008D20E4">
              <w:t xml:space="preserve"> 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7CB9" w:rsidR="00541635" w:rsidP="00227E12" w:rsidRDefault="00541635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name="Text113" w:id="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Pr="00377CB9" w:rsidR="007A2989" w:rsidTr="005A6C93">
        <w:trPr>
          <w:cantSplit/>
          <w:trHeight w:val="113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A2989" w:rsidP="007D25A0" w:rsidRDefault="000663E9">
            <w:r w:rsidRPr="005A6C93">
              <w:rPr>
                <w:lang w:val="cy-GB"/>
              </w:rPr>
              <w:t xml:space="preserve">Union Enw y cofrestrwyd busnes/person 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A6C93" w:rsidR="007A2989" w:rsidP="007D25A0" w:rsidRDefault="007A2989">
            <w:pPr>
              <w:rPr>
                <w:sz w:val="16"/>
              </w:rPr>
            </w:pPr>
            <w: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name="Text174" w:id="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  <w:r>
              <w:t xml:space="preserve">                                                                         </w:t>
            </w:r>
            <w:r w:rsidRPr="005A6C93" w:rsidR="000663E9">
              <w:rPr>
                <w:sz w:val="16"/>
                <w:szCs w:val="16"/>
                <w:lang w:val="cy-GB"/>
              </w:rPr>
              <w:t>(os yn berthnasol)</w:t>
            </w:r>
          </w:p>
        </w:tc>
      </w:tr>
      <w:tr w:rsidRPr="00377CB9" w:rsidR="00A421FA" w:rsidTr="005A6C93">
        <w:trPr>
          <w:cantSplit/>
          <w:trHeight w:val="113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A6C93" w:rsidR="00A421FA" w:rsidP="007D25A0" w:rsidRDefault="000663E9">
            <w:r w:rsidRPr="005A6C93">
              <w:rPr>
                <w:lang w:val="cy-GB"/>
              </w:rPr>
              <w:t xml:space="preserve">Cyfeiriad y cofrestrwyd busnes/person </w:t>
            </w:r>
            <w:r w:rsidRPr="005A6C93" w:rsidR="005A6C93">
              <w:rPr>
                <w:lang w:val="cy-GB"/>
              </w:rPr>
              <w:t>ynddo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421FA" w:rsidP="007A2989" w:rsidRDefault="00A421FA"/>
        </w:tc>
      </w:tr>
      <w:tr w:rsidRPr="00377CB9" w:rsidR="000D5E4F" w:rsidTr="005A6C93">
        <w:trPr>
          <w:cantSplit/>
          <w:trHeight w:val="113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D5E4F" w:rsidP="007D25A0" w:rsidRDefault="000663E9">
            <w:r w:rsidRPr="005A6C93">
              <w:rPr>
                <w:lang w:val="cy-GB"/>
              </w:rPr>
              <w:t>Sgôr Hylendid Bwyd presennol, e.e. y rhif 1-5 a roddwyd i’r busnes</w:t>
            </w:r>
            <w:r w:rsidRPr="005A6C93" w:rsidR="000D5E4F">
              <w:t xml:space="preserve"> 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D5E4F" w:rsidP="007A2989" w:rsidRDefault="000D5E4F"/>
        </w:tc>
      </w:tr>
      <w:tr w:rsidRPr="00377CB9" w:rsidR="00C4341F" w:rsidTr="00C4341F">
        <w:trPr>
          <w:cantSplit/>
          <w:trHeight w:val="113"/>
        </w:trPr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C4341F" w:rsidR="00C4341F" w:rsidP="00227E12" w:rsidRDefault="00C4341F">
            <w:pPr>
              <w:rPr>
                <w:sz w:val="18"/>
                <w:szCs w:val="18"/>
              </w:rPr>
            </w:pPr>
          </w:p>
        </w:tc>
        <w:tc>
          <w:tcPr>
            <w:tcW w:w="67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C4341F" w:rsidR="00C4341F" w:rsidP="00227E12" w:rsidRDefault="00C4341F">
            <w:pPr>
              <w:rPr>
                <w:sz w:val="18"/>
                <w:szCs w:val="18"/>
              </w:rPr>
            </w:pPr>
          </w:p>
        </w:tc>
      </w:tr>
      <w:tr w:rsidRPr="00377CB9" w:rsidR="0077768F" w:rsidTr="005A6C93">
        <w:trPr>
          <w:cantSplit/>
          <w:trHeight w:val="113"/>
        </w:trPr>
        <w:tc>
          <w:tcPr>
            <w:tcW w:w="9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/>
          </w:tcPr>
          <w:p w:rsidRPr="005A6C93" w:rsidR="0077768F" w:rsidP="007D25A0" w:rsidRDefault="000663E9">
            <w:pPr>
              <w:rPr>
                <w:color w:val="FFFFFF"/>
                <w:sz w:val="20"/>
              </w:rPr>
            </w:pPr>
            <w:r w:rsidRPr="005A6C93">
              <w:rPr>
                <w:b/>
                <w:color w:val="FFFFFF"/>
                <w:lang w:val="cy-GB"/>
              </w:rPr>
              <w:t>9. Rhowch fanylion am y canlynol:</w:t>
            </w:r>
            <w:r w:rsidRPr="005A6C93" w:rsidR="00C4341F">
              <w:rPr>
                <w:color w:val="FFFFFF"/>
              </w:rPr>
              <w:t xml:space="preserve"> </w:t>
            </w:r>
            <w:r w:rsidRPr="005A6C93">
              <w:rPr>
                <w:b/>
                <w:i/>
                <w:color w:val="FFFFFF"/>
                <w:sz w:val="20"/>
                <w:szCs w:val="20"/>
                <w:lang w:val="cy-GB"/>
              </w:rPr>
              <w:t>(masnachwyr bwyd yn unig)</w:t>
            </w:r>
          </w:p>
        </w:tc>
      </w:tr>
      <w:tr w:rsidRPr="00377CB9" w:rsidR="0077768F" w:rsidTr="005A6C93">
        <w:trPr>
          <w:cantSplit/>
          <w:trHeight w:val="113"/>
        </w:trPr>
        <w:tc>
          <w:tcPr>
            <w:tcW w:w="9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A6C93" w:rsidR="0077768F" w:rsidP="007D25A0" w:rsidRDefault="000663E9">
            <w:r w:rsidRPr="005A6C93">
              <w:rPr>
                <w:lang w:val="cy-GB"/>
              </w:rPr>
              <w:t xml:space="preserve">Trefniadau ar gyfer golchi a sychu dwylo; </w:t>
            </w:r>
            <w:r w:rsidRPr="005A6C93">
              <w:rPr>
                <w:lang w:val="cy-GB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5A6C93">
              <w:rPr>
                <w:lang w:val="cy-GB"/>
              </w:rPr>
              <w:instrText xml:space="preserve"> FORMTEXT </w:instrText>
            </w:r>
            <w:r w:rsidRPr="005A6C93">
              <w:rPr>
                <w:lang w:val="cy-GB"/>
              </w:rPr>
            </w:r>
            <w:r w:rsidRPr="005A6C93">
              <w:rPr>
                <w:lang w:val="cy-GB"/>
              </w:rPr>
              <w:fldChar w:fldCharType="separate"/>
            </w:r>
            <w:r w:rsidRPr="005A6C93">
              <w:rPr>
                <w:lang w:val="cy-GB"/>
              </w:rPr>
              <w:t> </w:t>
            </w:r>
            <w:r w:rsidRPr="005A6C93">
              <w:rPr>
                <w:lang w:val="cy-GB"/>
              </w:rPr>
              <w:t> </w:t>
            </w:r>
            <w:r w:rsidRPr="005A6C93">
              <w:rPr>
                <w:lang w:val="cy-GB"/>
              </w:rPr>
              <w:t> </w:t>
            </w:r>
            <w:r w:rsidRPr="005A6C93">
              <w:rPr>
                <w:lang w:val="cy-GB"/>
              </w:rPr>
              <w:t> </w:t>
            </w:r>
            <w:r w:rsidRPr="005A6C93">
              <w:rPr>
                <w:lang w:val="cy-GB"/>
              </w:rPr>
              <w:t> </w:t>
            </w:r>
            <w:r w:rsidRPr="005A6C93">
              <w:rPr>
                <w:lang w:val="cy-GB"/>
              </w:rPr>
              <w:fldChar w:fldCharType="end"/>
            </w:r>
          </w:p>
        </w:tc>
      </w:tr>
      <w:tr w:rsidRPr="00377CB9" w:rsidR="0077768F" w:rsidTr="005A6C93">
        <w:trPr>
          <w:cantSplit/>
          <w:trHeight w:val="113"/>
        </w:trPr>
        <w:tc>
          <w:tcPr>
            <w:tcW w:w="9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7CB9" w:rsidR="0077768F" w:rsidP="007D25A0" w:rsidRDefault="005A6C93">
            <w:r w:rsidRPr="005A6C93">
              <w:rPr>
                <w:lang w:val="cy-GB"/>
              </w:rPr>
              <w:t>Trefniadau glanweithdra</w:t>
            </w:r>
            <w:r w:rsidRPr="005A6C93" w:rsidR="000663E9">
              <w:rPr>
                <w:lang w:val="cy-GB"/>
              </w:rPr>
              <w:t>:</w:t>
            </w:r>
            <w:r w:rsidRPr="005A6C93" w:rsidR="00541635">
              <w:t xml:space="preserve"> </w:t>
            </w:r>
            <w:r w:rsidR="00541635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name="Text114" w:id="37"/>
            <w:r w:rsidR="00541635">
              <w:instrText xml:space="preserve"> FORMTEXT </w:instrText>
            </w:r>
            <w:r w:rsidR="00541635">
              <w:fldChar w:fldCharType="separate"/>
            </w:r>
            <w:r w:rsidR="00541635">
              <w:rPr>
                <w:noProof/>
              </w:rPr>
              <w:t> </w:t>
            </w:r>
            <w:r w:rsidR="00541635">
              <w:rPr>
                <w:noProof/>
              </w:rPr>
              <w:t> </w:t>
            </w:r>
            <w:r w:rsidR="00541635">
              <w:rPr>
                <w:noProof/>
              </w:rPr>
              <w:t> </w:t>
            </w:r>
            <w:r w:rsidR="00541635">
              <w:rPr>
                <w:noProof/>
              </w:rPr>
              <w:t> </w:t>
            </w:r>
            <w:r w:rsidR="00541635">
              <w:rPr>
                <w:noProof/>
              </w:rPr>
              <w:t> </w:t>
            </w:r>
            <w:r w:rsidR="00541635">
              <w:fldChar w:fldCharType="end"/>
            </w:r>
            <w:bookmarkEnd w:id="37"/>
          </w:p>
        </w:tc>
      </w:tr>
      <w:tr w:rsidRPr="00377CB9" w:rsidR="0077768F" w:rsidTr="005A6C93">
        <w:trPr>
          <w:cantSplit/>
          <w:trHeight w:val="113"/>
        </w:trPr>
        <w:tc>
          <w:tcPr>
            <w:tcW w:w="9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7CB9" w:rsidR="0077768F" w:rsidP="007D25A0" w:rsidRDefault="000663E9">
            <w:r w:rsidRPr="005A6C93">
              <w:rPr>
                <w:lang w:val="cy-GB"/>
              </w:rPr>
              <w:t>Cyfleusterau newid:</w:t>
            </w:r>
            <w:r w:rsidRPr="005A6C93" w:rsidR="00541635">
              <w:t xml:space="preserve"> </w:t>
            </w:r>
            <w:r w:rsidR="0054163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name="Text115" w:id="38"/>
            <w:r w:rsidR="00541635">
              <w:instrText xml:space="preserve"> FORMTEXT </w:instrText>
            </w:r>
            <w:r w:rsidR="00541635">
              <w:fldChar w:fldCharType="separate"/>
            </w:r>
            <w:r w:rsidR="00541635">
              <w:rPr>
                <w:noProof/>
              </w:rPr>
              <w:t> </w:t>
            </w:r>
            <w:r w:rsidR="00541635">
              <w:rPr>
                <w:noProof/>
              </w:rPr>
              <w:t> </w:t>
            </w:r>
            <w:r w:rsidR="00541635">
              <w:rPr>
                <w:noProof/>
              </w:rPr>
              <w:t> </w:t>
            </w:r>
            <w:r w:rsidR="00541635">
              <w:rPr>
                <w:noProof/>
              </w:rPr>
              <w:t> </w:t>
            </w:r>
            <w:r w:rsidR="00541635">
              <w:rPr>
                <w:noProof/>
              </w:rPr>
              <w:t> </w:t>
            </w:r>
            <w:r w:rsidR="00541635">
              <w:fldChar w:fldCharType="end"/>
            </w:r>
            <w:bookmarkEnd w:id="38"/>
          </w:p>
        </w:tc>
      </w:tr>
      <w:tr w:rsidRPr="00377CB9" w:rsidR="0077768F" w:rsidTr="005A6C93">
        <w:trPr>
          <w:cantSplit/>
          <w:trHeight w:val="113"/>
        </w:trPr>
        <w:tc>
          <w:tcPr>
            <w:tcW w:w="9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7CB9" w:rsidR="0077768F" w:rsidP="007D25A0" w:rsidRDefault="000663E9">
            <w:r w:rsidRPr="005A6C93">
              <w:rPr>
                <w:lang w:val="cy-GB"/>
              </w:rPr>
              <w:t>Trefniadau glanhau a diheintio offer a chyfarpar gwaith:</w:t>
            </w:r>
            <w:r w:rsidRPr="005A6C93" w:rsidR="00541635">
              <w:t xml:space="preserve"> </w:t>
            </w:r>
            <w:r w:rsidR="00541635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name="Text116" w:id="39"/>
            <w:r w:rsidR="00541635">
              <w:instrText xml:space="preserve"> FORMTEXT </w:instrText>
            </w:r>
            <w:r w:rsidR="00541635">
              <w:fldChar w:fldCharType="separate"/>
            </w:r>
            <w:r w:rsidR="00541635">
              <w:rPr>
                <w:noProof/>
              </w:rPr>
              <w:t> </w:t>
            </w:r>
            <w:r w:rsidR="00541635">
              <w:rPr>
                <w:noProof/>
              </w:rPr>
              <w:t> </w:t>
            </w:r>
            <w:r w:rsidR="00541635">
              <w:rPr>
                <w:noProof/>
              </w:rPr>
              <w:t> </w:t>
            </w:r>
            <w:r w:rsidR="00541635">
              <w:rPr>
                <w:noProof/>
              </w:rPr>
              <w:t> </w:t>
            </w:r>
            <w:r w:rsidR="00541635">
              <w:rPr>
                <w:noProof/>
              </w:rPr>
              <w:t> </w:t>
            </w:r>
            <w:r w:rsidR="00541635">
              <w:fldChar w:fldCharType="end"/>
            </w:r>
            <w:bookmarkEnd w:id="39"/>
          </w:p>
        </w:tc>
      </w:tr>
      <w:tr w:rsidRPr="00377CB9" w:rsidR="0077768F" w:rsidTr="005A6C93">
        <w:trPr>
          <w:cantSplit/>
          <w:trHeight w:val="113"/>
        </w:trPr>
        <w:tc>
          <w:tcPr>
            <w:tcW w:w="9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7CB9" w:rsidR="0077768F" w:rsidP="007D25A0" w:rsidRDefault="00C15C90">
            <w:r w:rsidRPr="005A6C93">
              <w:rPr>
                <w:lang w:val="cy-GB"/>
              </w:rPr>
              <w:t>Trefniadau i gyflenwi dŵr iach:</w:t>
            </w:r>
            <w:r w:rsidRPr="005A6C93" w:rsidR="00541635">
              <w:t xml:space="preserve"> </w:t>
            </w:r>
            <w:r w:rsidR="00541635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name="Text117" w:id="40"/>
            <w:r w:rsidR="00541635">
              <w:instrText xml:space="preserve"> FORMTEXT </w:instrText>
            </w:r>
            <w:r w:rsidR="00541635">
              <w:fldChar w:fldCharType="separate"/>
            </w:r>
            <w:r w:rsidR="00541635">
              <w:rPr>
                <w:noProof/>
              </w:rPr>
              <w:t> </w:t>
            </w:r>
            <w:r w:rsidR="00541635">
              <w:rPr>
                <w:noProof/>
              </w:rPr>
              <w:t> </w:t>
            </w:r>
            <w:r w:rsidR="00541635">
              <w:rPr>
                <w:noProof/>
              </w:rPr>
              <w:t> </w:t>
            </w:r>
            <w:r w:rsidR="00541635">
              <w:rPr>
                <w:noProof/>
              </w:rPr>
              <w:t> </w:t>
            </w:r>
            <w:r w:rsidR="00541635">
              <w:rPr>
                <w:noProof/>
              </w:rPr>
              <w:t> </w:t>
            </w:r>
            <w:r w:rsidR="00541635">
              <w:fldChar w:fldCharType="end"/>
            </w:r>
            <w:bookmarkEnd w:id="40"/>
          </w:p>
        </w:tc>
      </w:tr>
      <w:tr w:rsidRPr="00377CB9" w:rsidR="0077768F" w:rsidTr="005A6C93">
        <w:trPr>
          <w:cantSplit/>
          <w:trHeight w:val="113"/>
        </w:trPr>
        <w:tc>
          <w:tcPr>
            <w:tcW w:w="9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7CB9" w:rsidR="0077768F" w:rsidP="007D25A0" w:rsidRDefault="00C15C90">
            <w:r w:rsidRPr="005A6C93">
              <w:rPr>
                <w:lang w:val="cy-GB"/>
              </w:rPr>
              <w:t>Trefniadau i waredu’r dŵr wedi’i ddefnyddio:</w:t>
            </w:r>
            <w:r w:rsidRPr="005A6C93" w:rsidR="00541635">
              <w:t xml:space="preserve"> </w:t>
            </w:r>
            <w:r w:rsidR="00541635"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name="Text118" w:id="41"/>
            <w:r w:rsidR="00541635">
              <w:instrText xml:space="preserve"> FORMTEXT </w:instrText>
            </w:r>
            <w:r w:rsidR="00541635">
              <w:fldChar w:fldCharType="separate"/>
            </w:r>
            <w:r w:rsidR="00541635">
              <w:rPr>
                <w:noProof/>
              </w:rPr>
              <w:t> </w:t>
            </w:r>
            <w:r w:rsidR="00541635">
              <w:rPr>
                <w:noProof/>
              </w:rPr>
              <w:t> </w:t>
            </w:r>
            <w:r w:rsidR="00541635">
              <w:rPr>
                <w:noProof/>
              </w:rPr>
              <w:t> </w:t>
            </w:r>
            <w:r w:rsidR="00541635">
              <w:rPr>
                <w:noProof/>
              </w:rPr>
              <w:t> </w:t>
            </w:r>
            <w:r w:rsidR="00541635">
              <w:rPr>
                <w:noProof/>
              </w:rPr>
              <w:t> </w:t>
            </w:r>
            <w:r w:rsidR="00541635">
              <w:fldChar w:fldCharType="end"/>
            </w:r>
            <w:bookmarkEnd w:id="41"/>
          </w:p>
        </w:tc>
      </w:tr>
      <w:tr w:rsidRPr="00377CB9" w:rsidR="0077768F" w:rsidTr="005A6C93">
        <w:trPr>
          <w:cantSplit/>
          <w:trHeight w:val="113"/>
        </w:trPr>
        <w:tc>
          <w:tcPr>
            <w:tcW w:w="9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7CB9" w:rsidR="0077768F" w:rsidP="007D25A0" w:rsidRDefault="00C15C90">
            <w:r w:rsidRPr="005A6C93">
              <w:rPr>
                <w:lang w:val="cy-GB"/>
              </w:rPr>
              <w:t>Trefniadau i gynnal a chadw/monitro amodau tymheredd addas i’r bwyd:</w:t>
            </w:r>
            <w:r w:rsidRPr="005A6C93" w:rsidR="00541635">
              <w:t xml:space="preserve"> </w:t>
            </w:r>
            <w:r w:rsidR="00541635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name="Text119" w:id="42"/>
            <w:r w:rsidR="00541635">
              <w:instrText xml:space="preserve"> FORMTEXT </w:instrText>
            </w:r>
            <w:r w:rsidR="00541635">
              <w:fldChar w:fldCharType="separate"/>
            </w:r>
            <w:r w:rsidR="00541635">
              <w:rPr>
                <w:noProof/>
              </w:rPr>
              <w:t> </w:t>
            </w:r>
            <w:r w:rsidR="00541635">
              <w:rPr>
                <w:noProof/>
              </w:rPr>
              <w:t> </w:t>
            </w:r>
            <w:r w:rsidR="00541635">
              <w:rPr>
                <w:noProof/>
              </w:rPr>
              <w:t> </w:t>
            </w:r>
            <w:r w:rsidR="00541635">
              <w:rPr>
                <w:noProof/>
              </w:rPr>
              <w:t> </w:t>
            </w:r>
            <w:r w:rsidR="00541635">
              <w:rPr>
                <w:noProof/>
              </w:rPr>
              <w:t> </w:t>
            </w:r>
            <w:r w:rsidR="00541635">
              <w:fldChar w:fldCharType="end"/>
            </w:r>
            <w:bookmarkEnd w:id="42"/>
          </w:p>
        </w:tc>
      </w:tr>
      <w:tr w:rsidRPr="00377CB9" w:rsidR="0077768F" w:rsidTr="005A6C93">
        <w:trPr>
          <w:cantSplit/>
          <w:trHeight w:val="113"/>
        </w:trPr>
        <w:tc>
          <w:tcPr>
            <w:tcW w:w="9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7CB9" w:rsidR="0077768F" w:rsidP="007D25A0" w:rsidRDefault="00C15C90">
            <w:r w:rsidRPr="005A6C93">
              <w:rPr>
                <w:lang w:val="cy-GB"/>
              </w:rPr>
              <w:t>Manylion unrhyw gyfarwyddiadau a/neu hyfforddiant sy’n berthnasol i hylendid bwyd:</w:t>
            </w:r>
            <w:r w:rsidRPr="005A6C93" w:rsidR="00541635">
              <w:t xml:space="preserve"> </w:t>
            </w:r>
            <w:r w:rsidR="00541635"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name="Text120" w:id="43"/>
            <w:r w:rsidR="00541635">
              <w:instrText xml:space="preserve"> FORMTEXT </w:instrText>
            </w:r>
            <w:r w:rsidR="00541635">
              <w:fldChar w:fldCharType="separate"/>
            </w:r>
            <w:r w:rsidR="00541635">
              <w:rPr>
                <w:noProof/>
              </w:rPr>
              <w:t> </w:t>
            </w:r>
            <w:r w:rsidR="00541635">
              <w:rPr>
                <w:noProof/>
              </w:rPr>
              <w:t> </w:t>
            </w:r>
            <w:r w:rsidR="00541635">
              <w:rPr>
                <w:noProof/>
              </w:rPr>
              <w:t> </w:t>
            </w:r>
            <w:r w:rsidR="00541635">
              <w:rPr>
                <w:noProof/>
              </w:rPr>
              <w:t> </w:t>
            </w:r>
            <w:r w:rsidR="00541635">
              <w:rPr>
                <w:noProof/>
              </w:rPr>
              <w:t> </w:t>
            </w:r>
            <w:r w:rsidR="00541635">
              <w:fldChar w:fldCharType="end"/>
            </w:r>
            <w:bookmarkEnd w:id="43"/>
          </w:p>
        </w:tc>
      </w:tr>
      <w:tr w:rsidRPr="00377CB9" w:rsidR="0077768F" w:rsidTr="005A6C93">
        <w:trPr>
          <w:cantSplit/>
          <w:trHeight w:val="113"/>
        </w:trPr>
        <w:tc>
          <w:tcPr>
            <w:tcW w:w="9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7CB9" w:rsidR="0077768F" w:rsidP="007D25A0" w:rsidRDefault="00C15C90">
            <w:r w:rsidRPr="005A6C93">
              <w:rPr>
                <w:lang w:val="cy-GB"/>
              </w:rPr>
              <w:t>Manylion am ddiffoddwyr tân sydd ar gael:</w:t>
            </w:r>
            <w:r w:rsidRPr="005A6C93" w:rsidR="00541635">
              <w:t xml:space="preserve"> </w:t>
            </w:r>
            <w:r w:rsidR="00541635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name="Text121" w:id="44"/>
            <w:r w:rsidR="00541635">
              <w:instrText xml:space="preserve"> FORMTEXT </w:instrText>
            </w:r>
            <w:r w:rsidR="00541635">
              <w:fldChar w:fldCharType="separate"/>
            </w:r>
            <w:r w:rsidR="00541635">
              <w:rPr>
                <w:noProof/>
              </w:rPr>
              <w:t> </w:t>
            </w:r>
            <w:r w:rsidR="00541635">
              <w:rPr>
                <w:noProof/>
              </w:rPr>
              <w:t> </w:t>
            </w:r>
            <w:r w:rsidR="00541635">
              <w:rPr>
                <w:noProof/>
              </w:rPr>
              <w:t> </w:t>
            </w:r>
            <w:r w:rsidR="00541635">
              <w:rPr>
                <w:noProof/>
              </w:rPr>
              <w:t> </w:t>
            </w:r>
            <w:r w:rsidR="00541635">
              <w:rPr>
                <w:noProof/>
              </w:rPr>
              <w:t> </w:t>
            </w:r>
            <w:r w:rsidR="00541635">
              <w:fldChar w:fldCharType="end"/>
            </w:r>
            <w:bookmarkEnd w:id="44"/>
          </w:p>
        </w:tc>
      </w:tr>
      <w:tr w:rsidRPr="00541635" w:rsidR="0077768F" w:rsidTr="00541635">
        <w:trPr>
          <w:cantSplit/>
          <w:trHeight w:val="113"/>
        </w:trPr>
        <w:tc>
          <w:tcPr>
            <w:tcW w:w="9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541635" w:rsidR="0077768F" w:rsidP="00227E12" w:rsidRDefault="0077768F">
            <w:pPr>
              <w:rPr>
                <w:sz w:val="18"/>
                <w:szCs w:val="18"/>
              </w:rPr>
            </w:pPr>
          </w:p>
        </w:tc>
      </w:tr>
      <w:tr w:rsidRPr="00377CB9" w:rsidR="00541635" w:rsidTr="005A6C93">
        <w:trPr>
          <w:cantSplit/>
          <w:trHeight w:val="113"/>
        </w:trPr>
        <w:tc>
          <w:tcPr>
            <w:tcW w:w="9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/>
          </w:tcPr>
          <w:p w:rsidRPr="005A6C93" w:rsidR="00541635" w:rsidP="007D25A0" w:rsidRDefault="00541635">
            <w:pPr>
              <w:rPr>
                <w:b/>
                <w:color w:val="FFFFFF"/>
              </w:rPr>
            </w:pPr>
            <w:r w:rsidRPr="00A96748">
              <w:rPr>
                <w:b/>
                <w:color w:val="FFFFFF"/>
              </w:rPr>
              <w:lastRenderedPageBreak/>
              <w:t xml:space="preserve">10. </w:t>
            </w:r>
            <w:r w:rsidRPr="005A6C93" w:rsidR="00C15C90">
              <w:rPr>
                <w:b/>
                <w:color w:val="FFFFFF"/>
                <w:lang w:val="cy-GB"/>
              </w:rPr>
              <w:t>Gwybodaeth gefnogol i’r cais</w:t>
            </w:r>
          </w:p>
        </w:tc>
      </w:tr>
      <w:tr w:rsidRPr="00377CB9" w:rsidR="00541635" w:rsidTr="005A6C93">
        <w:trPr>
          <w:cantSplit/>
          <w:trHeight w:val="113"/>
        </w:trPr>
        <w:tc>
          <w:tcPr>
            <w:tcW w:w="9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421FA" w:rsidP="005A6C93" w:rsidRDefault="00C15C90">
            <w:r w:rsidRPr="005A6C93">
              <w:rPr>
                <w:lang w:val="cy-GB"/>
              </w:rPr>
              <w:t xml:space="preserve">A oes gennych neu a </w:t>
            </w:r>
            <w:r w:rsidRPr="005A6C93" w:rsidR="005A6C93">
              <w:rPr>
                <w:lang w:val="cy-GB"/>
              </w:rPr>
              <w:t xml:space="preserve">fu </w:t>
            </w:r>
            <w:r w:rsidRPr="005A6C93">
              <w:rPr>
                <w:lang w:val="cy-GB"/>
              </w:rPr>
              <w:t>gennych ganiatâd/trwydded masnachu ar y stryd mewn unrhyw ardal arall?</w:t>
            </w:r>
            <w:r w:rsidRPr="005A6C93" w:rsidR="00B90FB2">
              <w:t xml:space="preserve"> </w:t>
            </w:r>
            <w:r w:rsidR="00B90FB2">
              <w:t xml:space="preserve"> </w:t>
            </w:r>
          </w:p>
          <w:p w:rsidR="00A421FA" w:rsidP="00227E12" w:rsidRDefault="00A421FA"/>
          <w:p w:rsidRPr="00377CB9" w:rsidR="00541635" w:rsidP="00227E12" w:rsidRDefault="00B90FB2"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name="Text122" w:id="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Pr="00377CB9" w:rsidR="000D5E4F" w:rsidTr="005A6C93">
        <w:trPr>
          <w:cantSplit/>
          <w:trHeight w:val="113"/>
        </w:trPr>
        <w:tc>
          <w:tcPr>
            <w:tcW w:w="9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A6C93" w:rsidR="000D5E4F" w:rsidP="005A6C93" w:rsidRDefault="00C15C90">
            <w:r w:rsidRPr="005A6C93">
              <w:rPr>
                <w:lang w:val="cy-GB"/>
              </w:rPr>
              <w:t xml:space="preserve">A oes gennych yr hawl i fyw a gweithio yn y Deyrnas Unedig Oes </w:t>
            </w:r>
            <w:r w:rsidRPr="005A6C93">
              <w:rPr>
                <w:lang w:val="cy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C93">
              <w:rPr>
                <w:lang w:val="cy-GB"/>
              </w:rPr>
              <w:instrText xml:space="preserve"> FORMCHECKBOX </w:instrText>
            </w:r>
            <w:r w:rsidR="0071488B">
              <w:rPr>
                <w:lang w:val="cy-GB"/>
              </w:rPr>
            </w:r>
            <w:r w:rsidR="0071488B">
              <w:rPr>
                <w:lang w:val="cy-GB"/>
              </w:rPr>
              <w:fldChar w:fldCharType="separate"/>
            </w:r>
            <w:r w:rsidRPr="005A6C93">
              <w:rPr>
                <w:lang w:val="cy-GB"/>
              </w:rPr>
              <w:fldChar w:fldCharType="end"/>
            </w:r>
            <w:r w:rsidRPr="005A6C93">
              <w:rPr>
                <w:lang w:val="cy-GB"/>
              </w:rPr>
              <w:t xml:space="preserve">       Nac oes </w:t>
            </w:r>
            <w:r w:rsidRPr="005A6C93">
              <w:rPr>
                <w:lang w:val="cy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C93">
              <w:rPr>
                <w:lang w:val="cy-GB"/>
              </w:rPr>
              <w:instrText xml:space="preserve"> FORMCHECKBOX </w:instrText>
            </w:r>
            <w:r w:rsidR="0071488B">
              <w:rPr>
                <w:lang w:val="cy-GB"/>
              </w:rPr>
            </w:r>
            <w:r w:rsidR="0071488B">
              <w:rPr>
                <w:lang w:val="cy-GB"/>
              </w:rPr>
              <w:fldChar w:fldCharType="separate"/>
            </w:r>
            <w:r w:rsidRPr="005A6C93">
              <w:rPr>
                <w:lang w:val="cy-GB"/>
              </w:rPr>
              <w:fldChar w:fldCharType="end"/>
            </w:r>
          </w:p>
          <w:p w:rsidR="000D5E4F" w:rsidP="00227E12" w:rsidRDefault="000D5E4F"/>
        </w:tc>
      </w:tr>
      <w:tr w:rsidRPr="00377CB9" w:rsidR="00541635" w:rsidTr="005A6C93">
        <w:trPr>
          <w:cantSplit/>
          <w:trHeight w:val="113"/>
        </w:trPr>
        <w:tc>
          <w:tcPr>
            <w:tcW w:w="9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A6C93" w:rsidR="00541635" w:rsidP="005A6C93" w:rsidRDefault="00C15C90">
            <w:r w:rsidRPr="005A6C93">
              <w:rPr>
                <w:lang w:val="cy-GB"/>
              </w:rPr>
              <w:t>A ydych yn bwriadu defnyddio nwy petrolewm hylifedig neu unrhyw fath arall o danwydd?</w:t>
            </w:r>
            <w:r w:rsidRPr="005A6C93" w:rsidR="00B90FB2">
              <w:t xml:space="preserve"> </w:t>
            </w:r>
            <w:r w:rsidR="00A96748">
              <w:t xml:space="preserve">    </w:t>
            </w:r>
            <w:r w:rsidR="00B90FB2">
              <w:t xml:space="preserve">  </w:t>
            </w:r>
            <w:r w:rsidRPr="005A6C93">
              <w:rPr>
                <w:lang w:val="cy-GB"/>
              </w:rPr>
              <w:t xml:space="preserve">Ydw </w:t>
            </w:r>
            <w:r w:rsidRPr="005A6C93">
              <w:rPr>
                <w:lang w:val="cy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C93">
              <w:rPr>
                <w:lang w:val="cy-GB"/>
              </w:rPr>
              <w:instrText xml:space="preserve"> FORMCHECKBOX </w:instrText>
            </w:r>
            <w:r w:rsidR="0071488B">
              <w:rPr>
                <w:lang w:val="cy-GB"/>
              </w:rPr>
            </w:r>
            <w:r w:rsidR="0071488B">
              <w:rPr>
                <w:lang w:val="cy-GB"/>
              </w:rPr>
              <w:fldChar w:fldCharType="separate"/>
            </w:r>
            <w:r w:rsidRPr="005A6C93">
              <w:rPr>
                <w:lang w:val="cy-GB"/>
              </w:rPr>
              <w:fldChar w:fldCharType="end"/>
            </w:r>
            <w:r w:rsidRPr="005A6C93">
              <w:rPr>
                <w:lang w:val="cy-GB"/>
              </w:rPr>
              <w:t xml:space="preserve">    Nac ydw </w:t>
            </w:r>
            <w:r w:rsidRPr="005A6C93">
              <w:rPr>
                <w:lang w:val="cy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C93">
              <w:rPr>
                <w:lang w:val="cy-GB"/>
              </w:rPr>
              <w:instrText xml:space="preserve"> FORMCHECKBOX </w:instrText>
            </w:r>
            <w:r w:rsidR="0071488B">
              <w:rPr>
                <w:lang w:val="cy-GB"/>
              </w:rPr>
            </w:r>
            <w:r w:rsidR="0071488B">
              <w:rPr>
                <w:lang w:val="cy-GB"/>
              </w:rPr>
              <w:fldChar w:fldCharType="separate"/>
            </w:r>
            <w:r w:rsidRPr="005A6C93">
              <w:rPr>
                <w:lang w:val="cy-GB"/>
              </w:rPr>
              <w:fldChar w:fldCharType="end"/>
            </w:r>
          </w:p>
          <w:p w:rsidRPr="00377CB9" w:rsidR="00B90FB2" w:rsidP="007D25A0" w:rsidRDefault="00C15C90">
            <w:r w:rsidRPr="005A6C93">
              <w:rPr>
                <w:i/>
                <w:lang w:val="cy-GB"/>
              </w:rPr>
              <w:t>Os ydych, rhowch fanylion:</w:t>
            </w:r>
            <w:r w:rsidRPr="005A6C93" w:rsidR="00B90FB2">
              <w:t xml:space="preserve"> </w:t>
            </w:r>
            <w:r w:rsidR="00B90FB2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name="Text123" w:id="46"/>
            <w:r w:rsidR="00B90FB2">
              <w:instrText xml:space="preserve"> FORMTEXT </w:instrText>
            </w:r>
            <w:r w:rsidR="00B90FB2">
              <w:fldChar w:fldCharType="separate"/>
            </w:r>
            <w:r w:rsidR="00B90FB2">
              <w:rPr>
                <w:noProof/>
              </w:rPr>
              <w:t> </w:t>
            </w:r>
            <w:r w:rsidR="00B90FB2">
              <w:rPr>
                <w:noProof/>
              </w:rPr>
              <w:t> </w:t>
            </w:r>
            <w:r w:rsidR="00B90FB2">
              <w:rPr>
                <w:noProof/>
              </w:rPr>
              <w:t> </w:t>
            </w:r>
            <w:r w:rsidR="00B90FB2">
              <w:rPr>
                <w:noProof/>
              </w:rPr>
              <w:t> </w:t>
            </w:r>
            <w:r w:rsidR="00B90FB2">
              <w:rPr>
                <w:noProof/>
              </w:rPr>
              <w:t> </w:t>
            </w:r>
            <w:r w:rsidR="00B90FB2">
              <w:fldChar w:fldCharType="end"/>
            </w:r>
            <w:bookmarkEnd w:id="46"/>
          </w:p>
        </w:tc>
      </w:tr>
      <w:tr w:rsidRPr="00377CB9" w:rsidR="00541635" w:rsidTr="005A6C93">
        <w:trPr>
          <w:cantSplit/>
          <w:trHeight w:val="113"/>
        </w:trPr>
        <w:tc>
          <w:tcPr>
            <w:tcW w:w="9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41635" w:rsidP="005A6C93" w:rsidRDefault="00C15C90">
            <w:r w:rsidRPr="005A6C93">
              <w:rPr>
                <w:lang w:val="cy-GB"/>
              </w:rPr>
              <w:t xml:space="preserve">Rhowch fanylion </w:t>
            </w:r>
            <w:r w:rsidRPr="005A6C93" w:rsidR="005A6C93">
              <w:rPr>
                <w:lang w:val="cy-GB"/>
              </w:rPr>
              <w:t>y</w:t>
            </w:r>
            <w:r w:rsidRPr="005A6C93">
              <w:rPr>
                <w:lang w:val="cy-GB"/>
              </w:rPr>
              <w:t xml:space="preserve"> trefniadau yr ydych yn bwriadu eu gwneud i atal i sbwriel solet neu hylifol gael ei ollwng ar y stryd yn ogystal â threfniadau gollwng unrhyw ddŵr ar arwyneb y stryd neu arwyneb draeniau dŵr.</w:t>
            </w:r>
            <w:r w:rsidRPr="005A6C93" w:rsidR="00B90FB2">
              <w:t xml:space="preserve"> </w:t>
            </w:r>
            <w:r w:rsidR="00B90FB2">
              <w:t xml:space="preserve">  </w:t>
            </w:r>
            <w:r w:rsidR="00B90FB2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name="Text124" w:id="47"/>
            <w:r w:rsidR="00B90FB2">
              <w:instrText xml:space="preserve"> FORMTEXT </w:instrText>
            </w:r>
            <w:r w:rsidR="00B90FB2">
              <w:fldChar w:fldCharType="separate"/>
            </w:r>
            <w:r w:rsidR="00B90FB2">
              <w:rPr>
                <w:noProof/>
              </w:rPr>
              <w:t> </w:t>
            </w:r>
            <w:r w:rsidR="00B90FB2">
              <w:rPr>
                <w:noProof/>
              </w:rPr>
              <w:t> </w:t>
            </w:r>
            <w:r w:rsidR="00B90FB2">
              <w:rPr>
                <w:noProof/>
              </w:rPr>
              <w:t> </w:t>
            </w:r>
            <w:r w:rsidR="00B90FB2">
              <w:rPr>
                <w:noProof/>
              </w:rPr>
              <w:t> </w:t>
            </w:r>
            <w:r w:rsidR="00B90FB2">
              <w:rPr>
                <w:noProof/>
              </w:rPr>
              <w:t> </w:t>
            </w:r>
            <w:r w:rsidR="00B90FB2">
              <w:fldChar w:fldCharType="end"/>
            </w:r>
            <w:bookmarkEnd w:id="47"/>
          </w:p>
          <w:p w:rsidRPr="00377CB9" w:rsidR="00A421FA" w:rsidP="00227E12" w:rsidRDefault="00A421FA"/>
        </w:tc>
      </w:tr>
      <w:tr w:rsidRPr="00377CB9" w:rsidR="00541635" w:rsidTr="005A6C93">
        <w:trPr>
          <w:cantSplit/>
          <w:trHeight w:val="113"/>
        </w:trPr>
        <w:tc>
          <w:tcPr>
            <w:tcW w:w="9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A6C93" w:rsidR="00541635" w:rsidP="005A6C93" w:rsidRDefault="00C15C90">
            <w:r w:rsidRPr="005A6C93">
              <w:rPr>
                <w:lang w:val="cy-GB"/>
              </w:rPr>
              <w:t>A ydych yn bwriadu cyfl</w:t>
            </w:r>
            <w:r w:rsidRPr="005A6C93" w:rsidR="005A6C93">
              <w:rPr>
                <w:lang w:val="cy-GB"/>
              </w:rPr>
              <w:t xml:space="preserve">ogi personau eraill ac eithrio </w:t>
            </w:r>
            <w:r w:rsidRPr="005A6C93">
              <w:rPr>
                <w:lang w:val="cy-GB"/>
              </w:rPr>
              <w:t>chi eich hun ar y llain?</w:t>
            </w:r>
            <w:r w:rsidRPr="005A6C93" w:rsidR="00B90FB2">
              <w:t xml:space="preserve"> </w:t>
            </w:r>
            <w:r w:rsidR="00A96748">
              <w:t xml:space="preserve">  </w:t>
            </w:r>
            <w:r w:rsidR="00B90FB2">
              <w:t xml:space="preserve">  </w:t>
            </w:r>
            <w:r w:rsidRPr="005A6C93">
              <w:rPr>
                <w:lang w:val="cy-GB"/>
              </w:rPr>
              <w:t xml:space="preserve">Ydw </w:t>
            </w:r>
            <w:r w:rsidRPr="005A6C93">
              <w:rPr>
                <w:lang w:val="cy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C93">
              <w:rPr>
                <w:lang w:val="cy-GB"/>
              </w:rPr>
              <w:instrText xml:space="preserve"> FORMCHECKBOX </w:instrText>
            </w:r>
            <w:r w:rsidR="0071488B">
              <w:rPr>
                <w:lang w:val="cy-GB"/>
              </w:rPr>
            </w:r>
            <w:r w:rsidR="0071488B">
              <w:rPr>
                <w:lang w:val="cy-GB"/>
              </w:rPr>
              <w:fldChar w:fldCharType="separate"/>
            </w:r>
            <w:r w:rsidRPr="005A6C93">
              <w:rPr>
                <w:lang w:val="cy-GB"/>
              </w:rPr>
              <w:fldChar w:fldCharType="end"/>
            </w:r>
            <w:r w:rsidRPr="005A6C93">
              <w:rPr>
                <w:lang w:val="cy-GB"/>
              </w:rPr>
              <w:t xml:space="preserve">  Nac ydw </w:t>
            </w:r>
            <w:r w:rsidRPr="005A6C93">
              <w:rPr>
                <w:lang w:val="cy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C93">
              <w:rPr>
                <w:lang w:val="cy-GB"/>
              </w:rPr>
              <w:instrText xml:space="preserve"> FORMCHECKBOX </w:instrText>
            </w:r>
            <w:r w:rsidR="0071488B">
              <w:rPr>
                <w:lang w:val="cy-GB"/>
              </w:rPr>
            </w:r>
            <w:r w:rsidR="0071488B">
              <w:rPr>
                <w:lang w:val="cy-GB"/>
              </w:rPr>
              <w:fldChar w:fldCharType="separate"/>
            </w:r>
            <w:r w:rsidRPr="005A6C93">
              <w:rPr>
                <w:lang w:val="cy-GB"/>
              </w:rPr>
              <w:fldChar w:fldCharType="end"/>
            </w:r>
          </w:p>
          <w:p w:rsidR="00B90FB2" w:rsidP="005A6C93" w:rsidRDefault="00C15C90">
            <w:r w:rsidRPr="005A6C93">
              <w:rPr>
                <w:i/>
                <w:lang w:val="cy-GB"/>
              </w:rPr>
              <w:t>Os ydych, nodwch enw a chyfeiriad:</w:t>
            </w:r>
            <w:r w:rsidRPr="005A6C93" w:rsidR="00B90FB2">
              <w:t xml:space="preserve"> </w:t>
            </w:r>
            <w:r w:rsidR="00B90FB2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name="Text125" w:id="48"/>
            <w:r w:rsidR="00B90FB2">
              <w:instrText xml:space="preserve"> FORMTEXT </w:instrText>
            </w:r>
            <w:r w:rsidR="00B90FB2">
              <w:fldChar w:fldCharType="separate"/>
            </w:r>
            <w:r w:rsidR="00B90FB2">
              <w:rPr>
                <w:noProof/>
              </w:rPr>
              <w:t> </w:t>
            </w:r>
            <w:r w:rsidR="00B90FB2">
              <w:rPr>
                <w:noProof/>
              </w:rPr>
              <w:t> </w:t>
            </w:r>
            <w:r w:rsidR="00B90FB2">
              <w:rPr>
                <w:noProof/>
              </w:rPr>
              <w:t> </w:t>
            </w:r>
            <w:r w:rsidR="00B90FB2">
              <w:rPr>
                <w:noProof/>
              </w:rPr>
              <w:t> </w:t>
            </w:r>
            <w:r w:rsidR="00B90FB2">
              <w:rPr>
                <w:noProof/>
              </w:rPr>
              <w:t> </w:t>
            </w:r>
            <w:r w:rsidR="00B90FB2">
              <w:fldChar w:fldCharType="end"/>
            </w:r>
            <w:bookmarkEnd w:id="48"/>
          </w:p>
          <w:p w:rsidR="00842E01" w:rsidP="00227E12" w:rsidRDefault="00842E01"/>
          <w:p w:rsidR="00A421FA" w:rsidP="00227E12" w:rsidRDefault="00A421FA">
            <w:pPr>
              <w:rPr>
                <w:b/>
              </w:rPr>
            </w:pPr>
          </w:p>
          <w:p w:rsidR="00A421FA" w:rsidP="00227E12" w:rsidRDefault="00A421FA">
            <w:pPr>
              <w:rPr>
                <w:b/>
              </w:rPr>
            </w:pPr>
          </w:p>
          <w:p w:rsidR="00A421FA" w:rsidP="00227E12" w:rsidRDefault="00A421FA">
            <w:pPr>
              <w:rPr>
                <w:b/>
              </w:rPr>
            </w:pPr>
          </w:p>
          <w:p w:rsidR="00A421FA" w:rsidP="00227E12" w:rsidRDefault="00A421FA">
            <w:pPr>
              <w:rPr>
                <w:b/>
              </w:rPr>
            </w:pPr>
          </w:p>
          <w:p w:rsidR="00A421FA" w:rsidP="00227E12" w:rsidRDefault="00A421FA">
            <w:pPr>
              <w:rPr>
                <w:b/>
              </w:rPr>
            </w:pPr>
          </w:p>
          <w:p w:rsidR="00A421FA" w:rsidP="00227E12" w:rsidRDefault="00A421FA">
            <w:pPr>
              <w:rPr>
                <w:b/>
              </w:rPr>
            </w:pPr>
          </w:p>
          <w:p w:rsidRPr="005A6C93" w:rsidR="00842E01" w:rsidP="005A6C93" w:rsidRDefault="00C15C90">
            <w:pPr>
              <w:rPr>
                <w:b/>
              </w:rPr>
            </w:pPr>
            <w:r w:rsidRPr="005A6C93">
              <w:rPr>
                <w:b/>
                <w:lang w:val="cy-GB"/>
              </w:rPr>
              <w:t>Llenwch ffurflen datgelu euogfarnau ar g</w:t>
            </w:r>
            <w:r w:rsidRPr="005A6C93" w:rsidR="005A6C93">
              <w:rPr>
                <w:b/>
                <w:lang w:val="cy-GB"/>
              </w:rPr>
              <w:t xml:space="preserve">yfer pob person sy’n gweithio </w:t>
            </w:r>
            <w:r w:rsidRPr="005A6C93">
              <w:rPr>
                <w:b/>
                <w:lang w:val="cy-GB"/>
              </w:rPr>
              <w:t>dan y caniatâd masnachu ar y stryd.</w:t>
            </w:r>
          </w:p>
          <w:p w:rsidRPr="00842E01" w:rsidR="00842E01" w:rsidP="00227E12" w:rsidRDefault="00842E01">
            <w:pPr>
              <w:rPr>
                <w:b/>
              </w:rPr>
            </w:pPr>
          </w:p>
        </w:tc>
      </w:tr>
      <w:tr w:rsidRPr="00377CB9" w:rsidR="00541635" w:rsidTr="002522D0">
        <w:trPr>
          <w:cantSplit/>
          <w:trHeight w:val="113"/>
        </w:trPr>
        <w:tc>
          <w:tcPr>
            <w:tcW w:w="946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90FB2" w:rsidR="00541635" w:rsidP="00227E12" w:rsidRDefault="00541635">
            <w:pPr>
              <w:rPr>
                <w:sz w:val="18"/>
                <w:szCs w:val="18"/>
              </w:rPr>
            </w:pPr>
          </w:p>
        </w:tc>
      </w:tr>
      <w:tr w:rsidRPr="00377CB9" w:rsidR="00B90FB2" w:rsidTr="005A6C93">
        <w:trPr>
          <w:cantSplit/>
          <w:trHeight w:val="2505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23C" w:rsidP="00227E12" w:rsidRDefault="0009523C"/>
          <w:p w:rsidRPr="005A6C93" w:rsidR="00B90FB2" w:rsidP="005A6C93" w:rsidRDefault="00C15C90">
            <w:r w:rsidRPr="005A6C93">
              <w:rPr>
                <w:lang w:val="cy-GB"/>
              </w:rPr>
              <w:t>Rwyf yn datgan</w:t>
            </w:r>
            <w:r w:rsidRPr="005A6C93" w:rsidR="00455CE4">
              <w:rPr>
                <w:lang w:val="cy-GB"/>
              </w:rPr>
              <w:t xml:space="preserve"> bod</w:t>
            </w:r>
            <w:r w:rsidRPr="005A6C93">
              <w:rPr>
                <w:lang w:val="cy-GB"/>
              </w:rPr>
              <w:t>, hyd y gwn ac</w:t>
            </w:r>
            <w:r w:rsidRPr="005A6C93" w:rsidR="00455CE4">
              <w:rPr>
                <w:lang w:val="cy-GB"/>
              </w:rPr>
              <w:t xml:space="preserve"> y credaf i, yr atebion a roddwyd yn wir.</w:t>
            </w:r>
            <w:r w:rsidRPr="005A6C93" w:rsidR="00B90FB2">
              <w:t xml:space="preserve"> </w:t>
            </w:r>
            <w:r w:rsidRPr="005A6C93" w:rsidR="00455CE4">
              <w:rPr>
                <w:lang w:val="cy-GB"/>
              </w:rPr>
              <w:t>Os roddir caniatâd rwyf yn ymrwymo i dalu’r ffi briodol ac i gydymffurfio â’r amodau wedi eu hatodi i’r caniatâd ac i gydymffurfio hefyd ag unrhy</w:t>
            </w:r>
            <w:r w:rsidRPr="005A6C93" w:rsidR="005A6C93">
              <w:rPr>
                <w:lang w:val="cy-GB"/>
              </w:rPr>
              <w:t>w ddeddfwriaeth berthnasol a gydag</w:t>
            </w:r>
            <w:r w:rsidRPr="005A6C93" w:rsidR="00455CE4">
              <w:rPr>
                <w:lang w:val="cy-GB"/>
              </w:rPr>
              <w:t xml:space="preserve"> un</w:t>
            </w:r>
            <w:r w:rsidRPr="005A6C93" w:rsidR="004526B1">
              <w:rPr>
                <w:lang w:val="cy-GB"/>
              </w:rPr>
              <w:t xml:space="preserve">rhyw </w:t>
            </w:r>
            <w:r w:rsidRPr="005A6C93" w:rsidR="00455CE4">
              <w:rPr>
                <w:lang w:val="cy-GB"/>
              </w:rPr>
              <w:t>orchmynion a wneir o dani.</w:t>
            </w:r>
          </w:p>
          <w:p w:rsidR="000D5E4F" w:rsidP="00227E12" w:rsidRDefault="000D5E4F"/>
          <w:p w:rsidRPr="005A6C93" w:rsidR="000D5E4F" w:rsidP="005A6C93" w:rsidRDefault="00455CE4">
            <w:r w:rsidRPr="005A6C93">
              <w:rPr>
                <w:lang w:val="cy-GB"/>
              </w:rPr>
              <w:t>Gweler ein datganiad preifatrwydd ar sut yr ydym yn prosesu eich data personol:</w:t>
            </w:r>
          </w:p>
          <w:p w:rsidR="000D5E4F" w:rsidP="00227E12" w:rsidRDefault="000D5E4F"/>
          <w:p w:rsidRPr="005A6C93" w:rsidR="000D5E4F" w:rsidP="005A6C93" w:rsidRDefault="0071488B">
            <w:pPr>
              <w:rPr>
                <w:color w:val="0000FF" w:themeColor="hyperlink"/>
              </w:rPr>
            </w:pPr>
            <w:hyperlink w:history="1" r:id="rId9">
              <w:r w:rsidRPr="005A6C93" w:rsidR="005A6C93">
                <w:rPr>
                  <w:rStyle w:val="Hyperlink"/>
                  <w:lang w:val="cy-GB"/>
                </w:rPr>
                <w:t>http://www.valeofglamorgan.gov.uk/en/working/adult_and_community_learning/Vale-Courses/Website-privacy-notice.aspx</w:t>
              </w:r>
            </w:hyperlink>
          </w:p>
          <w:p w:rsidR="000D5E4F" w:rsidP="00227E12" w:rsidRDefault="000D5E4F"/>
          <w:p w:rsidR="000D5E4F" w:rsidP="00227E12" w:rsidRDefault="000D5E4F"/>
          <w:p w:rsidR="00B90FB2" w:rsidP="00227E12" w:rsidRDefault="00B90FB2"/>
          <w:p w:rsidRPr="005A6C93" w:rsidR="00B90FB2" w:rsidP="005A6C93" w:rsidRDefault="00455CE4">
            <w:pPr>
              <w:rPr>
                <w:b/>
              </w:rPr>
            </w:pPr>
            <w:r w:rsidRPr="005A6C93">
              <w:rPr>
                <w:b/>
                <w:lang w:val="cy-GB"/>
              </w:rPr>
              <w:t>Llofnod:.........................................................................................</w:t>
            </w:r>
            <w:r w:rsidRPr="005A6C93" w:rsidR="00B90FB2">
              <w:rPr>
                <w:b/>
              </w:rPr>
              <w:t xml:space="preserve"> </w:t>
            </w:r>
            <w:r w:rsidRPr="00B90FB2" w:rsidR="00B90FB2">
              <w:rPr>
                <w:b/>
              </w:rPr>
              <w:t xml:space="preserve"> </w:t>
            </w:r>
            <w:r w:rsidRPr="005A6C93">
              <w:rPr>
                <w:b/>
                <w:lang w:val="cy-GB"/>
              </w:rPr>
              <w:t>Dyddiad</w:t>
            </w:r>
            <w:r w:rsidRPr="005A6C93">
              <w:rPr>
                <w:b/>
                <w:lang w:val="cy-GB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A6C93">
              <w:rPr>
                <w:b/>
                <w:lang w:val="cy-GB"/>
              </w:rPr>
              <w:instrText xml:space="preserve"> FORMTEXT </w:instrText>
            </w:r>
            <w:r w:rsidRPr="005A6C93">
              <w:rPr>
                <w:b/>
                <w:lang w:val="cy-GB"/>
              </w:rPr>
            </w:r>
            <w:r w:rsidRPr="005A6C93">
              <w:rPr>
                <w:b/>
                <w:lang w:val="cy-GB"/>
              </w:rPr>
              <w:fldChar w:fldCharType="separate"/>
            </w:r>
            <w:r w:rsidRPr="005A6C93">
              <w:rPr>
                <w:b/>
                <w:lang w:val="cy-GB"/>
              </w:rPr>
              <w:t> </w:t>
            </w:r>
            <w:r w:rsidRPr="005A6C93">
              <w:rPr>
                <w:b/>
                <w:lang w:val="cy-GB"/>
              </w:rPr>
              <w:t> </w:t>
            </w:r>
            <w:r w:rsidRPr="005A6C93">
              <w:rPr>
                <w:b/>
                <w:lang w:val="cy-GB"/>
              </w:rPr>
              <w:t> </w:t>
            </w:r>
            <w:r w:rsidRPr="005A6C93">
              <w:rPr>
                <w:b/>
                <w:lang w:val="cy-GB"/>
              </w:rPr>
              <w:t> </w:t>
            </w:r>
            <w:r w:rsidRPr="005A6C93">
              <w:rPr>
                <w:b/>
                <w:lang w:val="cy-GB"/>
              </w:rPr>
              <w:t> </w:t>
            </w:r>
            <w:r w:rsidRPr="005A6C93">
              <w:rPr>
                <w:b/>
                <w:lang w:val="cy-GB"/>
              </w:rPr>
              <w:fldChar w:fldCharType="end"/>
            </w:r>
          </w:p>
          <w:p w:rsidR="00B90FB2" w:rsidP="00227E12" w:rsidRDefault="00B90FB2"/>
          <w:p w:rsidRPr="005A6C93" w:rsidR="00B90FB2" w:rsidP="005A6C93" w:rsidRDefault="00455CE4">
            <w:r w:rsidRPr="005A6C93">
              <w:rPr>
                <w:b/>
                <w:lang w:val="cy-GB"/>
              </w:rPr>
              <w:t xml:space="preserve">Enw mewn llythrennau bras </w:t>
            </w:r>
            <w:r w:rsidRPr="005A6C93">
              <w:rPr>
                <w:lang w:val="cy-GB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A6C93">
              <w:rPr>
                <w:lang w:val="cy-GB"/>
              </w:rPr>
              <w:instrText xml:space="preserve"> FORMTEXT </w:instrText>
            </w:r>
            <w:r w:rsidRPr="005A6C93">
              <w:rPr>
                <w:lang w:val="cy-GB"/>
              </w:rPr>
            </w:r>
            <w:r w:rsidRPr="005A6C93">
              <w:rPr>
                <w:lang w:val="cy-GB"/>
              </w:rPr>
              <w:fldChar w:fldCharType="separate"/>
            </w:r>
            <w:r w:rsidRPr="005A6C93">
              <w:rPr>
                <w:lang w:val="cy-GB"/>
              </w:rPr>
              <w:t> </w:t>
            </w:r>
            <w:r w:rsidRPr="005A6C93">
              <w:rPr>
                <w:lang w:val="cy-GB"/>
              </w:rPr>
              <w:t> </w:t>
            </w:r>
            <w:r w:rsidRPr="005A6C93">
              <w:rPr>
                <w:lang w:val="cy-GB"/>
              </w:rPr>
              <w:t> </w:t>
            </w:r>
            <w:r w:rsidRPr="005A6C93">
              <w:rPr>
                <w:lang w:val="cy-GB"/>
              </w:rPr>
              <w:t> </w:t>
            </w:r>
            <w:r w:rsidRPr="005A6C93">
              <w:rPr>
                <w:lang w:val="cy-GB"/>
              </w:rPr>
              <w:t> </w:t>
            </w:r>
            <w:r w:rsidRPr="005A6C93">
              <w:rPr>
                <w:lang w:val="cy-GB"/>
              </w:rPr>
              <w:fldChar w:fldCharType="end"/>
            </w:r>
          </w:p>
          <w:p w:rsidR="00B90FB2" w:rsidP="00227E12" w:rsidRDefault="00B90FB2"/>
          <w:p w:rsidRPr="00377CB9" w:rsidR="002522D0" w:rsidP="00227E12" w:rsidRDefault="002522D0"/>
        </w:tc>
      </w:tr>
    </w:tbl>
    <w:p w:rsidR="002522D0" w:rsidRDefault="002522D0">
      <w:r>
        <w:br w:type="page"/>
      </w:r>
    </w:p>
    <w:p w:rsidR="000C4492" w:rsidRDefault="000C4492"/>
    <w:p w:rsidRPr="005A6C93" w:rsidR="002522D0" w:rsidP="005A6C93" w:rsidRDefault="00455CE4">
      <w:pPr>
        <w:ind w:left="-540"/>
        <w:jc w:val="center"/>
        <w:rPr>
          <w:b/>
          <w:u w:val="single"/>
        </w:rPr>
      </w:pPr>
      <w:r w:rsidRPr="005A6C93">
        <w:rPr>
          <w:b/>
          <w:u w:val="single"/>
          <w:lang w:val="cy-GB"/>
        </w:rPr>
        <w:t>Datganiad Euogfarnau</w:t>
      </w:r>
    </w:p>
    <w:p w:rsidR="002522D0" w:rsidP="002522D0" w:rsidRDefault="002522D0">
      <w:pPr>
        <w:ind w:left="-540"/>
      </w:pPr>
    </w:p>
    <w:p w:rsidR="000C4492" w:rsidP="002522D0" w:rsidRDefault="000C4492">
      <w:pPr>
        <w:ind w:left="-540"/>
      </w:pPr>
    </w:p>
    <w:p w:rsidRPr="005A6C93" w:rsidR="002522D0" w:rsidP="005A6C93" w:rsidRDefault="00455CE4">
      <w:pPr>
        <w:ind w:left="-540"/>
      </w:pPr>
      <w:r w:rsidRPr="005A6C93">
        <w:rPr>
          <w:lang w:val="cy-GB"/>
        </w:rPr>
        <w:t xml:space="preserve">Rwyf, </w:t>
      </w:r>
      <w:r w:rsidRPr="005A6C93">
        <w:rPr>
          <w:lang w:val="cy-GB"/>
        </w:rPr>
        <w:fldChar w:fldCharType="begin">
          <w:ffData>
            <w:name w:val="Text128"/>
            <w:enabled/>
            <w:calcOnExit w:val="0"/>
            <w:textInput/>
          </w:ffData>
        </w:fldChar>
      </w:r>
      <w:r w:rsidRPr="005A6C93">
        <w:rPr>
          <w:lang w:val="cy-GB"/>
        </w:rPr>
        <w:instrText xml:space="preserve"> FORMTEXT </w:instrText>
      </w:r>
      <w:r w:rsidRPr="005A6C93">
        <w:rPr>
          <w:lang w:val="cy-GB"/>
        </w:rPr>
      </w:r>
      <w:r w:rsidRPr="005A6C93">
        <w:rPr>
          <w:lang w:val="cy-GB"/>
        </w:rPr>
        <w:fldChar w:fldCharType="separate"/>
      </w:r>
      <w:r w:rsidRPr="005A6C93">
        <w:rPr>
          <w:lang w:val="cy-GB"/>
        </w:rPr>
        <w:t> </w:t>
      </w:r>
      <w:r w:rsidRPr="005A6C93">
        <w:rPr>
          <w:lang w:val="cy-GB"/>
        </w:rPr>
        <w:t> </w:t>
      </w:r>
      <w:r w:rsidRPr="005A6C93">
        <w:rPr>
          <w:lang w:val="cy-GB"/>
        </w:rPr>
        <w:t> </w:t>
      </w:r>
      <w:r w:rsidRPr="005A6C93">
        <w:rPr>
          <w:lang w:val="cy-GB"/>
        </w:rPr>
        <w:t> </w:t>
      </w:r>
      <w:r w:rsidRPr="005A6C93">
        <w:rPr>
          <w:lang w:val="cy-GB"/>
        </w:rPr>
        <w:t> </w:t>
      </w:r>
      <w:r w:rsidRPr="005A6C93">
        <w:rPr>
          <w:lang w:val="cy-GB"/>
        </w:rPr>
        <w:fldChar w:fldCharType="end"/>
      </w:r>
    </w:p>
    <w:p w:rsidR="002522D0" w:rsidP="002522D0" w:rsidRDefault="002522D0">
      <w:pPr>
        <w:ind w:left="-540"/>
      </w:pPr>
    </w:p>
    <w:p w:rsidRPr="005A6C93" w:rsidR="002522D0" w:rsidP="005A6C93" w:rsidRDefault="00455CE4">
      <w:pPr>
        <w:ind w:left="-540"/>
      </w:pPr>
      <w:r w:rsidRPr="005A6C93">
        <w:rPr>
          <w:lang w:val="cy-GB"/>
        </w:rPr>
        <w:t xml:space="preserve">o </w:t>
      </w:r>
      <w:r w:rsidRPr="005A6C93">
        <w:rPr>
          <w:lang w:val="cy-GB"/>
        </w:rPr>
        <w:fldChar w:fldCharType="begin">
          <w:ffData>
            <w:name w:val="Text129"/>
            <w:enabled/>
            <w:calcOnExit w:val="0"/>
            <w:textInput/>
          </w:ffData>
        </w:fldChar>
      </w:r>
      <w:r w:rsidRPr="005A6C93">
        <w:rPr>
          <w:lang w:val="cy-GB"/>
        </w:rPr>
        <w:instrText xml:space="preserve"> FORMTEXT </w:instrText>
      </w:r>
      <w:r w:rsidRPr="005A6C93">
        <w:rPr>
          <w:lang w:val="cy-GB"/>
        </w:rPr>
      </w:r>
      <w:r w:rsidRPr="005A6C93">
        <w:rPr>
          <w:lang w:val="cy-GB"/>
        </w:rPr>
        <w:fldChar w:fldCharType="separate"/>
      </w:r>
      <w:r w:rsidRPr="005A6C93">
        <w:rPr>
          <w:lang w:val="cy-GB"/>
        </w:rPr>
        <w:t> </w:t>
      </w:r>
      <w:r w:rsidRPr="005A6C93">
        <w:rPr>
          <w:lang w:val="cy-GB"/>
        </w:rPr>
        <w:t> </w:t>
      </w:r>
      <w:r w:rsidRPr="005A6C93">
        <w:rPr>
          <w:lang w:val="cy-GB"/>
        </w:rPr>
        <w:t> </w:t>
      </w:r>
      <w:r w:rsidRPr="005A6C93">
        <w:rPr>
          <w:lang w:val="cy-GB"/>
        </w:rPr>
        <w:t> </w:t>
      </w:r>
      <w:r w:rsidRPr="005A6C93">
        <w:rPr>
          <w:lang w:val="cy-GB"/>
        </w:rPr>
        <w:t> </w:t>
      </w:r>
      <w:r w:rsidRPr="005A6C93">
        <w:rPr>
          <w:lang w:val="cy-GB"/>
        </w:rPr>
        <w:fldChar w:fldCharType="end"/>
      </w:r>
    </w:p>
    <w:p w:rsidR="002522D0" w:rsidP="002522D0" w:rsidRDefault="002522D0">
      <w:pPr>
        <w:ind w:left="-540"/>
      </w:pPr>
    </w:p>
    <w:p w:rsidRPr="005A6C93" w:rsidR="002522D0" w:rsidP="005A6C93" w:rsidRDefault="00455CE4">
      <w:pPr>
        <w:ind w:left="-540"/>
      </w:pPr>
      <w:r w:rsidRPr="005A6C93">
        <w:rPr>
          <w:lang w:val="cy-GB"/>
        </w:rPr>
        <w:t xml:space="preserve">dyddiad geni </w:t>
      </w:r>
      <w:r w:rsidRPr="005A6C93">
        <w:rPr>
          <w:lang w:val="cy-GB"/>
        </w:rPr>
        <w:fldChar w:fldCharType="begin">
          <w:ffData>
            <w:name w:val="Text128"/>
            <w:enabled/>
            <w:calcOnExit w:val="0"/>
            <w:textInput/>
          </w:ffData>
        </w:fldChar>
      </w:r>
      <w:r w:rsidRPr="005A6C93">
        <w:rPr>
          <w:lang w:val="cy-GB"/>
        </w:rPr>
        <w:instrText xml:space="preserve"> FORMTEXT </w:instrText>
      </w:r>
      <w:r w:rsidRPr="005A6C93">
        <w:rPr>
          <w:lang w:val="cy-GB"/>
        </w:rPr>
      </w:r>
      <w:r w:rsidRPr="005A6C93">
        <w:rPr>
          <w:lang w:val="cy-GB"/>
        </w:rPr>
        <w:fldChar w:fldCharType="separate"/>
      </w:r>
      <w:r w:rsidRPr="005A6C93">
        <w:rPr>
          <w:lang w:val="cy-GB"/>
        </w:rPr>
        <w:t> </w:t>
      </w:r>
      <w:r w:rsidRPr="005A6C93">
        <w:rPr>
          <w:lang w:val="cy-GB"/>
        </w:rPr>
        <w:t> </w:t>
      </w:r>
      <w:r w:rsidRPr="005A6C93">
        <w:rPr>
          <w:lang w:val="cy-GB"/>
        </w:rPr>
        <w:t> </w:t>
      </w:r>
      <w:r w:rsidRPr="005A6C93">
        <w:rPr>
          <w:lang w:val="cy-GB"/>
        </w:rPr>
        <w:t> </w:t>
      </w:r>
      <w:r w:rsidRPr="005A6C93">
        <w:rPr>
          <w:lang w:val="cy-GB"/>
        </w:rPr>
        <w:t> </w:t>
      </w:r>
      <w:r w:rsidRPr="005A6C93">
        <w:rPr>
          <w:lang w:val="cy-GB"/>
        </w:rPr>
        <w:fldChar w:fldCharType="end"/>
      </w:r>
    </w:p>
    <w:p w:rsidR="002522D0" w:rsidP="002522D0" w:rsidRDefault="002522D0">
      <w:pPr>
        <w:ind w:left="-540"/>
      </w:pPr>
    </w:p>
    <w:p w:rsidRPr="005A6C93" w:rsidR="002522D0" w:rsidP="005A6C93" w:rsidRDefault="005A6C93">
      <w:pPr>
        <w:ind w:left="-540"/>
      </w:pPr>
      <w:r w:rsidRPr="005A6C93">
        <w:rPr>
          <w:lang w:val="cy-GB"/>
        </w:rPr>
        <w:t>y</w:t>
      </w:r>
      <w:r w:rsidRPr="005A6C93" w:rsidR="00455CE4">
        <w:rPr>
          <w:lang w:val="cy-GB"/>
        </w:rPr>
        <w:t xml:space="preserve">n datgan y canlynol </w:t>
      </w:r>
      <w:r w:rsidRPr="005A6C93" w:rsidR="00455CE4">
        <w:rPr>
          <w:i/>
          <w:sz w:val="20"/>
          <w:szCs w:val="20"/>
          <w:lang w:val="cy-GB"/>
        </w:rPr>
        <w:t xml:space="preserve">(ticiwch </w:t>
      </w:r>
      <w:r w:rsidRPr="005A6C93">
        <w:rPr>
          <w:i/>
          <w:sz w:val="20"/>
          <w:szCs w:val="20"/>
          <w:lang w:val="cy-GB"/>
        </w:rPr>
        <w:t>fel y bo’</w:t>
      </w:r>
      <w:r w:rsidRPr="005A6C93" w:rsidR="00455CE4">
        <w:rPr>
          <w:i/>
          <w:sz w:val="20"/>
          <w:szCs w:val="20"/>
          <w:lang w:val="cy-GB"/>
        </w:rPr>
        <w:t>n briodol)</w:t>
      </w:r>
    </w:p>
    <w:p w:rsidR="002522D0" w:rsidP="002522D0" w:rsidRDefault="002522D0">
      <w:pPr>
        <w:ind w:left="-540"/>
      </w:pPr>
    </w:p>
    <w:p w:rsidRPr="005A6C93" w:rsidR="002522D0" w:rsidP="005A6C93" w:rsidRDefault="002522D0">
      <w:pPr>
        <w:ind w:left="-540"/>
      </w:pP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name="Check31" w:id="49"/>
      <w:r>
        <w:instrText xml:space="preserve"> FORMCHECKBOX </w:instrText>
      </w:r>
      <w:r w:rsidR="0071488B">
        <w:fldChar w:fldCharType="separate"/>
      </w:r>
      <w:r>
        <w:fldChar w:fldCharType="end"/>
      </w:r>
      <w:bookmarkEnd w:id="49"/>
      <w:r>
        <w:tab/>
      </w:r>
      <w:r w:rsidRPr="005A6C93" w:rsidR="00455CE4">
        <w:rPr>
          <w:lang w:val="cy-GB"/>
        </w:rPr>
        <w:t>Nid wyf er</w:t>
      </w:r>
      <w:r w:rsidRPr="005A6C93" w:rsidR="004526B1">
        <w:rPr>
          <w:lang w:val="cy-GB"/>
        </w:rPr>
        <w:t>i</w:t>
      </w:r>
      <w:r w:rsidRPr="005A6C93" w:rsidR="00455CE4">
        <w:rPr>
          <w:lang w:val="cy-GB"/>
        </w:rPr>
        <w:t xml:space="preserve">oed </w:t>
      </w:r>
      <w:r w:rsidRPr="005A6C93" w:rsidR="004526B1">
        <w:rPr>
          <w:lang w:val="cy-GB"/>
        </w:rPr>
        <w:t>wedi cael euogfarn am unrhyw drosedd</w:t>
      </w:r>
    </w:p>
    <w:p w:rsidR="002522D0" w:rsidP="002522D0" w:rsidRDefault="002522D0">
      <w:pPr>
        <w:ind w:left="-540"/>
      </w:pPr>
    </w:p>
    <w:p w:rsidR="002522D0" w:rsidP="005A6C93" w:rsidRDefault="002522D0">
      <w:pPr>
        <w:ind w:left="-540"/>
      </w:pP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name="Check32" w:id="50"/>
      <w:r>
        <w:instrText xml:space="preserve"> FORMCHECKBOX </w:instrText>
      </w:r>
      <w:r w:rsidR="0071488B">
        <w:fldChar w:fldCharType="separate"/>
      </w:r>
      <w:r>
        <w:fldChar w:fldCharType="end"/>
      </w:r>
      <w:bookmarkEnd w:id="50"/>
      <w:r>
        <w:tab/>
      </w:r>
      <w:r w:rsidRPr="005A6C93" w:rsidR="004526B1">
        <w:rPr>
          <w:lang w:val="cy-GB"/>
        </w:rPr>
        <w:t>Rwyf wedi cael euogfarn am drosed</w:t>
      </w:r>
      <w:r w:rsidRPr="005A6C93" w:rsidR="005A6C93">
        <w:rPr>
          <w:lang w:val="cy-GB"/>
        </w:rPr>
        <w:t>d</w:t>
      </w:r>
      <w:r w:rsidRPr="005A6C93" w:rsidR="004526B1">
        <w:rPr>
          <w:lang w:val="cy-GB"/>
        </w:rPr>
        <w:t xml:space="preserve"> neu droseddau ac rwyf yn rhestru isod, yn ôl amodau Deddf Adsefydlu Troseddwyr 1974, pob trosedd yr wyf wedi cael euogfar</w:t>
      </w:r>
      <w:r w:rsidRPr="005A6C93" w:rsidR="005A6C93">
        <w:rPr>
          <w:lang w:val="cy-GB"/>
        </w:rPr>
        <w:t>n amdani</w:t>
      </w:r>
      <w:r w:rsidRPr="005A6C93" w:rsidR="004526B1">
        <w:rPr>
          <w:lang w:val="cy-GB"/>
        </w:rPr>
        <w:t xml:space="preserve"> gan gynnwys dy</w:t>
      </w:r>
      <w:r w:rsidRPr="005A6C93" w:rsidR="005A6C93">
        <w:rPr>
          <w:lang w:val="cy-GB"/>
        </w:rPr>
        <w:t>ddiad y trosedd, y lleoliad y cyflawnwyd y d</w:t>
      </w:r>
      <w:r w:rsidRPr="005A6C93" w:rsidR="004526B1">
        <w:rPr>
          <w:lang w:val="cy-GB"/>
        </w:rPr>
        <w:t>rosedd ynddo a’r ddedfryd a roddwyd gan y Llys.</w:t>
      </w:r>
      <w:r w:rsidRPr="005A6C93">
        <w:t xml:space="preserve"> </w:t>
      </w:r>
    </w:p>
    <w:p w:rsidRPr="005A6C93" w:rsidR="002522D0" w:rsidP="005A6C93" w:rsidRDefault="004526B1">
      <w:pPr>
        <w:ind w:left="-540"/>
      </w:pPr>
      <w:r w:rsidRPr="005A6C93">
        <w:rPr>
          <w:lang w:val="cy-GB"/>
        </w:rPr>
        <w:t>Nid wyf wedi cael euogfarn am unrhyw drosedd arall.</w:t>
      </w:r>
    </w:p>
    <w:p w:rsidR="002522D0" w:rsidP="002522D0" w:rsidRDefault="002522D0">
      <w:pPr>
        <w:ind w:left="-540"/>
      </w:pPr>
    </w:p>
    <w:p w:rsidR="002522D0" w:rsidP="005A6C93" w:rsidRDefault="004526B1">
      <w:pPr>
        <w:ind w:left="-540"/>
      </w:pPr>
      <w:r w:rsidRPr="005A6C93">
        <w:rPr>
          <w:lang w:val="cy-GB"/>
        </w:rPr>
        <w:t>Mae’r datganiadau hyn yn berthnasol i bob trosedd gan gynnwys troseddau moduro.</w:t>
      </w:r>
      <w:r w:rsidRPr="005A6C93" w:rsidR="002522D0">
        <w:t xml:space="preserve"> </w:t>
      </w:r>
    </w:p>
    <w:p w:rsidR="002522D0" w:rsidP="002522D0" w:rsidRDefault="002522D0">
      <w:pPr>
        <w:ind w:left="-540"/>
      </w:pPr>
    </w:p>
    <w:tbl>
      <w:tblPr>
        <w:tblStyle w:val="TableGrid"/>
        <w:tblW w:w="9468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2160"/>
        <w:gridCol w:w="2160"/>
        <w:gridCol w:w="2340"/>
        <w:gridCol w:w="2808"/>
      </w:tblGrid>
      <w:tr w:rsidRPr="00377CB9" w:rsidR="002522D0" w:rsidTr="005A6C93">
        <w:trPr>
          <w:cantSplit/>
          <w:trHeight w:val="113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A6C93" w:rsidR="002522D0" w:rsidP="007D25A0" w:rsidRDefault="004526B1">
            <w:r w:rsidRPr="005A6C93">
              <w:rPr>
                <w:lang w:val="cy-GB"/>
              </w:rPr>
              <w:t>Dyddiad yr euogfarn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A6C93" w:rsidR="002522D0" w:rsidP="007D25A0" w:rsidRDefault="005A6C93">
            <w:r>
              <w:rPr>
                <w:lang w:val="cy-GB"/>
              </w:rPr>
              <w:t>Ll</w:t>
            </w:r>
            <w:r w:rsidRPr="005A6C93" w:rsidR="004526B1">
              <w:rPr>
                <w:lang w:val="cy-GB"/>
              </w:rPr>
              <w:t>ys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A6C93" w:rsidR="002522D0" w:rsidP="007D25A0" w:rsidRDefault="004526B1">
            <w:r w:rsidRPr="005A6C93">
              <w:rPr>
                <w:lang w:val="cy-GB"/>
              </w:rPr>
              <w:t>Trosedd(au)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A6C93" w:rsidR="002522D0" w:rsidP="007D25A0" w:rsidRDefault="004526B1">
            <w:r w:rsidRPr="005A6C93">
              <w:rPr>
                <w:lang w:val="cy-GB"/>
              </w:rPr>
              <w:t>Dedfryd/gorchymyn y Llys</w:t>
            </w:r>
          </w:p>
        </w:tc>
      </w:tr>
      <w:tr w:rsidRPr="00377CB9" w:rsidR="002522D0" w:rsidTr="002522D0">
        <w:trPr>
          <w:cantSplit/>
          <w:trHeight w:val="113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2D0" w:rsidP="00160FC0" w:rsidRDefault="002522D0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name="Text131" w:id="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7CB9" w:rsidR="002522D0" w:rsidP="00160FC0" w:rsidRDefault="002522D0"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name="Text137" w:id="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7CB9" w:rsidR="002522D0" w:rsidP="00160FC0" w:rsidRDefault="002522D0"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name="Text143" w:id="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7CB9" w:rsidR="002522D0" w:rsidP="00160FC0" w:rsidRDefault="002522D0"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name="Text149" w:id="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Pr="00377CB9" w:rsidR="002522D0" w:rsidTr="002522D0">
        <w:trPr>
          <w:cantSplit/>
          <w:trHeight w:val="113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2D0" w:rsidP="00160FC0" w:rsidRDefault="002522D0"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name="Text132" w:id="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7CB9" w:rsidR="002522D0" w:rsidP="00160FC0" w:rsidRDefault="002522D0"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name="Text138" w:id="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7CB9" w:rsidR="002522D0" w:rsidP="00160FC0" w:rsidRDefault="002522D0"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name="Text144" w:id="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7CB9" w:rsidR="002522D0" w:rsidP="00160FC0" w:rsidRDefault="002522D0"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name="Text150" w:id="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Pr="00377CB9" w:rsidR="002522D0" w:rsidTr="002522D0">
        <w:trPr>
          <w:cantSplit/>
          <w:trHeight w:val="113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2D0" w:rsidP="00160FC0" w:rsidRDefault="002522D0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name="Text133" w:id="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7CB9" w:rsidR="002522D0" w:rsidP="00160FC0" w:rsidRDefault="002522D0"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name="Text139" w:id="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7CB9" w:rsidR="002522D0" w:rsidP="00160FC0" w:rsidRDefault="002522D0"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name="Text145" w:id="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7CB9" w:rsidR="002522D0" w:rsidP="00160FC0" w:rsidRDefault="002522D0"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name="Text151" w:id="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Pr="00377CB9" w:rsidR="002522D0" w:rsidTr="002522D0">
        <w:trPr>
          <w:cantSplit/>
          <w:trHeight w:val="113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2D0" w:rsidP="00160FC0" w:rsidRDefault="002522D0"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name="Text134" w:id="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7CB9" w:rsidR="002522D0" w:rsidP="00160FC0" w:rsidRDefault="002522D0"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name="Text140" w:id="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7CB9" w:rsidR="002522D0" w:rsidP="00160FC0" w:rsidRDefault="002522D0"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name="Text146" w:id="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7CB9" w:rsidR="002522D0" w:rsidP="00160FC0" w:rsidRDefault="002522D0"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name="Text152" w:id="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Pr="00377CB9" w:rsidR="002522D0" w:rsidTr="002522D0">
        <w:trPr>
          <w:cantSplit/>
          <w:trHeight w:val="113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2D0" w:rsidP="00160FC0" w:rsidRDefault="002522D0"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name="Text135" w:id="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7CB9" w:rsidR="002522D0" w:rsidP="00160FC0" w:rsidRDefault="002522D0"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name="Text141" w:id="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7CB9" w:rsidR="002522D0" w:rsidP="00160FC0" w:rsidRDefault="002522D0"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name="Text147" w:id="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7CB9" w:rsidR="002522D0" w:rsidP="00160FC0" w:rsidRDefault="002522D0"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name="Text153" w:id="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Pr="00377CB9" w:rsidR="002522D0" w:rsidTr="002522D0">
        <w:trPr>
          <w:cantSplit/>
          <w:trHeight w:val="113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2D0" w:rsidP="00160FC0" w:rsidRDefault="002522D0"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name="Text136" w:id="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7CB9" w:rsidR="002522D0" w:rsidP="00160FC0" w:rsidRDefault="002522D0"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name="Text142" w:id="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7CB9" w:rsidR="002522D0" w:rsidP="00160FC0" w:rsidRDefault="002522D0"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name="Text148" w:id="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7CB9" w:rsidR="002522D0" w:rsidP="00160FC0" w:rsidRDefault="002522D0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name="Text154" w:id="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Pr="00377CB9" w:rsidR="002522D0" w:rsidTr="002522D0">
        <w:trPr>
          <w:cantSplit/>
          <w:trHeight w:val="113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2D0" w:rsidP="00160FC0" w:rsidRDefault="002522D0"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name="Text155" w:id="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2D0" w:rsidP="00160FC0" w:rsidRDefault="002522D0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name="Text156" w:id="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2D0" w:rsidP="00160FC0" w:rsidRDefault="002522D0"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name="Text157" w:id="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2D0" w:rsidP="00160FC0" w:rsidRDefault="002522D0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name="Text160" w:id="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Pr="00377CB9" w:rsidR="002522D0" w:rsidTr="002522D0">
        <w:trPr>
          <w:cantSplit/>
          <w:trHeight w:val="113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2D0" w:rsidP="00160FC0" w:rsidRDefault="002522D0"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name="Text162" w:id="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2D0" w:rsidP="00160FC0" w:rsidRDefault="002522D0"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name="Text159" w:id="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2D0" w:rsidP="00160FC0" w:rsidRDefault="002522D0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name="Text161" w:id="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2D0" w:rsidP="00160FC0" w:rsidRDefault="002522D0"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name="Text158" w:id="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Pr="00377CB9" w:rsidR="002522D0" w:rsidTr="002522D0">
        <w:trPr>
          <w:cantSplit/>
          <w:trHeight w:val="113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2D0" w:rsidP="00160FC0" w:rsidRDefault="002522D0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name="Text164" w:id="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2D0" w:rsidP="00160FC0" w:rsidRDefault="002522D0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name="Text165" w:id="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2D0" w:rsidP="00160FC0" w:rsidRDefault="002522D0"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name="Text163" w:id="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2D0" w:rsidP="00160FC0" w:rsidRDefault="002522D0"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name="Text166" w:id="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</w:tbl>
    <w:p w:rsidR="00160FC0" w:rsidP="00F22CD7" w:rsidRDefault="00160FC0">
      <w:pPr>
        <w:ind w:left="-540"/>
      </w:pPr>
    </w:p>
    <w:p w:rsidR="00F22CD7" w:rsidP="00F22CD7" w:rsidRDefault="00F22CD7">
      <w:pPr>
        <w:ind w:left="-540"/>
      </w:pPr>
    </w:p>
    <w:p w:rsidR="00B90FB2" w:rsidP="005A6C93" w:rsidRDefault="004526B1">
      <w:pPr>
        <w:ind w:left="-540"/>
      </w:pPr>
      <w:r w:rsidRPr="005A6C93">
        <w:rPr>
          <w:b/>
          <w:lang w:val="cy-GB"/>
        </w:rPr>
        <w:t>Dyddiad:</w:t>
      </w:r>
      <w:r w:rsidRPr="005A6C93" w:rsidR="007D25A0">
        <w:t xml:space="preserve"> </w:t>
      </w:r>
      <w:r w:rsidR="002522D0">
        <w:fldChar w:fldCharType="begin">
          <w:ffData>
            <w:name w:val="Text167"/>
            <w:enabled/>
            <w:calcOnExit w:val="0"/>
            <w:textInput/>
          </w:ffData>
        </w:fldChar>
      </w:r>
      <w:bookmarkStart w:name="Text167" w:id="87"/>
      <w:r w:rsidRPr="005A6C93" w:rsidR="002522D0">
        <w:instrText xml:space="preserve"> FORMTEXT </w:instrText>
      </w:r>
      <w:r w:rsidR="002522D0">
        <w:fldChar w:fldCharType="separate"/>
      </w:r>
      <w:r w:rsidRPr="005A6C93" w:rsidR="002522D0">
        <w:rPr>
          <w:noProof/>
        </w:rPr>
        <w:t> </w:t>
      </w:r>
      <w:r w:rsidR="002522D0">
        <w:rPr>
          <w:noProof/>
        </w:rPr>
        <w:t> </w:t>
      </w:r>
      <w:r w:rsidR="002522D0">
        <w:rPr>
          <w:noProof/>
        </w:rPr>
        <w:t> </w:t>
      </w:r>
      <w:r w:rsidR="002522D0">
        <w:rPr>
          <w:noProof/>
        </w:rPr>
        <w:t> </w:t>
      </w:r>
      <w:r w:rsidR="002522D0">
        <w:rPr>
          <w:noProof/>
        </w:rPr>
        <w:t> </w:t>
      </w:r>
      <w:r w:rsidR="002522D0">
        <w:fldChar w:fldCharType="end"/>
      </w:r>
      <w:bookmarkEnd w:id="87"/>
    </w:p>
    <w:p w:rsidRPr="005A6C93" w:rsidR="00B90FB2" w:rsidP="005A6C93" w:rsidRDefault="007D25A0">
      <w:pPr>
        <w:ind w:left="-540"/>
        <w:rPr>
          <w:i/>
          <w:sz w:val="20"/>
          <w:szCs w:val="20"/>
        </w:rPr>
      </w:pPr>
      <w:r w:rsidRPr="005A6C93">
        <w:rPr>
          <w:i/>
          <w:sz w:val="20"/>
          <w:szCs w:val="20"/>
          <w:lang w:val="cy-GB"/>
        </w:rPr>
        <w:t xml:space="preserve"> </w:t>
      </w:r>
      <w:r w:rsidRPr="005A6C93" w:rsidR="004526B1">
        <w:rPr>
          <w:i/>
          <w:sz w:val="20"/>
          <w:szCs w:val="20"/>
          <w:lang w:val="cy-GB"/>
        </w:rPr>
        <w:t>(dd/mm/bbbb)</w:t>
      </w:r>
    </w:p>
    <w:p w:rsidR="00B90FB2" w:rsidP="00F22CD7" w:rsidRDefault="00B90FB2">
      <w:pPr>
        <w:ind w:left="-540"/>
      </w:pPr>
    </w:p>
    <w:p w:rsidRPr="005A6C93" w:rsidR="00B90FB2" w:rsidP="005A6C93" w:rsidRDefault="004526B1">
      <w:pPr>
        <w:ind w:left="-540"/>
        <w:rPr>
          <w:b/>
        </w:rPr>
      </w:pPr>
      <w:r w:rsidRPr="005A6C93">
        <w:rPr>
          <w:b/>
          <w:lang w:val="cy-GB"/>
        </w:rPr>
        <w:t>Llofnod yr ymgeisydd:......................................................................................</w:t>
      </w:r>
    </w:p>
    <w:p w:rsidRPr="000C4492" w:rsidR="00B90FB2" w:rsidP="00F22CD7" w:rsidRDefault="00B90FB2">
      <w:pPr>
        <w:ind w:left="-540"/>
        <w:rPr>
          <w:b/>
        </w:rPr>
      </w:pPr>
    </w:p>
    <w:p w:rsidR="00B90FB2" w:rsidP="005A6C93" w:rsidRDefault="004526B1">
      <w:pPr>
        <w:ind w:left="-540"/>
      </w:pPr>
      <w:r w:rsidRPr="005A6C93">
        <w:rPr>
          <w:b/>
          <w:lang w:val="cy-GB"/>
        </w:rPr>
        <w:t>Enw mewn llythrennau bras:</w:t>
      </w:r>
      <w:r w:rsidRPr="005A6C93" w:rsidR="000C4492">
        <w:t xml:space="preserve"> </w:t>
      </w:r>
      <w:r w:rsidR="000C4492">
        <w:fldChar w:fldCharType="begin">
          <w:ffData>
            <w:name w:val="Text168"/>
            <w:enabled/>
            <w:calcOnExit w:val="0"/>
            <w:textInput/>
          </w:ffData>
        </w:fldChar>
      </w:r>
      <w:bookmarkStart w:name="Text168" w:id="88"/>
      <w:r w:rsidR="000C4492">
        <w:instrText xml:space="preserve"> FORMTEXT </w:instrText>
      </w:r>
      <w:r w:rsidR="000C4492">
        <w:fldChar w:fldCharType="separate"/>
      </w:r>
      <w:r w:rsidR="000C4492">
        <w:rPr>
          <w:noProof/>
        </w:rPr>
        <w:t> </w:t>
      </w:r>
      <w:r w:rsidR="000C4492">
        <w:rPr>
          <w:noProof/>
        </w:rPr>
        <w:t> </w:t>
      </w:r>
      <w:r w:rsidR="000C4492">
        <w:rPr>
          <w:noProof/>
        </w:rPr>
        <w:t> </w:t>
      </w:r>
      <w:r w:rsidR="000C4492">
        <w:rPr>
          <w:noProof/>
        </w:rPr>
        <w:t> </w:t>
      </w:r>
      <w:r w:rsidR="000C4492">
        <w:rPr>
          <w:noProof/>
        </w:rPr>
        <w:t> </w:t>
      </w:r>
      <w:r w:rsidR="000C4492">
        <w:fldChar w:fldCharType="end"/>
      </w:r>
      <w:bookmarkEnd w:id="88"/>
    </w:p>
    <w:sectPr w:rsidR="00B90FB2" w:rsidSect="00F22CD7">
      <w:pgSz w:w="11906" w:h="16838"/>
      <w:pgMar w:top="540" w:right="1797" w:bottom="71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88B" w:rsidRDefault="0071488B" w:rsidP="007D25A0">
      <w:r>
        <w:separator/>
      </w:r>
    </w:p>
  </w:endnote>
  <w:endnote w:type="continuationSeparator" w:id="0">
    <w:p w:rsidR="0071488B" w:rsidRDefault="0071488B" w:rsidP="007D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88B" w:rsidRDefault="0071488B" w:rsidP="007D25A0">
      <w:r>
        <w:separator/>
      </w:r>
    </w:p>
  </w:footnote>
  <w:footnote w:type="continuationSeparator" w:id="0">
    <w:p w:rsidR="0071488B" w:rsidRDefault="0071488B" w:rsidP="007D2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D1"/>
    <w:rsid w:val="000663E9"/>
    <w:rsid w:val="0009523C"/>
    <w:rsid w:val="00095462"/>
    <w:rsid w:val="000B7A5A"/>
    <w:rsid w:val="000C4492"/>
    <w:rsid w:val="000D5E4F"/>
    <w:rsid w:val="000E156F"/>
    <w:rsid w:val="000E76F9"/>
    <w:rsid w:val="001119FD"/>
    <w:rsid w:val="00160FC0"/>
    <w:rsid w:val="0016550F"/>
    <w:rsid w:val="001965F3"/>
    <w:rsid w:val="001C1C96"/>
    <w:rsid w:val="001C60B3"/>
    <w:rsid w:val="001F7427"/>
    <w:rsid w:val="00225A97"/>
    <w:rsid w:val="00227E12"/>
    <w:rsid w:val="002522D0"/>
    <w:rsid w:val="002B17D1"/>
    <w:rsid w:val="002C5F68"/>
    <w:rsid w:val="00347C11"/>
    <w:rsid w:val="00377CB9"/>
    <w:rsid w:val="004526B1"/>
    <w:rsid w:val="00455CE4"/>
    <w:rsid w:val="004C618C"/>
    <w:rsid w:val="00541635"/>
    <w:rsid w:val="00546202"/>
    <w:rsid w:val="00552478"/>
    <w:rsid w:val="00580570"/>
    <w:rsid w:val="005A3938"/>
    <w:rsid w:val="005A6C93"/>
    <w:rsid w:val="005E0F5E"/>
    <w:rsid w:val="00651B2B"/>
    <w:rsid w:val="00663C32"/>
    <w:rsid w:val="00665E8D"/>
    <w:rsid w:val="00673AE3"/>
    <w:rsid w:val="006D41F7"/>
    <w:rsid w:val="00707470"/>
    <w:rsid w:val="0071488B"/>
    <w:rsid w:val="007570B3"/>
    <w:rsid w:val="0077768F"/>
    <w:rsid w:val="007A2989"/>
    <w:rsid w:val="007D25A0"/>
    <w:rsid w:val="00835091"/>
    <w:rsid w:val="00842E01"/>
    <w:rsid w:val="008D20E4"/>
    <w:rsid w:val="009426A8"/>
    <w:rsid w:val="00A4172E"/>
    <w:rsid w:val="00A4174D"/>
    <w:rsid w:val="00A421FA"/>
    <w:rsid w:val="00A75A58"/>
    <w:rsid w:val="00A96748"/>
    <w:rsid w:val="00AD593A"/>
    <w:rsid w:val="00B03B4F"/>
    <w:rsid w:val="00B74206"/>
    <w:rsid w:val="00B90FB2"/>
    <w:rsid w:val="00B960BE"/>
    <w:rsid w:val="00BC3C21"/>
    <w:rsid w:val="00C15C90"/>
    <w:rsid w:val="00C2507F"/>
    <w:rsid w:val="00C4341F"/>
    <w:rsid w:val="00C518EB"/>
    <w:rsid w:val="00C774A4"/>
    <w:rsid w:val="00C82C31"/>
    <w:rsid w:val="00CA00F7"/>
    <w:rsid w:val="00D22A19"/>
    <w:rsid w:val="00D26D80"/>
    <w:rsid w:val="00EB67E5"/>
    <w:rsid w:val="00F22CD7"/>
    <w:rsid w:val="00F57F70"/>
    <w:rsid w:val="00F810AB"/>
    <w:rsid w:val="00F87659"/>
    <w:rsid w:val="00FC14E4"/>
    <w:rsid w:val="00FE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2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1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1"/>
    <w:basedOn w:val="DefaultParagraphFont"/>
    <w:semiHidden/>
    <w:rsid w:val="00347C11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8D2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0E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0D5E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7D25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25A0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D25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D25A0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2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1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1"/>
    <w:basedOn w:val="DefaultParagraphFont"/>
    <w:semiHidden/>
    <w:rsid w:val="00347C11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8D2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0E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0D5E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7D25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25A0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D25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D25A0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aleofglamorgan.gov.uk/en/working/adult_and_community_learning/Vale-Courses/Website-privacy-notice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brook\Application%20Data\Microsoft\Templates\Licensing%20Team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5E95-310E-440C-B403-72F72067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Licensing Team Header</Template>
  <TotalTime>1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Street trading application</vt:lpstr>
      <vt:lpstr>Street trading application</vt:lpstr>
    </vt:vector>
  </TitlesOfParts>
  <Company>Vale of Glamorgan Council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trading application 2018 Welsh</dc:title>
  <dc:creator>Katie Brook</dc:creator>
  <cp:lastModifiedBy>Hannah Sinclair</cp:lastModifiedBy>
  <cp:revision>2</cp:revision>
  <cp:lastPrinted>2018-07-24T14:41:00Z</cp:lastPrinted>
  <dcterms:created xsi:type="dcterms:W3CDTF">2018-11-20T09:53:00Z</dcterms:created>
  <dcterms:modified xsi:type="dcterms:W3CDTF">2018-11-20T09:56:20Z</dcterms:modified>
  <cp:keywords>
  </cp:keywords>
  <dc:subject>
  </dc:subject>
</cp:coreProperties>
</file>