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84E09" w:rsidR="00670BA4" w:rsidP="00670BA4" w:rsidRDefault="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P="00670BA4" w:rsidRDefault="00670BA4">
      <w:pPr>
        <w:pStyle w:val="FormText"/>
      </w:pPr>
    </w:p>
    <w:p w:rsidRPr="00C84E09" w:rsidR="00670BA4" w:rsidP="00670BA4" w:rsidRDefault="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P="00670BA4" w:rsidRDefault="00670BA4">
      <w:pPr>
        <w:pStyle w:val="FormText"/>
      </w:pPr>
    </w:p>
    <w:p w:rsidR="00670BA4" w:rsidP="00670BA4" w:rsidRDefault="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P="00670BA4" w:rsidRDefault="00670BA4">
      <w:pPr>
        <w:pStyle w:val="FormText"/>
      </w:pPr>
    </w:p>
    <w:p w:rsidR="00670BA4" w:rsidP="00670BA4" w:rsidRDefault="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P="00670BA4" w:rsidRDefault="00670BA4">
      <w:pPr>
        <w:pStyle w:val="FormText"/>
      </w:pPr>
    </w:p>
    <w:p w:rsidR="00670BA4" w:rsidP="00670BA4" w:rsidRDefault="00670BA4">
      <w:pPr>
        <w:pStyle w:val="FormText"/>
      </w:pPr>
    </w:p>
    <w:tbl>
      <w:tblPr>
        <w:tblW w:w="5000" w:type="pct"/>
        <w:tblBorders>
          <w:top w:val="single" w:color="auto" w:sz="8" w:space="0"/>
          <w:left w:val="single" w:color="auto" w:sz="8" w:space="0"/>
          <w:bottom w:val="single" w:color="auto" w:sz="8" w:space="0"/>
          <w:right w:val="single" w:color="auto" w:sz="8" w:space="0"/>
        </w:tblBorders>
        <w:tblLayout w:type="fixed"/>
        <w:tblCellMar>
          <w:left w:w="0" w:type="dxa"/>
          <w:right w:w="0" w:type="dxa"/>
        </w:tblCellMar>
        <w:tblLook w:val="0000"/>
      </w:tblPr>
      <w:tblGrid>
        <w:gridCol w:w="490"/>
        <w:gridCol w:w="7836"/>
      </w:tblGrid>
      <w:tr w:rsidR="00670BA4" w:rsidTr="001624CB">
        <w:tc>
          <w:tcPr>
            <w:tcW w:w="294" w:type="pct"/>
            <w:tcBorders>
              <w:top w:val="single" w:color="FFFFFF" w:sz="8" w:space="0"/>
              <w:left w:val="single" w:color="FFFFFF" w:sz="8" w:space="0"/>
              <w:bottom w:val="single" w:color="FFFFFF" w:sz="8" w:space="0"/>
              <w:right w:val="single" w:color="FFFFFF" w:sz="8" w:space="0"/>
            </w:tcBorders>
          </w:tcPr>
          <w:p w:rsidRPr="00C84E09" w:rsidR="00670BA4" w:rsidP="001624CB" w:rsidRDefault="00670BA4">
            <w:pPr>
              <w:pStyle w:val="FormText"/>
              <w:rPr>
                <w:b/>
              </w:rPr>
            </w:pPr>
            <w:r w:rsidRPr="00C84E09">
              <w:rPr>
                <w:b/>
              </w:rPr>
              <w:t>I/We</w:t>
            </w:r>
          </w:p>
        </w:tc>
        <w:tc>
          <w:tcPr>
            <w:tcW w:w="4706" w:type="pct"/>
            <w:tcBorders>
              <w:top w:val="single" w:color="FFFFFF" w:sz="8" w:space="0"/>
              <w:left w:val="single" w:color="FFFFFF" w:sz="8" w:space="0"/>
              <w:bottom w:val="dashed" w:color="auto" w:sz="4" w:space="0"/>
              <w:right w:val="single" w:color="FFFFFF" w:sz="8" w:space="0"/>
            </w:tcBorders>
          </w:tcPr>
          <w:p w:rsidR="00670BA4" w:rsidP="001624CB" w:rsidRDefault="00670BA4">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Pr="00C84E09" w:rsidR="00670BA4" w:rsidP="00670BA4" w:rsidRDefault="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P="00670BA4" w:rsidRDefault="00670BA4">
      <w:pPr>
        <w:pStyle w:val="Form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cantSplit/>
        </w:trPr>
        <w:tc>
          <w:tcPr>
            <w:tcW w:w="5000" w:type="pct"/>
            <w:tcBorders>
              <w:top w:val="single" w:color="auto" w:sz="12" w:space="0"/>
              <w:left w:val="single" w:color="auto" w:sz="12" w:space="0"/>
              <w:bottom w:val="single" w:color="auto" w:sz="12" w:space="0"/>
              <w:right w:val="single" w:color="auto" w:sz="12" w:space="0"/>
            </w:tcBorders>
          </w:tcPr>
          <w:p w:rsidRPr="00C84E09" w:rsidR="00670BA4" w:rsidP="001624CB" w:rsidRDefault="00670BA4">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P="001624CB" w:rsidRDefault="00670BA4">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Pr="00C84E09" w:rsidR="00670BA4" w:rsidP="00670BA4" w:rsidRDefault="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P="00670BA4" w:rsidRDefault="00670BA4">
      <w:pPr>
        <w:pStyle w:val="FormText"/>
      </w:pPr>
    </w:p>
    <w:tbl>
      <w:tblPr>
        <w:tblW w:w="5000" w:type="pct"/>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000"/>
      </w:tblPr>
      <w:tblGrid>
        <w:gridCol w:w="1229"/>
        <w:gridCol w:w="4292"/>
        <w:gridCol w:w="1333"/>
        <w:gridCol w:w="1682"/>
      </w:tblGrid>
      <w:tr w:rsidR="00670BA4" w:rsidTr="001624CB">
        <w:trPr>
          <w:cantSplit/>
          <w:trHeight w:val="2160"/>
        </w:trPr>
        <w:tc>
          <w:tcPr>
            <w:tcW w:w="5000" w:type="pct"/>
            <w:gridSpan w:val="4"/>
            <w:tcBorders>
              <w:top w:val="single" w:color="auto" w:sz="12" w:space="0"/>
              <w:left w:val="single" w:color="auto" w:sz="12" w:space="0"/>
              <w:bottom w:val="nil"/>
              <w:right w:val="single" w:color="auto" w:sz="12" w:space="0"/>
            </w:tcBorders>
            <w:tcMar>
              <w:top w:w="57" w:type="dxa"/>
            </w:tcMar>
          </w:tcPr>
          <w:p w:rsidRPr="00C567B8" w:rsidR="00670BA4" w:rsidP="001624CB" w:rsidRDefault="00670BA4">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Pr="00C567B8" w:rsidR="00670BA4" w:rsidP="001624CB" w:rsidRDefault="00670BA4">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color="auto" w:sz="4" w:space="0"/>
              <w:left w:val="single" w:color="auto" w:sz="12" w:space="0"/>
              <w:bottom w:val="single" w:color="auto" w:sz="12" w:space="0"/>
              <w:right w:val="single" w:color="auto" w:sz="4" w:space="0"/>
            </w:tcBorders>
            <w:vAlign w:val="center"/>
          </w:tcPr>
          <w:p w:rsidRPr="00C567B8" w:rsidR="00670BA4" w:rsidP="001624CB" w:rsidRDefault="00670BA4">
            <w:pPr>
              <w:pStyle w:val="FormText"/>
            </w:pPr>
            <w:r w:rsidRPr="00C567B8">
              <w:t>Post</w:t>
            </w:r>
            <w:r w:rsidRPr="00F84CA1">
              <w:t xml:space="preserve"> </w:t>
            </w:r>
            <w:r w:rsidRPr="00C567B8">
              <w:t>town</w:t>
            </w:r>
          </w:p>
        </w:tc>
        <w:tc>
          <w:tcPr>
            <w:tcW w:w="2514" w:type="pct"/>
            <w:tcBorders>
              <w:top w:val="single" w:color="auto" w:sz="4" w:space="0"/>
              <w:left w:val="single" w:color="auto" w:sz="4" w:space="0"/>
              <w:bottom w:val="single" w:color="auto" w:sz="12" w:space="0"/>
              <w:right w:val="single" w:color="auto" w:sz="4" w:space="0"/>
            </w:tcBorders>
            <w:vAlign w:val="center"/>
          </w:tcPr>
          <w:p w:rsidRPr="00C567B8" w:rsidR="00670BA4" w:rsidP="001624CB" w:rsidRDefault="00670BA4">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color="auto" w:sz="4" w:space="0"/>
              <w:left w:val="single" w:color="auto" w:sz="4" w:space="0"/>
              <w:bottom w:val="single" w:color="auto" w:sz="12" w:space="0"/>
              <w:right w:val="single" w:color="auto" w:sz="4" w:space="0"/>
            </w:tcBorders>
            <w:vAlign w:val="center"/>
          </w:tcPr>
          <w:p w:rsidRPr="00C567B8" w:rsidR="00670BA4" w:rsidP="001624CB" w:rsidRDefault="00670BA4">
            <w:pPr>
              <w:pStyle w:val="FormText"/>
            </w:pPr>
            <w:r w:rsidRPr="00C567B8">
              <w:t>Postcode</w:t>
            </w:r>
          </w:p>
        </w:tc>
        <w:tc>
          <w:tcPr>
            <w:tcW w:w="986"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000"/>
      </w:tblPr>
      <w:tblGrid>
        <w:gridCol w:w="3799"/>
        <w:gridCol w:w="4737"/>
      </w:tblGrid>
      <w:tr w:rsidR="00670BA4" w:rsidTr="001624CB">
        <w:trPr>
          <w:cantSplit/>
          <w:trHeight w:val="420"/>
        </w:trPr>
        <w:tc>
          <w:tcPr>
            <w:tcW w:w="2225" w:type="pct"/>
            <w:tcBorders>
              <w:top w:val="single" w:color="auto" w:sz="12" w:space="0"/>
              <w:bottom w:val="single" w:color="auto" w:sz="8" w:space="0"/>
              <w:right w:val="single" w:color="auto" w:sz="4" w:space="0"/>
            </w:tcBorders>
            <w:vAlign w:val="center"/>
          </w:tcPr>
          <w:p w:rsidR="00670BA4" w:rsidP="001624CB" w:rsidRDefault="00670BA4">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color="auto" w:sz="4" w:space="0"/>
              <w:bottom w:val="single" w:color="auto" w:sz="8" w:space="0"/>
            </w:tcBorders>
            <w:vAlign w:val="center"/>
          </w:tcPr>
          <w:p w:rsidR="00670BA4" w:rsidP="001624CB" w:rsidRDefault="00670BA4">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color="auto" w:sz="8" w:space="0"/>
              <w:bottom w:val="single" w:color="auto" w:sz="12" w:space="0"/>
              <w:right w:val="single" w:color="auto" w:sz="4" w:space="0"/>
            </w:tcBorders>
            <w:vAlign w:val="center"/>
          </w:tcPr>
          <w:p w:rsidR="00670BA4" w:rsidP="001624CB" w:rsidRDefault="00670BA4">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color="auto" w:sz="8" w:space="0"/>
              <w:left w:val="single" w:color="auto" w:sz="4" w:space="0"/>
              <w:bottom w:val="single" w:color="auto" w:sz="12" w:space="0"/>
            </w:tcBorders>
            <w:vAlign w:val="center"/>
          </w:tcPr>
          <w:p w:rsidR="00670BA4" w:rsidP="001624CB" w:rsidRDefault="00670BA4">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Pr="00C84E09" w:rsidR="00670BA4" w:rsidP="00670BA4" w:rsidRDefault="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tblPr>
      <w:tblGrid>
        <w:gridCol w:w="1228"/>
        <w:gridCol w:w="1607"/>
        <w:gridCol w:w="2656"/>
        <w:gridCol w:w="1200"/>
        <w:gridCol w:w="1845"/>
      </w:tblGrid>
      <w:tr w:rsidR="00670BA4" w:rsidTr="001624CB">
        <w:trPr>
          <w:cantSplit/>
        </w:trPr>
        <w:tc>
          <w:tcPr>
            <w:tcW w:w="1660" w:type="pct"/>
            <w:gridSpan w:val="2"/>
            <w:tcBorders>
              <w:top w:val="single" w:color="auto" w:sz="12" w:space="0"/>
              <w:bottom w:val="single" w:color="auto" w:sz="8" w:space="0"/>
              <w:right w:val="single" w:color="auto" w:sz="8" w:space="0"/>
            </w:tcBorders>
          </w:tcPr>
          <w:p w:rsidRPr="00C567B8" w:rsidR="00670BA4" w:rsidP="001624CB" w:rsidRDefault="00670BA4">
            <w:pPr>
              <w:pStyle w:val="FormText"/>
            </w:pPr>
            <w:r w:rsidRPr="00C567B8">
              <w:t>Daytime</w:t>
            </w:r>
            <w:r w:rsidRPr="00F84CA1">
              <w:t xml:space="preserve"> </w:t>
            </w:r>
            <w:r w:rsidRPr="00C567B8">
              <w:t>contact</w:t>
            </w:r>
            <w:r w:rsidRPr="00F84CA1">
              <w:t xml:space="preserve"> </w:t>
            </w:r>
          </w:p>
          <w:p w:rsidRPr="00C567B8" w:rsidR="00670BA4" w:rsidP="001624CB" w:rsidRDefault="00670BA4">
            <w:pPr>
              <w:pStyle w:val="FormText"/>
            </w:pPr>
            <w:r w:rsidRPr="00C567B8">
              <w:t>telephone</w:t>
            </w:r>
            <w:r w:rsidRPr="00F84CA1">
              <w:t xml:space="preserve"> </w:t>
            </w:r>
            <w:r w:rsidRPr="00C567B8">
              <w:t>number</w:t>
            </w:r>
          </w:p>
        </w:tc>
        <w:tc>
          <w:tcPr>
            <w:tcW w:w="3340" w:type="pct"/>
            <w:gridSpan w:val="3"/>
            <w:tcBorders>
              <w:top w:val="single" w:color="auto" w:sz="12" w:space="0"/>
              <w:left w:val="single" w:color="auto" w:sz="8" w:space="0"/>
              <w:bottom w:val="single" w:color="auto" w:sz="8" w:space="0"/>
            </w:tcBorders>
            <w:vAlign w:val="center"/>
          </w:tcPr>
          <w:p w:rsidRPr="00C567B8" w:rsidR="00670BA4" w:rsidP="001624CB" w:rsidRDefault="00670BA4">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color="auto" w:sz="8" w:space="0"/>
              <w:bottom w:val="single" w:color="auto" w:sz="8" w:space="0"/>
              <w:right w:val="single" w:color="auto" w:sz="8" w:space="0"/>
            </w:tcBorders>
          </w:tcPr>
          <w:p w:rsidRPr="00C567B8" w:rsidR="00670BA4" w:rsidP="001624CB" w:rsidRDefault="00670BA4">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color="auto" w:sz="8" w:space="0"/>
              <w:left w:val="single" w:color="auto" w:sz="8" w:space="0"/>
              <w:bottom w:val="single" w:color="auto" w:sz="8" w:space="0"/>
              <w:right w:val="single" w:color="auto" w:sz="12" w:space="0"/>
            </w:tcBorders>
          </w:tcPr>
          <w:p w:rsidRPr="00C567B8" w:rsidR="00670BA4" w:rsidP="001624CB" w:rsidRDefault="00670BA4">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color="auto" w:sz="4" w:space="0"/>
              <w:bottom w:val="single" w:color="auto" w:sz="8" w:space="0"/>
              <w:right w:val="single" w:color="auto" w:sz="8" w:space="0"/>
            </w:tcBorders>
          </w:tcPr>
          <w:p w:rsidRPr="00C567B8" w:rsidR="00670BA4" w:rsidP="001624CB" w:rsidRDefault="00670BA4">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color="auto" w:sz="8" w:space="0"/>
              <w:left w:val="single" w:color="auto" w:sz="8" w:space="0"/>
              <w:bottom w:val="single" w:color="auto" w:sz="8" w:space="0"/>
              <w:right w:val="single" w:color="auto" w:sz="12" w:space="0"/>
            </w:tcBorders>
          </w:tcPr>
          <w:p w:rsidRPr="00C567B8" w:rsidR="00670BA4" w:rsidP="001624CB" w:rsidRDefault="00670BA4">
            <w:pPr>
              <w:pStyle w:val="FormText"/>
            </w:pPr>
            <w:r w:rsidRPr="00C567B8">
              <w:fldChar w:fldCharType="begin">
                <w:ffData>
                  <w:name w:val="Text57"/>
                  <w:enabled/>
                  <w:calcOnExit w:val="0"/>
                  <w:textInput/>
                </w:ffData>
              </w:fldChar>
            </w:r>
            <w:bookmarkStart w:name="Text57" w:id="0"/>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rsidTr="001624CB">
        <w:tc>
          <w:tcPr>
            <w:tcW w:w="719" w:type="pct"/>
            <w:tcBorders>
              <w:top w:val="single" w:color="auto" w:sz="4" w:space="0"/>
              <w:bottom w:val="single" w:color="auto" w:sz="12" w:space="0"/>
              <w:right w:val="single" w:color="auto" w:sz="8" w:space="0"/>
            </w:tcBorders>
          </w:tcPr>
          <w:p w:rsidRPr="00C567B8" w:rsidR="00670BA4" w:rsidP="001624CB" w:rsidRDefault="00670BA4">
            <w:pPr>
              <w:pStyle w:val="FormText"/>
            </w:pPr>
            <w:r w:rsidRPr="00C567B8">
              <w:t>Post</w:t>
            </w:r>
            <w:r w:rsidRPr="00F84CA1">
              <w:t xml:space="preserve"> </w:t>
            </w:r>
            <w:r w:rsidRPr="00C567B8">
              <w:t>town</w:t>
            </w:r>
          </w:p>
        </w:tc>
        <w:tc>
          <w:tcPr>
            <w:tcW w:w="2497" w:type="pct"/>
            <w:gridSpan w:val="2"/>
            <w:tcBorders>
              <w:top w:val="single" w:color="auto" w:sz="4" w:space="0"/>
              <w:left w:val="single" w:color="auto" w:sz="8" w:space="0"/>
              <w:bottom w:val="single" w:color="auto" w:sz="12" w:space="0"/>
              <w:right w:val="single" w:color="auto" w:sz="8" w:space="0"/>
            </w:tcBorders>
          </w:tcPr>
          <w:p w:rsidRPr="00C567B8" w:rsidR="00670BA4" w:rsidP="001624CB" w:rsidRDefault="00670BA4">
            <w:pPr>
              <w:pStyle w:val="FormText"/>
            </w:pPr>
            <w:r w:rsidRPr="00C567B8">
              <w:fldChar w:fldCharType="begin">
                <w:ffData>
                  <w:name w:val="Text59"/>
                  <w:enabled/>
                  <w:calcOnExit w:val="0"/>
                  <w:textInput>
                    <w:maxLength w:val="50"/>
                  </w:textInput>
                </w:ffData>
              </w:fldChar>
            </w:r>
            <w:bookmarkStart w:name="Text59" w:id="1"/>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color="auto" w:sz="4" w:space="0"/>
              <w:left w:val="single" w:color="auto" w:sz="8" w:space="0"/>
              <w:bottom w:val="single" w:color="auto" w:sz="12" w:space="0"/>
              <w:right w:val="single" w:color="auto" w:sz="8" w:space="0"/>
            </w:tcBorders>
          </w:tcPr>
          <w:p w:rsidRPr="00C567B8" w:rsidR="00670BA4" w:rsidP="001624CB" w:rsidRDefault="00670BA4">
            <w:pPr>
              <w:pStyle w:val="FormText"/>
            </w:pPr>
            <w:r w:rsidRPr="00C567B8">
              <w:t>Postcode</w:t>
            </w:r>
          </w:p>
        </w:tc>
        <w:tc>
          <w:tcPr>
            <w:tcW w:w="1081" w:type="pct"/>
            <w:tcBorders>
              <w:top w:val="single" w:color="auto" w:sz="4" w:space="0"/>
              <w:left w:val="single" w:color="auto" w:sz="8" w:space="0"/>
              <w:bottom w:val="single" w:color="auto" w:sz="12" w:space="0"/>
            </w:tcBorders>
          </w:tcPr>
          <w:p w:rsidR="00670BA4" w:rsidP="001624CB" w:rsidRDefault="00670BA4">
            <w:pPr>
              <w:pStyle w:val="FormText"/>
            </w:pPr>
            <w:r>
              <w:fldChar w:fldCharType="begin">
                <w:ffData>
                  <w:name w:val="Text58"/>
                  <w:enabled/>
                  <w:calcOnExit w:val="0"/>
                  <w:textInput>
                    <w:maxLength w:val="12"/>
                  </w:textInput>
                </w:ffData>
              </w:fldChar>
            </w:r>
            <w:bookmarkStart w:name="Text58"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70BA4" w:rsidP="00670BA4" w:rsidRDefault="00670BA4">
      <w:pPr>
        <w:pStyle w:val="FormText"/>
      </w:pPr>
    </w:p>
    <w:p w:rsidR="00670BA4" w:rsidP="00670BA4" w:rsidRDefault="00670BA4">
      <w:pPr>
        <w:pStyle w:val="FormText"/>
      </w:pPr>
    </w:p>
    <w:p w:rsidR="00670BA4" w:rsidP="00670BA4" w:rsidRDefault="00670BA4">
      <w:pPr>
        <w:pStyle w:val="FormText"/>
      </w:pPr>
    </w:p>
    <w:p w:rsidRPr="00141107" w:rsidR="00670BA4" w:rsidP="00670BA4" w:rsidRDefault="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tblPr>
      <w:tblGrid>
        <w:gridCol w:w="8048"/>
        <w:gridCol w:w="488"/>
      </w:tblGrid>
      <w:tr w:rsidR="00670BA4" w:rsidTr="001624CB">
        <w:trPr>
          <w:cantSplit/>
          <w:trHeight w:val="288"/>
        </w:trPr>
        <w:tc>
          <w:tcPr>
            <w:tcW w:w="5000" w:type="pct"/>
            <w:gridSpan w:val="2"/>
          </w:tcPr>
          <w:p w:rsidR="00670BA4" w:rsidP="001624CB" w:rsidRDefault="00670BA4">
            <w:pPr>
              <w:pStyle w:val="FormText"/>
            </w:pPr>
          </w:p>
          <w:p w:rsidR="00670BA4" w:rsidP="001624CB" w:rsidRDefault="00670BA4">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P="001624CB" w:rsidRDefault="00670BA4">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t>Yes</w:t>
            </w:r>
            <w:r w:rsidRPr="00F84CA1">
              <w:t xml:space="preserve">        </w:t>
            </w:r>
          </w:p>
        </w:tc>
        <w:tc>
          <w:tcPr>
            <w:tcW w:w="286" w:type="pct"/>
            <w:vAlign w:val="center"/>
          </w:tcPr>
          <w:p w:rsidR="00670BA4" w:rsidP="001624CB" w:rsidRDefault="00670BA4">
            <w:pPr>
              <w:pStyle w:val="FormText"/>
            </w:pPr>
            <w:r>
              <w:fldChar w:fldCharType="begin">
                <w:ffData>
                  <w:name w:val="Check38"/>
                  <w:enabled/>
                  <w:calcOnExit w:val="0"/>
                  <w:checkBox>
                    <w:sizeAuto/>
                    <w:default w:val="0"/>
                  </w:checkBox>
                </w:ffData>
              </w:fldChar>
            </w:r>
            <w:bookmarkStart w:name="Check38" w:id="3"/>
            <w:r>
              <w:instrText xml:space="preserve"> FORMCHECKBOX </w:instrText>
            </w:r>
            <w:r>
              <w:fldChar w:fldCharType="separate"/>
            </w:r>
            <w:r>
              <w:fldChar w:fldCharType="end"/>
            </w:r>
            <w:bookmarkEnd w:id="3"/>
            <w:r w:rsidRPr="00F84CA1">
              <w:t xml:space="preserve"> </w:t>
            </w:r>
            <w:r>
              <w:t>No</w:t>
            </w:r>
          </w:p>
        </w:tc>
      </w:tr>
    </w:tbl>
    <w:p w:rsidR="00670BA4" w:rsidP="00670BA4" w:rsidRDefault="00670BA4">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tblPr>
      <w:tblGrid>
        <w:gridCol w:w="5830"/>
        <w:gridCol w:w="2706"/>
      </w:tblGrid>
      <w:tr w:rsidR="00670BA4" w:rsidTr="001624CB">
        <w:trPr>
          <w:cantSplit/>
          <w:trHeight w:val="834"/>
        </w:trPr>
        <w:tc>
          <w:tcPr>
            <w:tcW w:w="3543" w:type="pct"/>
            <w:vAlign w:val="center"/>
          </w:tcPr>
          <w:p w:rsidR="00670BA4" w:rsidP="001624CB" w:rsidRDefault="00670BA4">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tblPr>
            <w:tblGrid>
              <w:gridCol w:w="285"/>
              <w:gridCol w:w="283"/>
              <w:gridCol w:w="282"/>
              <w:gridCol w:w="283"/>
              <w:gridCol w:w="284"/>
              <w:gridCol w:w="284"/>
              <w:gridCol w:w="282"/>
              <w:gridCol w:w="285"/>
            </w:tblGrid>
            <w:tr w:rsidR="00670BA4" w:rsidTr="001624CB">
              <w:trPr>
                <w:cantSplit/>
              </w:trPr>
              <w:tc>
                <w:tcPr>
                  <w:tcW w:w="568" w:type="dxa"/>
                  <w:gridSpan w:val="2"/>
                  <w:tcBorders>
                    <w:top w:val="single" w:color="FFFFFF" w:sz="4" w:space="0"/>
                    <w:left w:val="single" w:color="FFFFFF" w:sz="4" w:space="0"/>
                    <w:right w:val="single" w:color="FFFFFF" w:sz="4" w:space="0"/>
                  </w:tcBorders>
                </w:tcPr>
                <w:p w:rsidR="00670BA4" w:rsidP="001624CB" w:rsidRDefault="00670BA4">
                  <w:pPr>
                    <w:pStyle w:val="FormText"/>
                  </w:pPr>
                  <w:r>
                    <w:t>DD</w:t>
                  </w:r>
                </w:p>
              </w:tc>
              <w:tc>
                <w:tcPr>
                  <w:tcW w:w="849" w:type="dxa"/>
                  <w:gridSpan w:val="3"/>
                  <w:tcBorders>
                    <w:top w:val="single" w:color="FFFFFF" w:sz="4" w:space="0"/>
                    <w:left w:val="single" w:color="FFFFFF" w:sz="4" w:space="0"/>
                    <w:right w:val="single" w:color="FFFFFF" w:sz="4" w:space="0"/>
                  </w:tcBorders>
                </w:tcPr>
                <w:p w:rsidR="00670BA4" w:rsidP="001624CB" w:rsidRDefault="00670BA4">
                  <w:pPr>
                    <w:pStyle w:val="FormText"/>
                  </w:pPr>
                  <w:r>
                    <w:t>MM</w:t>
                  </w:r>
                </w:p>
              </w:tc>
              <w:tc>
                <w:tcPr>
                  <w:tcW w:w="851" w:type="dxa"/>
                  <w:gridSpan w:val="3"/>
                  <w:tcBorders>
                    <w:top w:val="single" w:color="FFFFFF" w:sz="4" w:space="0"/>
                    <w:left w:val="single" w:color="FFFFFF" w:sz="4" w:space="0"/>
                    <w:right w:val="single" w:color="FFFFFF" w:sz="4" w:space="0"/>
                  </w:tcBorders>
                </w:tcPr>
                <w:p w:rsidR="00670BA4" w:rsidP="001624CB" w:rsidRDefault="00670BA4">
                  <w:pPr>
                    <w:pStyle w:val="FormText"/>
                  </w:pPr>
                  <w:r>
                    <w:t>YYYY</w:t>
                  </w:r>
                </w:p>
              </w:tc>
            </w:tr>
            <w:tr w:rsidR="00670BA4" w:rsidTr="001624CB">
              <w:tc>
                <w:tcPr>
                  <w:tcW w:w="285" w:type="dxa"/>
                  <w:noWrap/>
                  <w:tcFitText/>
                </w:tcPr>
                <w:p w:rsidR="00670BA4" w:rsidP="001624CB" w:rsidRDefault="00670BA4">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P="001624CB" w:rsidRDefault="00670BA4">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P="001624CB" w:rsidRDefault="00670BA4">
            <w:pPr>
              <w:pStyle w:val="FormText"/>
            </w:pPr>
          </w:p>
        </w:tc>
      </w:tr>
    </w:tbl>
    <w:p w:rsidR="00670BA4" w:rsidP="00670BA4" w:rsidRDefault="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rsidRPr="00F84CA1">
        <w:t xml:space="preserve"> </w:t>
      </w:r>
      <w:r>
        <w:t>No</w:t>
      </w:r>
    </w:p>
    <w:p w:rsidR="00670BA4" w:rsidP="00670BA4" w:rsidRDefault="00670BA4">
      <w:pPr>
        <w:pStyle w:val="FormText"/>
      </w:pPr>
      <w:r>
        <w:t xml:space="preserve"> </w:t>
      </w: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tblPr>
      <w:tblGrid>
        <w:gridCol w:w="8536"/>
      </w:tblGrid>
      <w:tr w:rsidR="00670BA4" w:rsidTr="001624CB">
        <w:trPr>
          <w:trHeight w:val="6380"/>
        </w:trPr>
        <w:tc>
          <w:tcPr>
            <w:tcW w:w="5000" w:type="pct"/>
          </w:tcPr>
          <w:p w:rsidR="00670BA4" w:rsidP="001624CB" w:rsidRDefault="00670BA4">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P="001624CB" w:rsidRDefault="00670BA4">
            <w:pPr>
              <w:pStyle w:val="FormText"/>
            </w:pPr>
            <w:r>
              <w:t>2)</w:t>
            </w:r>
          </w:p>
          <w:p w:rsidR="00670BA4" w:rsidP="001624CB" w:rsidRDefault="00670BA4">
            <w:pPr>
              <w:pStyle w:val="FormText"/>
            </w:pPr>
            <w:r>
              <w:fldChar w:fldCharType="begin">
                <w:ffData>
                  <w:name w:val="Text50"/>
                  <w:enabled/>
                  <w:calcOnExit w:val="0"/>
                  <w:textInput/>
                </w:ffData>
              </w:fldChar>
            </w:r>
            <w:bookmarkStart w:name="Text50"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670BA4" w:rsidP="00670BA4" w:rsidRDefault="00670BA4">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72" w:type="dxa"/>
          <w:bottom w:w="29" w:type="dxa"/>
          <w:right w:w="72" w:type="dxa"/>
        </w:tblCellMar>
        <w:tblLook w:val="0000"/>
      </w:tblPr>
      <w:tblGrid>
        <w:gridCol w:w="6011"/>
        <w:gridCol w:w="2439"/>
      </w:tblGrid>
      <w:tr w:rsidR="00670BA4" w:rsidTr="001624CB">
        <w:tc>
          <w:tcPr>
            <w:tcW w:w="3557" w:type="pct"/>
          </w:tcPr>
          <w:p w:rsidR="00670BA4" w:rsidP="001624CB" w:rsidRDefault="00670BA4">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000"/>
            </w:tblPr>
            <w:tblGrid>
              <w:gridCol w:w="2263"/>
            </w:tblGrid>
            <w:tr w:rsidR="00670BA4" w:rsidTr="001624CB">
              <w:tc>
                <w:tcPr>
                  <w:tcW w:w="2263" w:type="dxa"/>
                </w:tcPr>
                <w:p w:rsidR="00670BA4" w:rsidP="001624CB" w:rsidRDefault="00670BA4">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1624CB" w:rsidRDefault="00670BA4">
            <w:pPr>
              <w:pStyle w:val="FormText"/>
            </w:pPr>
          </w:p>
        </w:tc>
      </w:tr>
    </w:tbl>
    <w:p w:rsidR="00670BA4" w:rsidP="00670BA4" w:rsidRDefault="00670BA4">
      <w:pPr>
        <w:pStyle w:val="FormText"/>
      </w:pPr>
    </w:p>
    <w:p w:rsidRPr="00141107" w:rsidR="00670BA4" w:rsidP="00670BA4" w:rsidRDefault="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P="00670BA4" w:rsidRDefault="00670BA4">
      <w:pPr>
        <w:pStyle w:val="FormText"/>
      </w:pPr>
    </w:p>
    <w:p w:rsidR="00670BA4" w:rsidP="00670BA4" w:rsidRDefault="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P="00670BA4" w:rsidRDefault="00670BA4">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tblPr>
      <w:tblGrid>
        <w:gridCol w:w="470"/>
        <w:gridCol w:w="5596"/>
        <w:gridCol w:w="1977"/>
        <w:gridCol w:w="493"/>
      </w:tblGrid>
      <w:tr w:rsidR="00670BA4" w:rsidTr="001624CB">
        <w:trPr>
          <w:trHeight w:val="432"/>
        </w:trPr>
        <w:tc>
          <w:tcPr>
            <w:tcW w:w="3553" w:type="pct"/>
            <w:gridSpan w:val="2"/>
            <w:vAlign w:val="center"/>
          </w:tcPr>
          <w:p w:rsidRPr="00141107" w:rsidR="00670BA4" w:rsidP="001624CB" w:rsidRDefault="00670BA4">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Pr="00141107" w:rsidR="00670BA4" w:rsidP="001624CB" w:rsidRDefault="00670BA4">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P="001624CB" w:rsidRDefault="00670BA4">
            <w:pPr>
              <w:pStyle w:val="FormText"/>
            </w:pPr>
            <w:r>
              <w:t>a)</w:t>
            </w:r>
          </w:p>
        </w:tc>
        <w:tc>
          <w:tcPr>
            <w:tcW w:w="4436" w:type="pct"/>
            <w:gridSpan w:val="2"/>
            <w:vAlign w:val="center"/>
          </w:tcPr>
          <w:p w:rsidR="00670BA4" w:rsidP="001624CB" w:rsidRDefault="00670BA4">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P="001624CB" w:rsidRDefault="00670BA4">
            <w:pPr>
              <w:pStyle w:val="FormText"/>
            </w:pPr>
            <w:r>
              <w:fldChar w:fldCharType="begin">
                <w:ffData>
                  <w:name w:val="Check39"/>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b)</w:t>
            </w:r>
          </w:p>
        </w:tc>
        <w:tc>
          <w:tcPr>
            <w:tcW w:w="4436" w:type="pct"/>
            <w:gridSpan w:val="2"/>
            <w:vAlign w:val="center"/>
          </w:tcPr>
          <w:p w:rsidR="00670BA4" w:rsidP="001624CB" w:rsidRDefault="00670BA4">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P="001624CB" w:rsidRDefault="00670BA4">
            <w:pPr>
              <w:pStyle w:val="FormText"/>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c)</w:t>
            </w:r>
          </w:p>
        </w:tc>
        <w:tc>
          <w:tcPr>
            <w:tcW w:w="4436" w:type="pct"/>
            <w:gridSpan w:val="2"/>
            <w:vAlign w:val="center"/>
          </w:tcPr>
          <w:p w:rsidR="00670BA4" w:rsidP="001624CB" w:rsidRDefault="00670BA4">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P="001624CB" w:rsidRDefault="00670BA4">
            <w:pPr>
              <w:pStyle w:val="FormText"/>
            </w:pPr>
            <w:r>
              <w:fldChar w:fldCharType="begin">
                <w:ffData>
                  <w:name w:val="Check41"/>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d)</w:t>
            </w:r>
          </w:p>
        </w:tc>
        <w:tc>
          <w:tcPr>
            <w:tcW w:w="4436" w:type="pct"/>
            <w:gridSpan w:val="2"/>
            <w:vAlign w:val="center"/>
          </w:tcPr>
          <w:p w:rsidR="00670BA4" w:rsidP="001624CB" w:rsidRDefault="00670BA4">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P="001624CB" w:rsidRDefault="00670BA4">
            <w:pPr>
              <w:pStyle w:val="FormText"/>
            </w:pPr>
            <w:r>
              <w:fldChar w:fldCharType="begin">
                <w:ffData>
                  <w:name w:val="Check42"/>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e)</w:t>
            </w:r>
          </w:p>
        </w:tc>
        <w:tc>
          <w:tcPr>
            <w:tcW w:w="4436" w:type="pct"/>
            <w:gridSpan w:val="2"/>
            <w:vAlign w:val="center"/>
          </w:tcPr>
          <w:p w:rsidR="00670BA4" w:rsidP="001624CB" w:rsidRDefault="00670BA4">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P="001624CB" w:rsidRDefault="00670BA4">
            <w:pPr>
              <w:pStyle w:val="FormText"/>
            </w:pPr>
            <w:r>
              <w:fldChar w:fldCharType="begin">
                <w:ffData>
                  <w:name w:val="Check43"/>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f)</w:t>
            </w:r>
          </w:p>
        </w:tc>
        <w:tc>
          <w:tcPr>
            <w:tcW w:w="4436" w:type="pct"/>
            <w:gridSpan w:val="2"/>
            <w:vAlign w:val="center"/>
          </w:tcPr>
          <w:p w:rsidR="00670BA4" w:rsidP="001624CB" w:rsidRDefault="00670BA4">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P="001624CB" w:rsidRDefault="00670BA4">
            <w:pPr>
              <w:pStyle w:val="FormText"/>
            </w:pPr>
            <w:r>
              <w:fldChar w:fldCharType="begin">
                <w:ffData>
                  <w:name w:val="Check44"/>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432"/>
        </w:trPr>
        <w:tc>
          <w:tcPr>
            <w:tcW w:w="275" w:type="pct"/>
            <w:vAlign w:val="center"/>
          </w:tcPr>
          <w:p w:rsidR="00670BA4" w:rsidP="001624CB" w:rsidRDefault="00670BA4">
            <w:pPr>
              <w:pStyle w:val="FormText"/>
            </w:pPr>
            <w:r>
              <w:t>g)</w:t>
            </w:r>
          </w:p>
        </w:tc>
        <w:tc>
          <w:tcPr>
            <w:tcW w:w="4436" w:type="pct"/>
            <w:gridSpan w:val="2"/>
            <w:vAlign w:val="center"/>
          </w:tcPr>
          <w:p w:rsidR="00670BA4" w:rsidP="001624CB" w:rsidRDefault="00670BA4">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P="001624CB" w:rsidRDefault="00670BA4">
            <w:pPr>
              <w:pStyle w:val="FormText"/>
            </w:pPr>
            <w:r>
              <w:fldChar w:fldCharType="begin">
                <w:ffData>
                  <w:name w:val="Check45"/>
                  <w:enabled/>
                  <w:calcOnExit w:val="0"/>
                  <w:checkBox>
                    <w:sizeAuto/>
                    <w:default w:val="0"/>
                  </w:checkBox>
                </w:ffData>
              </w:fldChar>
            </w:r>
            <w:r>
              <w:instrText xml:space="preserve"> FORMCHECKBOX </w:instrText>
            </w:r>
            <w:r>
              <w:fldChar w:fldCharType="separate"/>
            </w:r>
            <w:r>
              <w:fldChar w:fldCharType="end"/>
            </w:r>
          </w:p>
        </w:tc>
      </w:tr>
      <w:tr w:rsidR="00670BA4" w:rsidTr="001624CB">
        <w:trPr>
          <w:trHeight w:val="735"/>
        </w:trPr>
        <w:tc>
          <w:tcPr>
            <w:tcW w:w="275" w:type="pct"/>
            <w:vAlign w:val="center"/>
          </w:tcPr>
          <w:p w:rsidR="00670BA4" w:rsidP="001624CB" w:rsidRDefault="00670BA4">
            <w:pPr>
              <w:pStyle w:val="FormText"/>
            </w:pPr>
            <w:r>
              <w:t>h)</w:t>
            </w:r>
          </w:p>
        </w:tc>
        <w:tc>
          <w:tcPr>
            <w:tcW w:w="4436" w:type="pct"/>
            <w:gridSpan w:val="2"/>
            <w:vAlign w:val="center"/>
          </w:tcPr>
          <w:p w:rsidR="00670BA4" w:rsidP="001624CB" w:rsidRDefault="00670BA4">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P="001624CB" w:rsidRDefault="00670BA4">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P="001624CB" w:rsidRDefault="00670BA4">
            <w:pPr>
              <w:pStyle w:val="FormText"/>
            </w:pPr>
            <w:r>
              <w:fldChar w:fldCharType="begin">
                <w:ffData>
                  <w:name w:val="Check46"/>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432"/>
        </w:trPr>
        <w:tc>
          <w:tcPr>
            <w:tcW w:w="5000" w:type="pct"/>
            <w:gridSpan w:val="4"/>
            <w:vAlign w:val="center"/>
          </w:tcPr>
          <w:p w:rsidR="00670BA4" w:rsidP="001624CB" w:rsidRDefault="00670BA4">
            <w:pPr>
              <w:pStyle w:val="FormText"/>
              <w:rPr>
                <w:u w:val="single"/>
              </w:rPr>
            </w:pPr>
          </w:p>
        </w:tc>
      </w:tr>
      <w:tr w:rsidR="00670BA4" w:rsidTr="001624CB">
        <w:trPr>
          <w:trHeight w:val="432"/>
        </w:trPr>
        <w:tc>
          <w:tcPr>
            <w:tcW w:w="275" w:type="pct"/>
            <w:vAlign w:val="center"/>
          </w:tcPr>
          <w:p w:rsidR="00670BA4" w:rsidP="001624CB" w:rsidRDefault="00670BA4">
            <w:pPr>
              <w:pStyle w:val="FormText"/>
            </w:pPr>
          </w:p>
        </w:tc>
        <w:tc>
          <w:tcPr>
            <w:tcW w:w="4436" w:type="pct"/>
            <w:gridSpan w:val="2"/>
            <w:vAlign w:val="center"/>
          </w:tcPr>
          <w:p w:rsidR="00670BA4" w:rsidP="001624CB" w:rsidRDefault="00670BA4">
            <w:pPr>
              <w:pStyle w:val="FormText"/>
            </w:pPr>
          </w:p>
        </w:tc>
        <w:tc>
          <w:tcPr>
            <w:tcW w:w="290" w:type="pct"/>
            <w:vAlign w:val="center"/>
          </w:tcPr>
          <w:p w:rsidR="00670BA4" w:rsidP="001624CB" w:rsidRDefault="00670BA4">
            <w:pPr>
              <w:pStyle w:val="FormText"/>
            </w:pPr>
          </w:p>
        </w:tc>
      </w:tr>
      <w:tr w:rsidR="00670BA4" w:rsidTr="001624CB">
        <w:trPr>
          <w:trHeight w:val="432"/>
        </w:trPr>
        <w:tc>
          <w:tcPr>
            <w:tcW w:w="275" w:type="pct"/>
            <w:vAlign w:val="center"/>
          </w:tcPr>
          <w:p w:rsidR="00670BA4" w:rsidP="001624CB" w:rsidRDefault="00670BA4">
            <w:pPr>
              <w:pStyle w:val="FormText"/>
            </w:pPr>
          </w:p>
        </w:tc>
        <w:tc>
          <w:tcPr>
            <w:tcW w:w="4436" w:type="pct"/>
            <w:gridSpan w:val="2"/>
            <w:vAlign w:val="center"/>
          </w:tcPr>
          <w:p w:rsidR="00670BA4" w:rsidP="001624CB" w:rsidRDefault="00670BA4">
            <w:pPr>
              <w:pStyle w:val="FormText"/>
            </w:pPr>
          </w:p>
        </w:tc>
        <w:tc>
          <w:tcPr>
            <w:tcW w:w="290" w:type="pct"/>
            <w:vAlign w:val="center"/>
          </w:tcPr>
          <w:p w:rsidR="00670BA4" w:rsidP="001624CB" w:rsidRDefault="00670BA4">
            <w:pPr>
              <w:pStyle w:val="FormText"/>
            </w:pPr>
          </w:p>
        </w:tc>
      </w:tr>
      <w:tr w:rsidR="00670BA4" w:rsidTr="001624CB">
        <w:trPr>
          <w:trHeight w:val="432"/>
        </w:trPr>
        <w:tc>
          <w:tcPr>
            <w:tcW w:w="275" w:type="pct"/>
            <w:vAlign w:val="center"/>
          </w:tcPr>
          <w:p w:rsidR="00670BA4" w:rsidP="001624CB" w:rsidRDefault="00670BA4">
            <w:pPr>
              <w:pStyle w:val="FormText"/>
            </w:pPr>
          </w:p>
        </w:tc>
        <w:tc>
          <w:tcPr>
            <w:tcW w:w="4436" w:type="pct"/>
            <w:gridSpan w:val="2"/>
            <w:vAlign w:val="center"/>
          </w:tcPr>
          <w:p w:rsidR="00670BA4" w:rsidP="001624CB" w:rsidRDefault="00670BA4">
            <w:pPr>
              <w:pStyle w:val="FormText"/>
            </w:pPr>
          </w:p>
        </w:tc>
        <w:tc>
          <w:tcPr>
            <w:tcW w:w="290" w:type="pct"/>
            <w:vAlign w:val="center"/>
          </w:tcPr>
          <w:p w:rsidR="00670BA4" w:rsidP="001624CB" w:rsidRDefault="00670BA4">
            <w:pPr>
              <w:pStyle w:val="FormText"/>
            </w:pPr>
          </w:p>
        </w:tc>
      </w:tr>
      <w:tr w:rsidR="00670BA4" w:rsidTr="001624CB">
        <w:trPr>
          <w:cantSplit/>
          <w:trHeight w:val="432"/>
        </w:trPr>
        <w:tc>
          <w:tcPr>
            <w:tcW w:w="4710" w:type="pct"/>
            <w:gridSpan w:val="3"/>
            <w:vAlign w:val="center"/>
          </w:tcPr>
          <w:p w:rsidR="00670BA4" w:rsidP="001624CB" w:rsidRDefault="00670BA4">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P="001624CB" w:rsidRDefault="00670BA4">
            <w:pPr>
              <w:pStyle w:val="FormText"/>
            </w:pPr>
            <w:r>
              <w:fldChar w:fldCharType="begin">
                <w:ffData>
                  <w:name w:val="Check50"/>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76"/>
        </w:trPr>
        <w:tc>
          <w:tcPr>
            <w:tcW w:w="4710" w:type="pct"/>
            <w:gridSpan w:val="3"/>
            <w:vAlign w:val="center"/>
          </w:tcPr>
          <w:p w:rsidR="00670BA4" w:rsidP="001624CB" w:rsidRDefault="00670BA4">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P="001624CB" w:rsidRDefault="00670BA4">
            <w:pPr>
              <w:pStyle w:val="FormText"/>
            </w:pPr>
            <w:r>
              <w:fldChar w:fldCharType="begin">
                <w:ffData>
                  <w:name w:val="Check51"/>
                  <w:enabled/>
                  <w:calcOnExit w:val="0"/>
                  <w:checkBox>
                    <w:sizeAuto/>
                    <w:default w:val="0"/>
                  </w:checkBox>
                </w:ffData>
              </w:fldChar>
            </w:r>
            <w:r>
              <w:instrText xml:space="preserve"> FORMCHECKBOX </w:instrText>
            </w:r>
            <w:r>
              <w:fldChar w:fldCharType="separate"/>
            </w:r>
            <w:r>
              <w:fldChar w:fldCharType="end"/>
            </w:r>
          </w:p>
        </w:tc>
      </w:tr>
    </w:tbl>
    <w:p w:rsidRPr="00141107" w:rsidR="00670BA4" w:rsidP="00670BA4" w:rsidRDefault="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P="00670BA4" w:rsidRDefault="00670BA4">
      <w:pPr>
        <w:pStyle w:val="FormText"/>
      </w:pPr>
    </w:p>
    <w:p w:rsidR="00670BA4" w:rsidP="00670BA4" w:rsidRDefault="00670BA4">
      <w:pPr>
        <w:pStyle w:val="FormText"/>
        <w:rPr>
          <w:sz w:val="28"/>
        </w:rPr>
      </w:pPr>
      <w:r>
        <w:rPr>
          <w:sz w:val="28"/>
        </w:rPr>
        <w:br w:type="page"/>
      </w:r>
      <w:r>
        <w:rPr>
          <w:sz w:val="28"/>
        </w:rPr>
        <w:lastRenderedPageBreak/>
        <w:t>A</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Plays</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B</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Films</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C</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Indoor</w:t>
            </w:r>
            <w:r w:rsidRPr="00F84CA1">
              <w:t xml:space="preserve"> </w:t>
            </w:r>
            <w:r>
              <w:t>sporting</w:t>
            </w:r>
            <w:r w:rsidRPr="00F84CA1">
              <w:t xml:space="preserve"> </w:t>
            </w:r>
            <w:r>
              <w:t>events</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bl>
    <w:p w:rsidR="00670BA4" w:rsidP="00670BA4" w:rsidRDefault="00670BA4">
      <w:pPr>
        <w:pStyle w:val="FormText"/>
      </w:pPr>
      <w:r w:rsidRPr="00F84CA1">
        <w:tab/>
      </w:r>
    </w:p>
    <w:p w:rsidR="00670BA4" w:rsidP="00670BA4" w:rsidRDefault="00670BA4">
      <w:pPr>
        <w:pStyle w:val="FormText"/>
        <w:rPr>
          <w:sz w:val="28"/>
        </w:rPr>
      </w:pPr>
      <w:r>
        <w:br w:type="page"/>
      </w:r>
      <w:r>
        <w:rPr>
          <w:sz w:val="28"/>
        </w:rPr>
        <w:lastRenderedPageBreak/>
        <w:t>D</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E</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Live</w:t>
            </w:r>
            <w:r w:rsidRPr="00F84CA1">
              <w:t xml:space="preserve"> </w:t>
            </w:r>
            <w:r>
              <w:t>music</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F</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00670BA4" w:rsidP="001624CB" w:rsidRDefault="00670BA4">
            <w:pPr>
              <w:pStyle w:val="FormText"/>
            </w:pPr>
            <w:r>
              <w:t>Recorded</w:t>
            </w:r>
            <w:r w:rsidRPr="00F84CA1">
              <w:t xml:space="preserve"> </w:t>
            </w:r>
            <w:r>
              <w:t>music</w:t>
            </w:r>
            <w:r w:rsidRPr="00F84CA1">
              <w:t xml:space="preserve"> </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G</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Pr="00141107" w:rsidR="00670BA4" w:rsidP="001624CB" w:rsidRDefault="00670BA4">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H</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1886"/>
        </w:trPr>
        <w:tc>
          <w:tcPr>
            <w:tcW w:w="1378" w:type="pct"/>
            <w:gridSpan w:val="3"/>
            <w:tcBorders>
              <w:top w:val="single" w:color="auto" w:sz="12" w:space="0"/>
              <w:bottom w:val="single" w:color="auto" w:sz="12" w:space="0"/>
              <w:right w:val="single" w:color="auto" w:sz="12" w:space="0"/>
            </w:tcBorders>
          </w:tcPr>
          <w:p w:rsidRPr="00141107" w:rsidR="00670BA4" w:rsidP="001624CB" w:rsidRDefault="00670BA4">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P="001624CB" w:rsidRDefault="00670BA4">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val="restart"/>
            <w:tcBorders>
              <w:top w:val="nil"/>
              <w:left w:val="single" w:color="auto" w:sz="12" w:space="0"/>
              <w:bottom w:val="single" w:color="auto" w:sz="12" w:space="0"/>
              <w:right w:val="single" w:color="auto" w:sz="8" w:space="0"/>
            </w:tcBorders>
          </w:tcPr>
          <w:p w:rsidR="00670BA4" w:rsidP="001624CB" w:rsidRDefault="00670BA4">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color="auto" w:sz="4" w:space="0"/>
              <w:left w:val="single" w:color="auto" w:sz="8"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tcPr>
          <w:p w:rsidR="00670BA4" w:rsidP="001624CB" w:rsidRDefault="00670BA4">
            <w:pPr>
              <w:pStyle w:val="FormText"/>
            </w:pPr>
          </w:p>
        </w:tc>
        <w:tc>
          <w:tcPr>
            <w:tcW w:w="739" w:type="pct"/>
            <w:tcBorders>
              <w:top w:val="single" w:color="auto" w:sz="4" w:space="0"/>
              <w:left w:val="single" w:color="auto" w:sz="8" w:space="0"/>
              <w:bottom w:val="single" w:color="auto" w:sz="4" w:space="0"/>
              <w:right w:val="single" w:color="auto" w:sz="4" w:space="0"/>
            </w:tcBorders>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tcBorders>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vAlign w:val="center"/>
          </w:tcPr>
          <w:p w:rsidR="00670BA4" w:rsidP="001624CB" w:rsidRDefault="00670BA4">
            <w:pPr>
              <w:pStyle w:val="FormText"/>
            </w:pPr>
          </w:p>
        </w:tc>
        <w:tc>
          <w:tcPr>
            <w:tcW w:w="739" w:type="pct"/>
            <w:tcBorders>
              <w:top w:val="single" w:color="auto" w:sz="4" w:space="0"/>
              <w:left w:val="single" w:color="auto" w:sz="8"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color="auto" w:sz="12" w:space="0"/>
            </w:tcBorders>
          </w:tcPr>
          <w:p w:rsidR="00670BA4" w:rsidP="001624CB" w:rsidRDefault="00670BA4">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42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42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tcPr>
          <w:p w:rsidR="00670BA4" w:rsidP="001624CB" w:rsidRDefault="00670BA4">
            <w:pPr>
              <w:pStyle w:val="FormText"/>
            </w:pPr>
          </w:p>
        </w:tc>
      </w:tr>
      <w:tr w:rsidR="00670BA4" w:rsidTr="001624CB">
        <w:trPr>
          <w:cantSplit/>
          <w:trHeight w:val="42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585"/>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585"/>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585"/>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sidRPr="00F84CA1" w:rsidDel="0019191F">
        <w:rPr>
          <w:sz w:val="28"/>
        </w:rPr>
        <w:lastRenderedPageBreak/>
        <w:t xml:space="preserve"> </w:t>
      </w:r>
      <w:r>
        <w:rPr>
          <w:sz w:val="28"/>
        </w:rPr>
        <w:t>I</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Pr="00141107" w:rsidR="00670BA4" w:rsidP="001624CB" w:rsidRDefault="00670BA4">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P="001624CB" w:rsidRDefault="00670BA4">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670BA4" w:rsidP="001624CB" w:rsidRDefault="00670BA4">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rPr>
          <w:sz w:val="28"/>
        </w:rPr>
      </w:pPr>
      <w:r>
        <w:br w:type="page"/>
      </w:r>
      <w:r>
        <w:rPr>
          <w:sz w:val="28"/>
        </w:rPr>
        <w:lastRenderedPageBreak/>
        <w:t>J</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Pr="00141107" w:rsidR="00670BA4" w:rsidP="001624CB" w:rsidRDefault="00670BA4">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color="auto" w:sz="12" w:space="0"/>
              <w:right w:val="single" w:color="auto" w:sz="4" w:space="0"/>
            </w:tcBorders>
          </w:tcPr>
          <w:p w:rsidR="00670BA4" w:rsidP="001624CB" w:rsidRDefault="00670BA4">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P="001624CB" w:rsidRDefault="00670BA4">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670BA4" w:rsidP="001624CB" w:rsidRDefault="00670BA4">
            <w:pPr>
              <w:pStyle w:val="FormText"/>
            </w:pPr>
            <w:r>
              <w:t>On</w:t>
            </w:r>
            <w:r w:rsidRPr="00F84CA1">
              <w:t xml:space="preserve"> </w:t>
            </w:r>
            <w:r>
              <w:t>the</w:t>
            </w:r>
            <w:r w:rsidRPr="00F84CA1">
              <w:t xml:space="preserve"> </w:t>
            </w:r>
            <w:r>
              <w:t>premises</w:t>
            </w:r>
          </w:p>
        </w:tc>
        <w:tc>
          <w:tcPr>
            <w:tcW w:w="290" w:type="pct"/>
            <w:tcBorders>
              <w:top w:val="single" w:color="auto" w:sz="12"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2593" w:type="pct"/>
            <w:vMerge/>
            <w:tcBorders>
              <w:left w:val="single" w:color="auto" w:sz="12" w:space="0"/>
              <w:right w:val="single" w:color="auto" w:sz="4" w:space="0"/>
            </w:tcBorders>
          </w:tcPr>
          <w:p w:rsidR="00670BA4" w:rsidP="001624CB" w:rsidRDefault="00670BA4">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670BA4" w:rsidP="001624CB" w:rsidRDefault="00670BA4">
            <w:pPr>
              <w:pStyle w:val="FormText"/>
            </w:pPr>
            <w:r>
              <w:t>Off</w:t>
            </w:r>
            <w:r w:rsidRPr="00F84CA1">
              <w:t xml:space="preserve"> </w:t>
            </w:r>
            <w:r>
              <w:t>the</w:t>
            </w:r>
            <w:r w:rsidRPr="00F84CA1">
              <w:t xml:space="preserve"> </w:t>
            </w:r>
            <w:r>
              <w:t>premises</w:t>
            </w:r>
          </w:p>
        </w:tc>
        <w:tc>
          <w:tcPr>
            <w:tcW w:w="290" w:type="pct"/>
            <w:tcBorders>
              <w:top w:val="single"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670BA4" w:rsidP="001624CB" w:rsidRDefault="00670BA4">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670BA4" w:rsidP="001624CB" w:rsidRDefault="00670BA4">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color="auto" w:sz="12" w:space="0"/>
              <w:left w:val="single" w:color="auto" w:sz="12" w:space="0"/>
            </w:tcBorders>
          </w:tcPr>
          <w:p w:rsidR="00670BA4" w:rsidP="001624CB" w:rsidRDefault="00670BA4">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bottom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color="auto" w:sz="12" w:space="0"/>
            </w:tcBorders>
          </w:tcPr>
          <w:p w:rsidR="00670BA4" w:rsidP="001624CB" w:rsidRDefault="00670BA4">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p w:rsidR="00670BA4" w:rsidP="00670BA4" w:rsidRDefault="00670BA4">
      <w:pPr>
        <w:pStyle w:val="FormText"/>
      </w:pPr>
    </w:p>
    <w:p w:rsidR="00670BA4" w:rsidP="00670BA4" w:rsidRDefault="00670BA4">
      <w:pPr>
        <w:pStyle w:val="FormText"/>
      </w:pPr>
      <w:r>
        <w:t>K</w:t>
      </w:r>
    </w:p>
    <w:p w:rsidR="00670BA4" w:rsidP="00670BA4" w:rsidRDefault="00670BA4">
      <w:pPr>
        <w:pStyle w:val="Form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trHeight w:val="3888"/>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P="001624CB" w:rsidRDefault="00670BA4">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00670BA4" w:rsidP="00670BA4" w:rsidRDefault="00670BA4">
      <w:pPr>
        <w:pStyle w:val="FormText"/>
      </w:pPr>
    </w:p>
    <w:p w:rsidR="00670BA4" w:rsidP="00670BA4" w:rsidRDefault="00670BA4">
      <w:pPr>
        <w:pStyle w:val="FormText"/>
      </w:pPr>
      <w:r>
        <w:br w:type="page"/>
      </w:r>
    </w:p>
    <w:p w:rsidR="00670BA4" w:rsidP="00670BA4" w:rsidRDefault="00670BA4">
      <w:pPr>
        <w:pStyle w:val="FormText"/>
      </w:pPr>
    </w:p>
    <w:p w:rsidR="00670BA4" w:rsidP="00670BA4" w:rsidRDefault="00670BA4">
      <w:pPr>
        <w:pStyle w:val="FormText"/>
      </w:pPr>
    </w:p>
    <w:p w:rsidR="00670BA4" w:rsidP="00670BA4" w:rsidRDefault="00670BA4">
      <w:pPr>
        <w:pStyle w:val="FormText"/>
      </w:pPr>
      <w:r>
        <w:t>L</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tblPr>
      <w:tblGrid>
        <w:gridCol w:w="747"/>
        <w:gridCol w:w="802"/>
        <w:gridCol w:w="804"/>
        <w:gridCol w:w="6183"/>
      </w:tblGrid>
      <w:tr w:rsidR="00670BA4" w:rsidTr="001624CB">
        <w:trPr>
          <w:cantSplit/>
          <w:trHeight w:val="602"/>
        </w:trPr>
        <w:tc>
          <w:tcPr>
            <w:tcW w:w="1378" w:type="pct"/>
            <w:gridSpan w:val="3"/>
            <w:vMerge w:val="restart"/>
            <w:tcBorders>
              <w:top w:val="single" w:color="auto" w:sz="12" w:space="0"/>
              <w:bottom w:val="single" w:color="auto" w:sz="12" w:space="0"/>
              <w:right w:val="single" w:color="auto" w:sz="12" w:space="0"/>
            </w:tcBorders>
          </w:tcPr>
          <w:p w:rsidRPr="00141107" w:rsidR="00670BA4" w:rsidP="001624CB" w:rsidRDefault="00670BA4">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P="001624CB" w:rsidRDefault="00670BA4">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P="001624CB" w:rsidRDefault="00670BA4">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color="auto" w:sz="12" w:space="0"/>
              <w:right w:val="single" w:color="auto" w:sz="12" w:space="0"/>
            </w:tcBorders>
          </w:tcPr>
          <w:p w:rsidR="00670BA4" w:rsidP="001624CB" w:rsidRDefault="00670BA4">
            <w:pPr>
              <w:pStyle w:val="FormText"/>
            </w:pP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tcBorders>
              <w:top w:val="single" w:color="auto" w:sz="12" w:space="0"/>
              <w:bottom w:val="single" w:color="auto" w:sz="12" w:space="0"/>
              <w:right w:val="single" w:color="auto" w:sz="4" w:space="0"/>
            </w:tcBorders>
            <w:vAlign w:val="center"/>
          </w:tcPr>
          <w:p w:rsidR="00670BA4" w:rsidP="001624CB" w:rsidRDefault="00670BA4">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670BA4" w:rsidP="001624CB" w:rsidRDefault="00670BA4">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670BA4" w:rsidP="001624CB" w:rsidRDefault="00670BA4">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12" w:space="0"/>
              <w:bottom w:val="nil"/>
              <w:right w:val="single" w:color="auto" w:sz="4" w:space="0"/>
            </w:tcBorders>
          </w:tcPr>
          <w:p w:rsidR="00670BA4" w:rsidP="001624CB" w:rsidRDefault="00670BA4">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4" w:space="0"/>
              <w:right w:val="single" w:color="auto" w:sz="4" w:space="0"/>
            </w:tcBorders>
          </w:tcPr>
          <w:p w:rsidR="00670BA4" w:rsidP="001624CB" w:rsidRDefault="00670BA4">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color="auto" w:sz="12" w:space="0"/>
              <w:left w:val="single" w:color="auto" w:sz="12" w:space="0"/>
            </w:tcBorders>
          </w:tcPr>
          <w:p w:rsidR="00670BA4" w:rsidP="001624CB" w:rsidRDefault="00670BA4">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P="001624CB" w:rsidRDefault="00670BA4">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proofErr w:type="spellStart"/>
            <w:r>
              <w:t>Thur</w:t>
            </w:r>
            <w:proofErr w:type="spellEnd"/>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nil"/>
              <w:bottom w:val="single" w:color="auto" w:sz="4" w:space="0"/>
              <w:right w:val="single" w:color="auto" w:sz="4" w:space="0"/>
            </w:tcBorders>
          </w:tcPr>
          <w:p w:rsidR="00670BA4" w:rsidP="001624CB" w:rsidRDefault="00670BA4">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nil"/>
              <w:bottom w:val="single" w:color="auto" w:sz="4" w:space="0"/>
              <w:right w:val="single" w:color="auto" w:sz="4" w:space="0"/>
            </w:tcBorders>
          </w:tcPr>
          <w:p w:rsidR="00670BA4" w:rsidP="001624CB" w:rsidRDefault="00670BA4">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val="restart"/>
            <w:tcBorders>
              <w:top w:val="single" w:color="auto" w:sz="4" w:space="0"/>
              <w:bottom w:val="single" w:color="auto" w:sz="12" w:space="0"/>
              <w:right w:val="single" w:color="auto" w:sz="4" w:space="0"/>
            </w:tcBorders>
          </w:tcPr>
          <w:p w:rsidR="00670BA4" w:rsidP="001624CB" w:rsidRDefault="00670BA4">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r w:rsidR="00670BA4" w:rsidTr="001624CB">
        <w:trPr>
          <w:cantSplit/>
          <w:trHeight w:val="340"/>
        </w:trPr>
        <w:tc>
          <w:tcPr>
            <w:tcW w:w="437" w:type="pct"/>
            <w:vMerge/>
            <w:tcBorders>
              <w:top w:val="single" w:color="auto" w:sz="4" w:space="0"/>
              <w:bottom w:val="single" w:color="auto" w:sz="12" w:space="0"/>
              <w:right w:val="single" w:color="auto" w:sz="4" w:space="0"/>
            </w:tcBorders>
            <w:vAlign w:val="center"/>
          </w:tcPr>
          <w:p w:rsidR="00670BA4" w:rsidP="001624CB" w:rsidRDefault="00670BA4">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670BA4" w:rsidP="001624CB" w:rsidRDefault="00670BA4">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color="auto" w:sz="12" w:space="0"/>
            </w:tcBorders>
            <w:vAlign w:val="center"/>
          </w:tcPr>
          <w:p w:rsidR="00670BA4" w:rsidP="001624CB" w:rsidRDefault="00670BA4">
            <w:pPr>
              <w:pStyle w:val="FormText"/>
            </w:pPr>
          </w:p>
        </w:tc>
      </w:tr>
    </w:tbl>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8536"/>
      </w:tblGrid>
      <w:tr w:rsidR="00670BA4" w:rsidTr="001624CB">
        <w:trPr>
          <w:trHeight w:val="4320"/>
        </w:trPr>
        <w:tc>
          <w:tcPr>
            <w:tcW w:w="5000" w:type="pct"/>
          </w:tcPr>
          <w:p w:rsidR="00670BA4" w:rsidP="001624CB" w:rsidRDefault="00670BA4">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P="001624CB" w:rsidRDefault="00670BA4">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00670BA4" w:rsidP="00670BA4" w:rsidRDefault="00670BA4">
      <w:pPr>
        <w:pStyle w:val="FormText"/>
      </w:pPr>
    </w:p>
    <w:tbl>
      <w:tblPr>
        <w:tblW w:w="5000" w:type="pct"/>
        <w:tblBorders>
          <w:top w:val="single" w:color="auto" w:sz="4" w:space="0"/>
          <w:left w:val="single" w:color="auto" w:sz="4" w:space="0"/>
          <w:bottom w:val="single" w:color="auto" w:sz="4" w:space="0"/>
          <w:right w:val="single" w:color="auto" w:sz="4" w:space="0"/>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jc w:val="right"/>
            </w:pPr>
          </w:p>
          <w:p w:rsidR="00670BA4" w:rsidP="001624CB" w:rsidRDefault="00670BA4">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_x0000_s1026" style="position:absolute;margin-left:4.5pt;margin-top:4.05pt;width:3.6pt;height:3.6pt;z-index:251654144;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fldChar w:fldCharType="begin">
                <w:ffData>
                  <w:name w:val="Check34"/>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 id="_x0000_s1027" style="position:absolute;margin-left:4.5pt;margin-top:2.9pt;width:3.6pt;height:3.6pt;z-index:251655168;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670BA4" w:rsidP="00670BA4" w:rsidRDefault="00670BA4">
      <w:pPr>
        <w:pStyle w:val="FormText"/>
      </w:pPr>
    </w:p>
    <w:p w:rsidR="00670BA4" w:rsidP="00670BA4" w:rsidRDefault="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P="00670BA4" w:rsidRDefault="00670BA4">
      <w:pPr>
        <w:pStyle w:val="Form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3" w:type="dxa"/>
          <w:left w:w="115" w:type="dxa"/>
          <w:bottom w:w="43" w:type="dxa"/>
          <w:right w:w="115" w:type="dxa"/>
        </w:tblCellMar>
        <w:tblLook w:val="0000"/>
      </w:tblPr>
      <w:tblGrid>
        <w:gridCol w:w="8536"/>
      </w:tblGrid>
      <w:tr w:rsidR="00670BA4" w:rsidTr="001624CB">
        <w:trPr>
          <w:trHeight w:val="2592"/>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P="001624CB" w:rsidRDefault="00670BA4">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00670BA4" w:rsidP="00670BA4" w:rsidRDefault="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P="00670BA4" w:rsidRDefault="00670BA4">
      <w:pPr>
        <w:pStyle w:val="FormText"/>
      </w:pPr>
    </w:p>
    <w:p w:rsidRPr="00141107" w:rsidR="00670BA4" w:rsidP="00670BA4" w:rsidRDefault="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141107" w:rsidR="00670BA4" w:rsidP="00670BA4" w:rsidRDefault="00670BA4">
      <w:pPr>
        <w:pStyle w:val="FormText"/>
        <w:rPr>
          <w:b/>
        </w:rPr>
      </w:pPr>
    </w:p>
    <w:p w:rsidRPr="00141107" w:rsidR="00670BA4" w:rsidP="00670BA4" w:rsidRDefault="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Pr="00141107" w:rsidR="00670BA4" w:rsidP="00670BA4" w:rsidRDefault="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Pr="00141107" w:rsidR="00670BA4" w:rsidP="00670BA4" w:rsidRDefault="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Borders>
              <w:top w:val="single" w:color="auto" w:sz="12" w:space="0"/>
              <w:left w:val="single" w:color="auto" w:sz="12" w:space="0"/>
              <w:bottom w:val="single" w:color="auto" w:sz="12" w:space="0"/>
              <w:right w:val="single" w:color="auto" w:sz="12" w:space="0"/>
            </w:tcBorders>
          </w:tcPr>
          <w:p w:rsidR="00670BA4" w:rsidP="001624CB" w:rsidRDefault="00670BA4">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Pr="00141107" w:rsidR="00670BA4" w:rsidP="00670BA4" w:rsidRDefault="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tblPr>
      <w:tblGrid>
        <w:gridCol w:w="8536"/>
      </w:tblGrid>
      <w:tr w:rsidR="00670BA4" w:rsidTr="001624CB">
        <w:trPr>
          <w:trHeight w:val="2016"/>
        </w:trPr>
        <w:tc>
          <w:tcPr>
            <w:tcW w:w="5000" w:type="pct"/>
          </w:tcPr>
          <w:p w:rsidR="00670BA4" w:rsidP="001624CB" w:rsidRDefault="00670BA4">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00670BA4" w:rsidP="00670BA4" w:rsidRDefault="00670BA4">
      <w:pPr>
        <w:pStyle w:val="FormText"/>
      </w:pPr>
      <w:r>
        <w:lastRenderedPageBreak/>
        <w:t>Checklist:</w:t>
      </w:r>
    </w:p>
    <w:tbl>
      <w:tblPr>
        <w:tblW w:w="5000" w:type="pct"/>
        <w:tblBorders>
          <w:top w:val="single" w:color="auto" w:sz="4" w:space="0"/>
          <w:left w:val="single" w:color="auto" w:sz="4" w:space="0"/>
          <w:bottom w:val="single" w:color="auto" w:sz="4" w:space="0"/>
          <w:right w:val="single" w:color="auto" w:sz="4" w:space="0"/>
        </w:tblBorders>
        <w:tblLayout w:type="fixed"/>
        <w:tblCellMar>
          <w:top w:w="29" w:type="dxa"/>
          <w:left w:w="115" w:type="dxa"/>
          <w:bottom w:w="29" w:type="dxa"/>
          <w:right w:w="115" w:type="dxa"/>
        </w:tblCellMar>
        <w:tblLook w:val="0000"/>
      </w:tblPr>
      <w:tblGrid>
        <w:gridCol w:w="470"/>
        <w:gridCol w:w="7573"/>
        <w:gridCol w:w="493"/>
      </w:tblGrid>
      <w:tr w:rsidR="00670BA4" w:rsidTr="001624CB">
        <w:trPr>
          <w:cantSplit/>
        </w:trPr>
        <w:tc>
          <w:tcPr>
            <w:tcW w:w="5000" w:type="pct"/>
            <w:gridSpan w:val="3"/>
            <w:tcBorders>
              <w:top w:val="dotted" w:color="FFFFFF" w:sz="12" w:space="0"/>
              <w:left w:val="dotted" w:color="FFFFFF" w:sz="12" w:space="0"/>
              <w:bottom w:val="dotted" w:color="FFFFFF" w:sz="12" w:space="0"/>
              <w:right w:val="dotted" w:color="FFFFFF" w:sz="12" w:space="0"/>
            </w:tcBorders>
          </w:tcPr>
          <w:p w:rsidRPr="00141107" w:rsidR="00670BA4" w:rsidP="001624CB" w:rsidRDefault="00670BA4">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Pr>
                <w:noProof/>
                <w:lang w:eastAsia="en-GB"/>
              </w:rPr>
              <w:pict>
                <v:shape id="_x0000_s1033" style="position:absolute;margin-left:4.5pt;margin-top:4.05pt;width:3.6pt;height:3.6pt;z-index:251661312;mso-position-horizontal-relative:text;mso-position-vertical-relative:text" fillcolor="#330" type="#_x0000_t10"/>
              </w:pict>
            </w:r>
          </w:p>
          <w:p w:rsidR="00670BA4" w:rsidP="001624CB" w:rsidRDefault="00670BA4">
            <w:pPr>
              <w:pStyle w:val="FormText"/>
            </w:pPr>
            <w:r w:rsidRPr="00D8769B">
              <w:rPr>
                <w:noProof/>
                <w:sz w:val="20"/>
              </w:rPr>
              <w:pict>
                <v:shape id="_x0000_s1028" style="position:absolute;margin-left:4.5pt;margin-top:4.05pt;width:3.6pt;height:3.6pt;z-index:251656192"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 xml:space="preserve">I have made or enclosed payment of the fee; or </w:t>
            </w:r>
          </w:p>
          <w:p w:rsidR="00670BA4" w:rsidP="001624CB" w:rsidRDefault="00670BA4">
            <w:pPr>
              <w:pStyle w:val="FormText"/>
            </w:pPr>
            <w:r>
              <w:t>I have not made or enclosed payment of the fee because this application has been made in relation to the introduction of the late night levy.</w:t>
            </w:r>
          </w:p>
        </w:tc>
        <w:bookmarkStart w:name="__Fieldmark__7051_1904542683" w:id="5"/>
        <w:tc>
          <w:tcPr>
            <w:tcW w:w="289"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5"/>
          </w:p>
          <w:p w:rsidR="00670BA4" w:rsidP="001624CB" w:rsidRDefault="00670BA4">
            <w:pPr>
              <w:pStyle w:val="FormText"/>
            </w:pPr>
          </w:p>
          <w:bookmarkStart w:name="__Fieldmark__7052_1904542683" w:id="6"/>
          <w:p w:rsidR="00670BA4" w:rsidP="001624CB" w:rsidRDefault="00670BA4">
            <w:pPr>
              <w:pStyle w:val="FormText"/>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bookmarkEnd w:id="6"/>
            <w:r>
              <w:t xml:space="preserve"> </w:t>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 id="_x0000_s1029" style="position:absolute;margin-left:4.5pt;margin-top:2.9pt;width:3.6pt;height:3.6pt;z-index:251657216;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color="FFFFFF" w:sz="12" w:space="0"/>
              <w:left w:val="dotted" w:color="FFFFFF" w:sz="12" w:space="0"/>
              <w:bottom w:val="dotted" w:color="FFFFFF" w:sz="12" w:space="0"/>
              <w:right w:val="dotted" w:color="FFFFFF" w:sz="12" w:space="0"/>
            </w:tcBorders>
            <w:vAlign w:val="center"/>
          </w:tcPr>
          <w:p w:rsidR="00670BA4" w:rsidP="001624CB" w:rsidRDefault="00670BA4">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 id="_x0000_s1030" style="position:absolute;margin-left:4.5pt;margin-top:3.85pt;width:3.6pt;height:3.6pt;z-index:251658240;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color="FFFFFF" w:sz="12" w:space="0"/>
              <w:left w:val="dotted" w:color="FFFFFF" w:sz="12" w:space="0"/>
              <w:bottom w:val="dotted" w:color="FFFFFF" w:sz="12" w:space="0"/>
              <w:right w:val="dotted" w:color="FFFFFF" w:sz="12" w:space="0"/>
            </w:tcBorders>
            <w:vAlign w:val="center"/>
          </w:tcPr>
          <w:p w:rsidR="00670BA4" w:rsidP="001624CB" w:rsidRDefault="00670BA4">
            <w:pPr>
              <w:pStyle w:val="FormText"/>
            </w:pPr>
            <w:r>
              <w:fldChar w:fldCharType="begin">
                <w:ffData>
                  <w:name w:val="Check36"/>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 id="_x0000_s1031" style="position:absolute;margin-left:4.5pt;margin-top:2.9pt;width:3.6pt;height:3.6pt;z-index:251659264;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color="FFFFFF" w:sz="12" w:space="0"/>
              <w:left w:val="dotted" w:color="FFFFFF" w:sz="12" w:space="0"/>
              <w:bottom w:val="dotted" w:color="FFFFFF" w:sz="12" w:space="0"/>
              <w:right w:val="dotted" w:color="FFFFFF" w:sz="12" w:space="0"/>
            </w:tcBorders>
            <w:vAlign w:val="center"/>
          </w:tcPr>
          <w:p w:rsidR="00670BA4" w:rsidP="001624CB" w:rsidRDefault="00670BA4">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r w:rsidR="00670BA4" w:rsidTr="001624CB">
        <w:tc>
          <w:tcPr>
            <w:tcW w:w="275"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rsidRPr="00D8769B">
              <w:rPr>
                <w:noProof/>
                <w:sz w:val="20"/>
              </w:rPr>
              <w:pict>
                <v:shape id="_x0000_s1032" style="position:absolute;margin-left:4.5pt;margin-top:3.2pt;width:3.6pt;height:3.6pt;z-index:251660288;mso-position-horizontal-relative:text;mso-position-vertical-relative:text" fillcolor="#330" type="#_x0000_t10"/>
              </w:pict>
            </w:r>
          </w:p>
        </w:tc>
        <w:tc>
          <w:tcPr>
            <w:tcW w:w="4436" w:type="pct"/>
            <w:tcBorders>
              <w:top w:val="dotted" w:color="FFFFFF" w:sz="12" w:space="0"/>
              <w:left w:val="dotted" w:color="FFFFFF" w:sz="12" w:space="0"/>
              <w:bottom w:val="dotted" w:color="FFFFFF" w:sz="12" w:space="0"/>
              <w:right w:val="dotted" w:color="FFFFFF" w:sz="12" w:space="0"/>
            </w:tcBorders>
          </w:tcPr>
          <w:p w:rsidR="00670BA4" w:rsidP="001624CB" w:rsidRDefault="00670BA4">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color="FFFFFF" w:sz="12" w:space="0"/>
              <w:left w:val="dotted" w:color="FFFFFF" w:sz="12" w:space="0"/>
              <w:bottom w:val="dotted" w:color="FFFFFF" w:sz="12" w:space="0"/>
              <w:right w:val="dotted" w:color="FFFFFF" w:sz="12" w:space="0"/>
            </w:tcBorders>
            <w:vAlign w:val="center"/>
          </w:tcPr>
          <w:p w:rsidR="00670BA4" w:rsidP="001624CB" w:rsidRDefault="00670BA4">
            <w:pPr>
              <w:pStyle w:val="FormText"/>
            </w:pP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r>
    </w:tbl>
    <w:p w:rsidR="00670BA4" w:rsidP="00670BA4" w:rsidRDefault="00670BA4">
      <w:pPr>
        <w:pStyle w:val="FormText"/>
      </w:pPr>
    </w:p>
    <w:p w:rsidR="00670BA4" w:rsidP="00670BA4" w:rsidRDefault="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P="00670BA4" w:rsidRDefault="00670BA4">
      <w:pPr>
        <w:pStyle w:val="FormText"/>
        <w:rPr>
          <w:b/>
        </w:rPr>
      </w:pPr>
    </w:p>
    <w:p w:rsidR="00670BA4" w:rsidP="00670BA4" w:rsidRDefault="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P="00670BA4" w:rsidRDefault="00670BA4">
      <w:pPr>
        <w:pStyle w:val="FormText"/>
      </w:pPr>
    </w:p>
    <w:p w:rsidR="00670BA4" w:rsidP="00670BA4" w:rsidRDefault="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color="auto" w:sz="12" w:space="0"/>
              <w:bottom w:val="single" w:color="auto" w:sz="8" w:space="0"/>
              <w:right w:val="single" w:color="auto" w:sz="8" w:space="0"/>
            </w:tcBorders>
            <w:vAlign w:val="center"/>
          </w:tcPr>
          <w:p w:rsidR="00670BA4" w:rsidP="001624CB" w:rsidRDefault="00670BA4">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670BA4" w:rsidP="001624CB" w:rsidRDefault="00670BA4">
            <w:pPr>
              <w:pStyle w:val="FormText"/>
            </w:pPr>
          </w:p>
        </w:tc>
      </w:tr>
      <w:tr w:rsidR="00670BA4" w:rsidTr="001624CB">
        <w:trPr>
          <w:trHeight w:val="432"/>
        </w:trPr>
        <w:tc>
          <w:tcPr>
            <w:tcW w:w="907" w:type="pct"/>
            <w:tcBorders>
              <w:top w:val="single" w:color="auto" w:sz="8" w:space="0"/>
              <w:bottom w:val="single" w:color="auto" w:sz="8" w:space="0"/>
              <w:right w:val="single" w:color="auto" w:sz="8" w:space="0"/>
            </w:tcBorders>
            <w:vAlign w:val="center"/>
          </w:tcPr>
          <w:p w:rsidR="00670BA4" w:rsidP="001624CB" w:rsidRDefault="00670BA4">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670BA4" w:rsidP="001624CB" w:rsidRDefault="00670BA4">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color="auto" w:sz="8" w:space="0"/>
              <w:bottom w:val="single" w:color="auto" w:sz="12" w:space="0"/>
              <w:right w:val="single" w:color="auto" w:sz="8" w:space="0"/>
            </w:tcBorders>
            <w:vAlign w:val="center"/>
          </w:tcPr>
          <w:p w:rsidR="00670BA4" w:rsidP="001624CB" w:rsidRDefault="00670BA4">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670BA4" w:rsidP="001624CB" w:rsidRDefault="00670BA4">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p w:rsidR="00670BA4" w:rsidP="00670BA4" w:rsidRDefault="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1543"/>
        <w:gridCol w:w="6964"/>
      </w:tblGrid>
      <w:tr w:rsidR="00670BA4" w:rsidTr="001624CB">
        <w:trPr>
          <w:trHeight w:val="432"/>
        </w:trPr>
        <w:tc>
          <w:tcPr>
            <w:tcW w:w="907" w:type="pct"/>
            <w:tcBorders>
              <w:top w:val="single" w:color="auto" w:sz="12" w:space="0"/>
              <w:bottom w:val="single" w:color="auto" w:sz="8" w:space="0"/>
              <w:right w:val="single" w:color="auto" w:sz="8" w:space="0"/>
            </w:tcBorders>
            <w:vAlign w:val="center"/>
          </w:tcPr>
          <w:p w:rsidR="00670BA4" w:rsidP="001624CB" w:rsidRDefault="00670BA4">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670BA4" w:rsidP="001624CB" w:rsidRDefault="00670BA4">
            <w:pPr>
              <w:pStyle w:val="FormText"/>
            </w:pPr>
          </w:p>
        </w:tc>
      </w:tr>
      <w:tr w:rsidR="00670BA4" w:rsidTr="001624CB">
        <w:trPr>
          <w:trHeight w:val="432"/>
        </w:trPr>
        <w:tc>
          <w:tcPr>
            <w:tcW w:w="907" w:type="pct"/>
            <w:tcBorders>
              <w:top w:val="single" w:color="auto" w:sz="8" w:space="0"/>
              <w:bottom w:val="single" w:color="auto" w:sz="8" w:space="0"/>
              <w:right w:val="single" w:color="auto" w:sz="8" w:space="0"/>
            </w:tcBorders>
            <w:vAlign w:val="center"/>
          </w:tcPr>
          <w:p w:rsidR="00670BA4" w:rsidP="001624CB" w:rsidRDefault="00670BA4">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670BA4" w:rsidP="001624CB" w:rsidRDefault="00670BA4">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color="auto" w:sz="8" w:space="0"/>
              <w:bottom w:val="single" w:color="auto" w:sz="12" w:space="0"/>
              <w:right w:val="single" w:color="auto" w:sz="8" w:space="0"/>
            </w:tcBorders>
            <w:vAlign w:val="center"/>
          </w:tcPr>
          <w:p w:rsidR="00670BA4" w:rsidP="001624CB" w:rsidRDefault="00670BA4">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670BA4" w:rsidP="001624CB" w:rsidRDefault="00670BA4">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P="00670BA4" w:rsidRDefault="00670BA4">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tblPr>
      <w:tblGrid>
        <w:gridCol w:w="1228"/>
        <w:gridCol w:w="1753"/>
        <w:gridCol w:w="2687"/>
        <w:gridCol w:w="1183"/>
        <w:gridCol w:w="1685"/>
      </w:tblGrid>
      <w:tr w:rsidR="00670BA4" w:rsidTr="001624CB">
        <w:trPr>
          <w:cantSplit/>
          <w:trHeight w:val="2160"/>
        </w:trPr>
        <w:tc>
          <w:tcPr>
            <w:tcW w:w="5000" w:type="pct"/>
            <w:gridSpan w:val="5"/>
          </w:tcPr>
          <w:p w:rsidRPr="00141107" w:rsidR="00670BA4" w:rsidP="001624CB" w:rsidRDefault="00670BA4">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P="001624CB" w:rsidRDefault="00670BA4">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color="auto" w:sz="4" w:space="0"/>
              <w:bottom w:val="single" w:color="auto" w:sz="4" w:space="0"/>
              <w:right w:val="single" w:color="auto" w:sz="4" w:space="0"/>
            </w:tcBorders>
          </w:tcPr>
          <w:p w:rsidRPr="00141107" w:rsidR="00670BA4" w:rsidP="001624CB" w:rsidRDefault="00670BA4">
            <w:pPr>
              <w:pStyle w:val="FormText"/>
              <w:rPr>
                <w:b/>
              </w:rPr>
            </w:pPr>
            <w:r w:rsidRPr="00141107">
              <w:rPr>
                <w:b/>
              </w:rPr>
              <w:t>Post</w:t>
            </w:r>
            <w:r w:rsidRPr="00F84CA1">
              <w:rPr>
                <w:b/>
              </w:rPr>
              <w:t xml:space="preserve"> </w:t>
            </w:r>
            <w:r w:rsidRPr="00141107">
              <w:rPr>
                <w:b/>
              </w:rPr>
              <w:t>town</w:t>
            </w:r>
          </w:p>
        </w:tc>
        <w:tc>
          <w:tcPr>
            <w:tcW w:w="2601" w:type="pct"/>
            <w:gridSpan w:val="2"/>
            <w:tcBorders>
              <w:top w:val="single" w:color="auto" w:sz="4" w:space="0"/>
              <w:left w:val="single" w:color="auto" w:sz="4" w:space="0"/>
              <w:bottom w:val="single" w:color="auto" w:sz="4" w:space="0"/>
              <w:right w:val="single" w:color="auto" w:sz="4" w:space="0"/>
            </w:tcBorders>
          </w:tcPr>
          <w:p w:rsidRPr="00141107" w:rsidR="00670BA4" w:rsidP="001624CB" w:rsidRDefault="00670BA4">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color="auto" w:sz="4" w:space="0"/>
              <w:left w:val="single" w:color="auto" w:sz="4" w:space="0"/>
              <w:bottom w:val="single" w:color="auto" w:sz="4" w:space="0"/>
              <w:right w:val="single" w:color="auto" w:sz="4" w:space="0"/>
            </w:tcBorders>
          </w:tcPr>
          <w:p w:rsidRPr="00141107" w:rsidR="00670BA4" w:rsidP="001624CB" w:rsidRDefault="00670BA4">
            <w:pPr>
              <w:pStyle w:val="FormText"/>
              <w:rPr>
                <w:b/>
              </w:rPr>
            </w:pPr>
            <w:r w:rsidRPr="00141107">
              <w:rPr>
                <w:b/>
              </w:rPr>
              <w:t>Post</w:t>
            </w:r>
            <w:r w:rsidRPr="00F84CA1">
              <w:rPr>
                <w:b/>
              </w:rPr>
              <w:t xml:space="preserve"> </w:t>
            </w:r>
            <w:r w:rsidRPr="00141107">
              <w:rPr>
                <w:b/>
              </w:rPr>
              <w:t>code</w:t>
            </w:r>
          </w:p>
        </w:tc>
        <w:tc>
          <w:tcPr>
            <w:tcW w:w="986" w:type="pct"/>
            <w:tcBorders>
              <w:top w:val="single" w:color="auto" w:sz="4" w:space="0"/>
              <w:left w:val="single" w:color="auto" w:sz="4" w:space="0"/>
              <w:bottom w:val="single" w:color="auto" w:sz="4" w:space="0"/>
            </w:tcBorders>
          </w:tcPr>
          <w:p w:rsidRPr="00141107" w:rsidR="00670BA4" w:rsidP="001624CB" w:rsidRDefault="00670BA4">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color="auto" w:sz="4" w:space="0"/>
              <w:bottom w:val="single" w:color="auto" w:sz="4" w:space="0"/>
              <w:right w:val="single" w:color="auto" w:sz="4" w:space="0"/>
            </w:tcBorders>
          </w:tcPr>
          <w:p w:rsidRPr="00141107" w:rsidR="00670BA4" w:rsidP="001624CB" w:rsidRDefault="00670BA4">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color="auto" w:sz="4" w:space="0"/>
              <w:left w:val="single" w:color="auto" w:sz="4" w:space="0"/>
              <w:bottom w:val="single" w:color="auto" w:sz="4" w:space="0"/>
            </w:tcBorders>
          </w:tcPr>
          <w:p w:rsidRPr="00141107" w:rsidR="00670BA4" w:rsidP="001624CB" w:rsidRDefault="00670BA4">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color="auto" w:sz="4" w:space="0"/>
              <w:bottom w:val="single" w:color="auto" w:sz="12" w:space="0"/>
            </w:tcBorders>
          </w:tcPr>
          <w:p w:rsidRPr="00141107" w:rsidR="00670BA4" w:rsidP="001624CB" w:rsidRDefault="00670BA4">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Pr="00141107" w:rsidR="00670BA4" w:rsidP="001624CB" w:rsidRDefault="00670BA4">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P="00670BA4" w:rsidRDefault="00670BA4">
      <w:pPr>
        <w:pStyle w:val="FormText"/>
      </w:pPr>
    </w:p>
    <w:p w:rsidRPr="00141107" w:rsidR="00670BA4" w:rsidP="00670BA4" w:rsidRDefault="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P="00670BA4" w:rsidRDefault="00670BA4">
      <w:pPr>
        <w:pStyle w:val="FormText"/>
      </w:pPr>
    </w:p>
    <w:p w:rsidR="00670BA4" w:rsidP="00670BA4" w:rsidRDefault="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P="00670BA4" w:rsidRDefault="00670BA4">
      <w:pPr>
        <w:pStyle w:val="FormText"/>
        <w:rPr>
          <w:b/>
        </w:rPr>
      </w:pPr>
    </w:p>
    <w:p w:rsidRPr="00141107" w:rsidR="00670BA4" w:rsidP="00670BA4" w:rsidRDefault="00670BA4">
      <w:pPr>
        <w:pStyle w:val="FormText"/>
        <w:rPr>
          <w:b/>
        </w:rPr>
      </w:pPr>
    </w:p>
    <w:p w:rsidR="00670BA4" w:rsidP="00670BA4" w:rsidRDefault="00670BA4">
      <w:pPr>
        <w:pStyle w:val="FormText"/>
      </w:pPr>
    </w:p>
    <w:p w:rsidR="00670BA4" w:rsidP="00670BA4" w:rsidRDefault="00670BA4">
      <w:pPr>
        <w:pStyle w:val="FormText"/>
      </w:pPr>
    </w:p>
    <w:p w:rsidR="00670BA4" w:rsidP="00670BA4" w:rsidRDefault="00670BA4">
      <w:pPr>
        <w:pStyle w:val="FormText"/>
        <w:numPr>
          <w:ilvl w:val="0"/>
          <w:numId w:val="7"/>
        </w:numPr>
      </w:pPr>
      <w:r>
        <w:t>You do not have to pay a fee if the only purpose of the variation for which you are applying is to avoid becoming liable for the late night levy</w:t>
      </w:r>
    </w:p>
    <w:p w:rsidR="00670BA4" w:rsidP="00670BA4" w:rsidRDefault="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P="00670BA4" w:rsidRDefault="00670BA4">
      <w:pPr>
        <w:pStyle w:val="FormText"/>
        <w:numPr>
          <w:ilvl w:val="0"/>
          <w:numId w:val="7"/>
        </w:numPr>
      </w:pPr>
      <w:r>
        <w:t xml:space="preserve">In terms of specific regulated entertainments please note that: </w:t>
      </w:r>
    </w:p>
    <w:p w:rsidR="00670BA4" w:rsidP="00670BA4" w:rsidRDefault="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P="00670BA4" w:rsidRDefault="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P="00670BA4" w:rsidRDefault="00670BA4">
      <w:pPr>
        <w:pStyle w:val="FormText"/>
        <w:numPr>
          <w:ilvl w:val="0"/>
          <w:numId w:val="17"/>
        </w:numPr>
      </w:pPr>
      <w:r>
        <w:t xml:space="preserve">Indoor sporting events: no licence is required for performances between 08.00 and 23.00 on any day, provided that the audience does not exceed 1000.    </w:t>
      </w:r>
    </w:p>
    <w:p w:rsidR="00670BA4" w:rsidP="00670BA4" w:rsidRDefault="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P="00670BA4" w:rsidRDefault="00670BA4">
      <w:pPr>
        <w:pStyle w:val="FormText"/>
        <w:numPr>
          <w:ilvl w:val="0"/>
          <w:numId w:val="17"/>
        </w:numPr>
      </w:pPr>
      <w:r>
        <w:t>Live music: no licence permission is required for:</w:t>
      </w:r>
    </w:p>
    <w:p w:rsidR="00670BA4" w:rsidP="00670BA4" w:rsidRDefault="00670BA4">
      <w:pPr>
        <w:pStyle w:val="FormText"/>
        <w:numPr>
          <w:ilvl w:val="0"/>
          <w:numId w:val="18"/>
        </w:numPr>
      </w:pPr>
      <w:r>
        <w:t>a performance of unamplified live music between 08.00 and 23.00 on any day, on any premises.</w:t>
      </w:r>
    </w:p>
    <w:p w:rsidR="00670BA4" w:rsidP="00670BA4" w:rsidRDefault="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P="00670BA4" w:rsidRDefault="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P="00670BA4" w:rsidRDefault="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P="00670BA4" w:rsidRDefault="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70BA4" w:rsidP="00670BA4" w:rsidRDefault="00670BA4">
      <w:pPr>
        <w:pStyle w:val="FormText"/>
        <w:numPr>
          <w:ilvl w:val="0"/>
          <w:numId w:val="17"/>
        </w:numPr>
        <w:ind w:left="1434" w:hanging="357"/>
      </w:pPr>
      <w:r>
        <w:lastRenderedPageBreak/>
        <w:t>Recorded Music: no licence permission is required for:</w:t>
      </w:r>
    </w:p>
    <w:p w:rsidR="00670BA4" w:rsidP="00670BA4" w:rsidRDefault="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670BA4" w:rsidP="00670BA4" w:rsidRDefault="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P="00670BA4" w:rsidRDefault="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P="00670BA4" w:rsidRDefault="00670BA4">
      <w:pPr>
        <w:pStyle w:val="FormText"/>
        <w:ind w:left="1440"/>
      </w:pPr>
    </w:p>
    <w:p w:rsidRPr="00246AEA" w:rsidR="00670BA4" w:rsidP="00670BA4" w:rsidRDefault="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P="00670BA4" w:rsidRDefault="00670BA4">
      <w:pPr>
        <w:pStyle w:val="FormText"/>
        <w:numPr>
          <w:ilvl w:val="0"/>
          <w:numId w:val="22"/>
        </w:numPr>
      </w:pPr>
      <w:r>
        <w:t xml:space="preserve">Cross activity exemptions: no licence is required between 08.00 and 23.00 on any day, with no limit on audience size for:   </w:t>
      </w:r>
    </w:p>
    <w:p w:rsidR="00670BA4" w:rsidP="00670BA4" w:rsidRDefault="00670BA4">
      <w:pPr>
        <w:pStyle w:val="FormText"/>
        <w:numPr>
          <w:ilvl w:val="0"/>
          <w:numId w:val="23"/>
        </w:numPr>
      </w:pPr>
      <w:r>
        <w:t xml:space="preserve">any entertainment taking place on the premises of the local authority where the entertainment is provided by or on behalf of the local authority; </w:t>
      </w:r>
    </w:p>
    <w:p w:rsidRPr="00A87E50" w:rsidR="00670BA4" w:rsidP="00670BA4" w:rsidRDefault="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P="00670BA4" w:rsidRDefault="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Pr="009C6CF6" w:rsidR="00670BA4" w:rsidP="00670BA4" w:rsidRDefault="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P="00670BA4" w:rsidRDefault="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P="00670BA4" w:rsidRDefault="00670BA4">
      <w:pPr>
        <w:pStyle w:val="FormText"/>
        <w:ind w:left="720"/>
      </w:pPr>
    </w:p>
    <w:p w:rsidR="00670BA4" w:rsidP="00670BA4" w:rsidRDefault="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P="00670BA4" w:rsidRDefault="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P="00670BA4" w:rsidRDefault="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P="00670BA4" w:rsidRDefault="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P="00670BA4" w:rsidRDefault="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P="00670BA4" w:rsidRDefault="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P="00670BA4" w:rsidRDefault="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P="00670BA4" w:rsidRDefault="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P="00670BA4" w:rsidRDefault="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P="00670BA4" w:rsidRDefault="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P="00670BA4" w:rsidRDefault="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Pr="004E25DC" w:rsidR="00670BA4" w:rsidP="00670BA4" w:rsidRDefault="00670BA4">
      <w:pPr>
        <w:pStyle w:val="linespace"/>
      </w:pPr>
    </w:p>
    <w:p w:rsidR="00670BA4" w:rsidP="00670BA4" w:rsidRDefault="00670BA4">
      <w:pPr>
        <w:pStyle w:val="Schedule"/>
      </w:pPr>
      <w:r w:rsidRPr="00F84CA1">
        <w:tab/>
      </w:r>
    </w:p>
    <w:p w:rsidR="00670BA4" w:rsidP="00670BA4" w:rsidRDefault="00670BA4"/>
    <w:sectPr w:rsidR="00670B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attachedTemplate r:id="rId1"/>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BA4"/>
    <w:rsid w:val="00076986"/>
    <w:rsid w:val="001624CB"/>
    <w:rsid w:val="00670B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b/>
      <w:bC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20</Pages>
  <Words>3683</Words>
  <Characters>24577</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Katie Brook</cp:lastModifiedBy>
  <cp:revision>2</cp:revision>
  <dcterms:created xsi:type="dcterms:W3CDTF">2017-03-06T16:57:00Z</dcterms:created>
  <dcterms:modified xsi:type="dcterms:W3CDTF">2017-04-06T10:53:16Z</dcterms:modified>
  <dc:title>Vary a premises licence April 2017</dc:title>
  <cp:keywords>
  </cp:keywords>
  <dc:subject>
  </dc:subject>
</cp:coreProperties>
</file>