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6" w:rsidP="009F469C" w:rsidRDefault="009F469C">
      <w:pPr>
        <w:tabs>
          <w:tab w:val="left" w:pos="2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38F0" w:rsidP="00256037" w:rsidRDefault="0089143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243965" cy="1095375"/>
            <wp:effectExtent l="0" t="0" r="0" b="9525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37" w:rsidP="00647685" w:rsidRDefault="00256037">
      <w:pPr>
        <w:jc w:val="center"/>
      </w:pPr>
    </w:p>
    <w:p w:rsidRPr="00256037" w:rsidR="00EF7117" w:rsidP="006B3D21" w:rsidRDefault="001862B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</w:t>
      </w:r>
      <w:r w:rsidRPr="00256037" w:rsidR="00EF7117">
        <w:rPr>
          <w:rFonts w:ascii="Arial" w:hAnsi="Arial" w:cs="Arial"/>
          <w:b/>
        </w:rPr>
        <w:t>BUDGET FORUM</w:t>
      </w:r>
    </w:p>
    <w:p w:rsidRPr="00256037" w:rsidR="00EF7117" w:rsidP="006B3D21" w:rsidRDefault="00BC634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671C74">
        <w:rPr>
          <w:rFonts w:ascii="Arial" w:hAnsi="Arial" w:cs="Arial"/>
          <w:b/>
        </w:rPr>
        <w:t>1</w:t>
      </w:r>
      <w:r w:rsidR="00BE374B">
        <w:rPr>
          <w:rFonts w:ascii="Arial" w:hAnsi="Arial" w:cs="Arial"/>
          <w:b/>
        </w:rPr>
        <w:t>5</w:t>
      </w:r>
      <w:r w:rsidRPr="00671C74" w:rsidR="00671C74">
        <w:rPr>
          <w:rFonts w:ascii="Arial" w:hAnsi="Arial" w:cs="Arial"/>
          <w:b/>
          <w:vertAlign w:val="superscript"/>
        </w:rPr>
        <w:t>th</w:t>
      </w:r>
      <w:r w:rsidR="00915827">
        <w:rPr>
          <w:rFonts w:ascii="Arial" w:hAnsi="Arial" w:cs="Arial"/>
          <w:b/>
        </w:rPr>
        <w:t xml:space="preserve"> </w:t>
      </w:r>
      <w:r w:rsidR="00BE374B">
        <w:rPr>
          <w:rFonts w:ascii="Arial" w:hAnsi="Arial" w:cs="Arial"/>
          <w:b/>
        </w:rPr>
        <w:t>March</w:t>
      </w:r>
      <w:r w:rsidR="00671C74">
        <w:rPr>
          <w:rFonts w:ascii="Arial" w:hAnsi="Arial" w:cs="Arial"/>
          <w:b/>
        </w:rPr>
        <w:t xml:space="preserve"> 201</w:t>
      </w:r>
      <w:r w:rsidR="006B42C3">
        <w:rPr>
          <w:rFonts w:ascii="Arial" w:hAnsi="Arial" w:cs="Arial"/>
          <w:b/>
        </w:rPr>
        <w:t>7</w:t>
      </w:r>
      <w:r w:rsidRPr="00256037" w:rsidR="00EF7117">
        <w:rPr>
          <w:rFonts w:ascii="Arial" w:hAnsi="Arial" w:cs="Arial"/>
          <w:b/>
        </w:rPr>
        <w:t>, 8.30 A.M.</w:t>
      </w:r>
    </w:p>
    <w:p w:rsidRPr="00256037" w:rsidR="00EF7117" w:rsidP="006B3D21" w:rsidRDefault="007838D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LLANTWIT MAJOR</w:t>
      </w:r>
      <w:r w:rsidR="00C537E9">
        <w:rPr>
          <w:rFonts w:ascii="Arial" w:hAnsi="Arial" w:cs="Arial"/>
          <w:b/>
        </w:rPr>
        <w:t xml:space="preserve"> COMPREHENSIVE</w:t>
      </w:r>
      <w:r w:rsidRPr="00256037" w:rsidR="00EF7117">
        <w:rPr>
          <w:rFonts w:ascii="Arial" w:hAnsi="Arial" w:cs="Arial"/>
          <w:b/>
        </w:rPr>
        <w:t xml:space="preserve"> SCHOOL</w:t>
      </w:r>
    </w:p>
    <w:p w:rsidRPr="0031171A" w:rsidR="00696FD5" w:rsidP="00856B21" w:rsidRDefault="0089143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1435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5.2pt" to="4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hyh&#10;59oAAAAGAQAADwAAAAAAAAAAAAAAAABsBAAAZHJzL2Rvd25yZXYueG1sUEsFBgAAAAAEAAQA8wAA&#10;AHMFAAAAAA==&#10;"/>
            </w:pict>
          </mc:Fallback>
        </mc:AlternateContent>
      </w:r>
    </w:p>
    <w:p w:rsidR="001D32DE" w:rsidP="00256037" w:rsidRDefault="001D32DE">
      <w:pPr>
        <w:jc w:val="center"/>
        <w:rPr>
          <w:rFonts w:ascii="Arial" w:hAnsi="Arial" w:cs="Arial"/>
          <w:b/>
          <w:sz w:val="16"/>
          <w:szCs w:val="16"/>
        </w:rPr>
      </w:pPr>
    </w:p>
    <w:p w:rsidRPr="00917EA4" w:rsidR="00490C0B" w:rsidP="00256037" w:rsidRDefault="00490C0B">
      <w:pPr>
        <w:jc w:val="center"/>
        <w:rPr>
          <w:rFonts w:ascii="Arial" w:hAnsi="Arial" w:cs="Arial"/>
          <w:b/>
          <w:sz w:val="16"/>
          <w:szCs w:val="16"/>
        </w:rPr>
      </w:pPr>
    </w:p>
    <w:p w:rsidRPr="0054389B" w:rsidR="002371C6" w:rsidP="006A2C00" w:rsidRDefault="0054389B">
      <w:pPr>
        <w:jc w:val="center"/>
        <w:outlineLvl w:val="0"/>
        <w:rPr>
          <w:rFonts w:ascii="Arial Bold" w:hAnsi="Arial Bold" w:cs="Arial"/>
          <w:b/>
          <w:spacing w:val="120"/>
          <w:sz w:val="32"/>
          <w:szCs w:val="32"/>
        </w:rPr>
      </w:pPr>
      <w:r w:rsidRPr="0054389B">
        <w:rPr>
          <w:rFonts w:ascii="Arial Bold" w:hAnsi="Arial Bold" w:cs="Arial"/>
          <w:b/>
          <w:spacing w:val="120"/>
          <w:sz w:val="32"/>
          <w:szCs w:val="32"/>
        </w:rPr>
        <w:t>AGENDA</w:t>
      </w:r>
    </w:p>
    <w:p w:rsidR="001D32DE" w:rsidP="00856B21" w:rsidRDefault="001D32DE">
      <w:pPr>
        <w:spacing w:line="360" w:lineRule="auto"/>
        <w:rPr>
          <w:rFonts w:ascii="Arial" w:hAnsi="Arial" w:cs="Arial"/>
          <w:sz w:val="16"/>
          <w:szCs w:val="16"/>
        </w:rPr>
      </w:pPr>
    </w:p>
    <w:p w:rsidRPr="00917EA4" w:rsidR="00490C0B" w:rsidP="00856B21" w:rsidRDefault="00490C0B">
      <w:pPr>
        <w:spacing w:line="360" w:lineRule="auto"/>
        <w:rPr>
          <w:rFonts w:ascii="Arial" w:hAnsi="Arial" w:cs="Arial"/>
          <w:sz w:val="16"/>
          <w:szCs w:val="16"/>
        </w:rPr>
      </w:pPr>
    </w:p>
    <w:p w:rsidRPr="00034781" w:rsidR="00095ED7" w:rsidP="00034781" w:rsidRDefault="00654D3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</w:t>
      </w:r>
      <w:r w:rsidR="003B12C3">
        <w:rPr>
          <w:rFonts w:ascii="Arial" w:hAnsi="Arial" w:cs="Arial"/>
        </w:rPr>
        <w:t>a</w:t>
      </w:r>
      <w:r w:rsidR="00256037">
        <w:rPr>
          <w:rFonts w:ascii="Arial" w:hAnsi="Arial" w:cs="Arial"/>
        </w:rPr>
        <w:t>pologies</w:t>
      </w:r>
      <w:r w:rsidR="009F469C">
        <w:rPr>
          <w:rFonts w:ascii="Arial" w:hAnsi="Arial" w:cs="Arial"/>
        </w:rPr>
        <w:t xml:space="preserve"> - VB</w:t>
      </w:r>
    </w:p>
    <w:p w:rsidR="00095ED7" w:rsidP="00034781" w:rsidRDefault="009F0A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Minutes of the previous m</w:t>
      </w:r>
      <w:r w:rsidR="004B3D58">
        <w:rPr>
          <w:rFonts w:ascii="Arial" w:hAnsi="Arial" w:cs="Arial"/>
        </w:rPr>
        <w:t>eeting</w:t>
      </w:r>
      <w:r w:rsidR="00796A68">
        <w:rPr>
          <w:rFonts w:ascii="Arial" w:hAnsi="Arial" w:cs="Arial"/>
        </w:rPr>
        <w:t xml:space="preserve"> </w:t>
      </w:r>
      <w:r w:rsidR="004B3D58">
        <w:rPr>
          <w:rFonts w:ascii="Arial" w:hAnsi="Arial" w:cs="Arial"/>
        </w:rPr>
        <w:t>[Attached]</w:t>
      </w:r>
      <w:r w:rsidR="009F469C">
        <w:rPr>
          <w:rFonts w:ascii="Arial" w:hAnsi="Arial" w:cs="Arial"/>
        </w:rPr>
        <w:t xml:space="preserve"> </w:t>
      </w:r>
      <w:r w:rsidR="00915827">
        <w:rPr>
          <w:rFonts w:ascii="Arial" w:hAnsi="Arial" w:cs="Arial"/>
        </w:rPr>
        <w:t>–</w:t>
      </w:r>
      <w:r w:rsidR="009F469C">
        <w:rPr>
          <w:rFonts w:ascii="Arial" w:hAnsi="Arial" w:cs="Arial"/>
        </w:rPr>
        <w:t xml:space="preserve"> VB</w:t>
      </w:r>
    </w:p>
    <w:bookmarkStart w:name="_MON_1550648886" w:id="0"/>
    <w:bookmarkEnd w:id="0"/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25" style="width:75.35pt;height:48pt" o:ole="" type="#_x0000_t75">
            <v:imagedata o:title="" r:id="rId8"/>
          </v:shape>
          <o:OLEObject Type="Embed" ProgID="Word.Document.12" ShapeID="_x0000_i1025" DrawAspect="Icon" ObjectID="_1550649239" r:id="rId9">
            <o:FieldCodes>\s</o:FieldCodes>
          </o:OLEObject>
        </w:object>
      </w:r>
    </w:p>
    <w:p w:rsidR="00915827" w:rsidP="00034781" w:rsidRDefault="00FF3D8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Final revenue budget p</w:t>
      </w:r>
      <w:r w:rsidR="00BE374B">
        <w:rPr>
          <w:rFonts w:ascii="Arial" w:hAnsi="Arial" w:cs="Arial"/>
        </w:rPr>
        <w:t>roposals 2017/18 [Attached]</w:t>
      </w:r>
      <w:r w:rsidR="00915827">
        <w:rPr>
          <w:rFonts w:ascii="Arial" w:hAnsi="Arial" w:cs="Arial"/>
        </w:rPr>
        <w:t xml:space="preserve"> </w:t>
      </w:r>
      <w:r w:rsidR="009C77CB">
        <w:rPr>
          <w:rFonts w:ascii="Arial" w:hAnsi="Arial" w:cs="Arial"/>
        </w:rPr>
        <w:t>–</w:t>
      </w:r>
      <w:r w:rsidR="00915827">
        <w:rPr>
          <w:rFonts w:ascii="Arial" w:hAnsi="Arial" w:cs="Arial"/>
        </w:rPr>
        <w:t xml:space="preserve"> </w:t>
      </w:r>
      <w:r w:rsidR="00BE374B">
        <w:rPr>
          <w:rFonts w:ascii="Arial" w:hAnsi="Arial" w:cs="Arial"/>
        </w:rPr>
        <w:t>NM</w:t>
      </w:r>
    </w:p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26" style="width:75.35pt;height:48pt" o:ole="" type="#_x0000_t75">
            <v:imagedata o:title="" r:id="rId10"/>
          </v:shape>
          <o:OLEObject Type="Embed" ProgID="AcroExch.Document.11" ShapeID="_x0000_i1026" DrawAspect="Icon" ObjectID="_1550649240" r:id="rId11"/>
        </w:object>
      </w:r>
      <w:r>
        <w:rPr>
          <w:rFonts w:ascii="Arial" w:hAnsi="Arial" w:cs="Arial"/>
        </w:rPr>
        <w:object w:dxaOrig="1513" w:dyaOrig="960">
          <v:shape id="_x0000_i1027" style="width:75.35pt;height:48pt" o:ole="" type="#_x0000_t75">
            <v:imagedata o:title="" r:id="rId12"/>
          </v:shape>
          <o:OLEObject Type="Embed" ProgID="AcroExch.Document.11" ShapeID="_x0000_i1027" DrawAspect="Icon" ObjectID="_1550649241" r:id="rId13"/>
        </w:object>
      </w:r>
      <w:r>
        <w:rPr>
          <w:rFonts w:ascii="Arial" w:hAnsi="Arial" w:cs="Arial"/>
        </w:rPr>
        <w:object w:dxaOrig="1513" w:dyaOrig="960">
          <v:shape id="_x0000_i1028" style="width:75.35pt;height:48pt" o:ole="" type="#_x0000_t75">
            <v:imagedata o:title="" r:id="rId14"/>
          </v:shape>
          <o:OLEObject Type="Embed" ProgID="AcroExch.Document.11" ShapeID="_x0000_i1028" DrawAspect="Icon" ObjectID="_1550649242" r:id="rId15"/>
        </w:object>
      </w:r>
      <w:r>
        <w:rPr>
          <w:rFonts w:ascii="Arial" w:hAnsi="Arial" w:cs="Arial"/>
        </w:rPr>
        <w:object w:dxaOrig="1513" w:dyaOrig="960">
          <v:shape id="_x0000_i1029" style="width:75.35pt;height:48pt" o:ole="" type="#_x0000_t75">
            <v:imagedata o:title="" r:id="rId16"/>
          </v:shape>
          <o:OLEObject Type="Embed" ProgID="AcroExch.Document.11" ShapeID="_x0000_i1029" DrawAspect="Icon" ObjectID="_1550649243" r:id="rId17"/>
        </w:object>
      </w:r>
      <w:r>
        <w:rPr>
          <w:rFonts w:ascii="Arial" w:hAnsi="Arial" w:cs="Arial"/>
        </w:rPr>
        <w:object w:dxaOrig="1513" w:dyaOrig="960">
          <v:shape id="_x0000_i1030" style="width:75.35pt;height:48pt" o:ole="" type="#_x0000_t75">
            <v:imagedata o:title="" r:id="rId18"/>
          </v:shape>
          <o:OLEObject Type="Embed" ProgID="AcroExch.Document.11" ShapeID="_x0000_i1030" DrawAspect="Icon" ObjectID="_1550649244" r:id="rId19"/>
        </w:object>
      </w:r>
      <w:r>
        <w:rPr>
          <w:rFonts w:ascii="Arial" w:hAnsi="Arial" w:cs="Arial"/>
        </w:rPr>
        <w:object w:dxaOrig="1513" w:dyaOrig="960">
          <v:shape id="_x0000_i1031" style="width:75.35pt;height:48pt" o:ole="" type="#_x0000_t75">
            <v:imagedata o:title="" r:id="rId20"/>
          </v:shape>
          <o:OLEObject Type="Embed" ProgID="AcroExch.Document.11" ShapeID="_x0000_i1031" DrawAspect="Icon" ObjectID="_1550649245" r:id="rId21"/>
        </w:object>
      </w:r>
      <w:r>
        <w:rPr>
          <w:rFonts w:ascii="Arial" w:hAnsi="Arial" w:cs="Arial"/>
        </w:rPr>
        <w:object w:dxaOrig="1513" w:dyaOrig="960">
          <v:shape id="_x0000_i1032" style="width:75.35pt;height:48pt" o:ole="" type="#_x0000_t75">
            <v:imagedata o:title="" r:id="rId22"/>
          </v:shape>
          <o:OLEObject Type="Embed" ProgID="AcroExch.Document.11" ShapeID="_x0000_i1032" DrawAspect="Icon" ObjectID="_1550649246" r:id="rId23"/>
        </w:object>
      </w:r>
      <w:r>
        <w:rPr>
          <w:rFonts w:ascii="Arial" w:hAnsi="Arial" w:cs="Arial"/>
        </w:rPr>
        <w:object w:dxaOrig="1513" w:dyaOrig="960">
          <v:shape id="_x0000_i1033" style="width:75.35pt;height:48pt" o:ole="" type="#_x0000_t75">
            <v:imagedata o:title="" r:id="rId24"/>
          </v:shape>
          <o:OLEObject Type="Embed" ProgID="AcroExch.Document.11" ShapeID="_x0000_i1033" DrawAspect="Icon" ObjectID="_1550649247" r:id="rId25"/>
        </w:object>
      </w:r>
    </w:p>
    <w:p w:rsidR="00CF087E" w:rsidP="00034781" w:rsidRDefault="00FF3D8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Final capital budget p</w:t>
      </w:r>
      <w:r w:rsidR="00BE374B">
        <w:rPr>
          <w:rFonts w:ascii="Arial" w:hAnsi="Arial" w:cs="Arial"/>
        </w:rPr>
        <w:t xml:space="preserve">roposals - </w:t>
      </w:r>
      <w:r w:rsidR="006B42C3">
        <w:rPr>
          <w:rFonts w:ascii="Arial" w:hAnsi="Arial" w:cs="Arial"/>
        </w:rPr>
        <w:t xml:space="preserve"> [</w:t>
      </w:r>
      <w:r w:rsidR="00BE374B">
        <w:rPr>
          <w:rFonts w:ascii="Arial" w:hAnsi="Arial" w:cs="Arial"/>
        </w:rPr>
        <w:t xml:space="preserve">Attached] </w:t>
      </w:r>
      <w:r w:rsidR="009C77CB">
        <w:rPr>
          <w:rFonts w:ascii="Arial" w:hAnsi="Arial" w:cs="Arial"/>
        </w:rPr>
        <w:t>–</w:t>
      </w:r>
      <w:r w:rsidR="00BE374B">
        <w:rPr>
          <w:rFonts w:ascii="Arial" w:hAnsi="Arial" w:cs="Arial"/>
        </w:rPr>
        <w:t xml:space="preserve"> NM</w:t>
      </w:r>
    </w:p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34" style="width:75.35pt;height:48pt" o:ole="" type="#_x0000_t75">
            <v:imagedata o:title="" r:id="rId26"/>
          </v:shape>
          <o:OLEObject Type="Embed" ProgID="AcroExch.Document.11" ShapeID="_x0000_i1034" DrawAspect="Icon" ObjectID="_1550649248" r:id="rId27"/>
        </w:object>
      </w:r>
      <w:r>
        <w:rPr>
          <w:rFonts w:ascii="Arial" w:hAnsi="Arial" w:cs="Arial"/>
        </w:rPr>
        <w:object w:dxaOrig="1513" w:dyaOrig="960">
          <v:shape id="_x0000_i1035" style="width:75.35pt;height:48pt" o:ole="" type="#_x0000_t75">
            <v:imagedata o:title="" r:id="rId28"/>
          </v:shape>
          <o:OLEObject Type="Embed" ProgID="AcroExch.Document.11" ShapeID="_x0000_i1035" DrawAspect="Icon" ObjectID="_1550649249" r:id="rId29"/>
        </w:object>
      </w:r>
    </w:p>
    <w:p w:rsidR="00915827" w:rsidP="00034781" w:rsidRDefault="00CE257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Mainstream</w:t>
      </w:r>
      <w:r w:rsidR="00FF3D80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unding</w:t>
      </w:r>
      <w:r w:rsidR="00FF3D80">
        <w:rPr>
          <w:rFonts w:ascii="Arial" w:hAnsi="Arial" w:cs="Arial"/>
        </w:rPr>
        <w:t xml:space="preserve"> formula for </w:t>
      </w:r>
      <w:r>
        <w:rPr>
          <w:rFonts w:ascii="Arial" w:hAnsi="Arial" w:cs="Arial"/>
        </w:rPr>
        <w:t xml:space="preserve">2017/18 [Attached] </w:t>
      </w:r>
      <w:r w:rsidR="001153D3">
        <w:rPr>
          <w:rFonts w:ascii="Arial" w:hAnsi="Arial" w:cs="Arial"/>
        </w:rPr>
        <w:t xml:space="preserve"> – NM</w:t>
      </w:r>
    </w:p>
    <w:bookmarkStart w:name="_MON_1550649138" w:id="1"/>
    <w:bookmarkEnd w:id="1"/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36" style="width:75.35pt;height:48pt" o:ole="" type="#_x0000_t75">
            <v:imagedata o:title="" r:id="rId30"/>
          </v:shape>
          <o:OLEObject Type="Embed" ProgID="Word.Document.12" ShapeID="_x0000_i1036" DrawAspect="Icon" ObjectID="_1550649250" r:id="rId31">
            <o:FieldCodes>\s</o:FieldCodes>
          </o:OLEObject>
        </w:object>
      </w:r>
    </w:p>
    <w:p w:rsidR="00FF3D80" w:rsidP="00034781" w:rsidRDefault="00FF3D8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school funding formula for 2017/18 [Attached]</w:t>
      </w:r>
    </w:p>
    <w:bookmarkStart w:name="_MON_1550649165" w:id="2"/>
    <w:bookmarkEnd w:id="2"/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37" style="width:75.35pt;height:48pt" o:ole="" type="#_x0000_t75">
            <v:imagedata o:title="" r:id="rId32"/>
          </v:shape>
          <o:OLEObject Type="Embed" ProgID="Word.Document.12" ShapeID="_x0000_i1037" DrawAspect="Icon" ObjectID="_1550649251" r:id="rId33">
            <o:FieldCodes>\s</o:FieldCodes>
          </o:OLEObject>
        </w:object>
      </w:r>
    </w:p>
    <w:p w:rsidR="00CE2572" w:rsidP="00034781" w:rsidRDefault="00CE257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Grants update (EIG and PDG) [Attached]</w:t>
      </w:r>
      <w:r w:rsidR="005B35CA">
        <w:rPr>
          <w:rFonts w:ascii="Arial" w:hAnsi="Arial" w:cs="Arial"/>
        </w:rPr>
        <w:t xml:space="preserve"> </w:t>
      </w:r>
      <w:r w:rsidR="009C77CB">
        <w:rPr>
          <w:rFonts w:ascii="Arial" w:hAnsi="Arial" w:cs="Arial"/>
        </w:rPr>
        <w:t>–</w:t>
      </w:r>
      <w:r w:rsidR="005B35CA">
        <w:rPr>
          <w:rFonts w:ascii="Arial" w:hAnsi="Arial" w:cs="Arial"/>
        </w:rPr>
        <w:t xml:space="preserve"> NM</w:t>
      </w:r>
    </w:p>
    <w:p w:rsidR="009C77CB" w:rsidP="009C77CB" w:rsidRDefault="009C77C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name="_MON_1550649184" w:id="3"/>
      <w:bookmarkEnd w:id="3"/>
      <w:r>
        <w:rPr>
          <w:rFonts w:ascii="Arial" w:hAnsi="Arial" w:cs="Arial"/>
        </w:rPr>
        <w:object w:dxaOrig="1513" w:dyaOrig="960">
          <v:shape id="_x0000_i1038" style="width:75.35pt;height:48pt" o:ole="" type="#_x0000_t75">
            <v:imagedata o:title="" r:id="rId34"/>
          </v:shape>
          <o:OLEObject Type="Embed" ProgID="Word.Document.12" ShapeID="_x0000_i1038" DrawAspect="Icon" ObjectID="_1550649252" r:id="rId35">
            <o:FieldCodes>\s</o:FieldCodes>
          </o:OLEObject>
        </w:object>
      </w:r>
    </w:p>
    <w:p w:rsidR="009C77CB" w:rsidP="009C77CB" w:rsidRDefault="009C77CB">
      <w:pPr>
        <w:spacing w:line="360" w:lineRule="auto"/>
        <w:ind w:left="720"/>
        <w:rPr>
          <w:rFonts w:ascii="Arial" w:hAnsi="Arial" w:cs="Arial"/>
        </w:rPr>
      </w:pPr>
    </w:p>
    <w:p w:rsidR="009C77CB" w:rsidP="009C77CB" w:rsidRDefault="009C77CB">
      <w:pPr>
        <w:spacing w:line="360" w:lineRule="auto"/>
        <w:ind w:left="720"/>
        <w:rPr>
          <w:rFonts w:ascii="Arial" w:hAnsi="Arial" w:cs="Arial"/>
        </w:rPr>
      </w:pPr>
      <w:bookmarkStart w:name="_GoBack" w:id="4"/>
      <w:bookmarkEnd w:id="4"/>
    </w:p>
    <w:p w:rsidR="00CE2572" w:rsidP="00034781" w:rsidRDefault="005B35C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2017/18 Proposed meeting dates</w:t>
      </w:r>
    </w:p>
    <w:bookmarkStart w:name="_MON_1550649221" w:id="5"/>
    <w:bookmarkEnd w:id="5"/>
    <w:p w:rsidR="009C77CB" w:rsidP="009C77CB" w:rsidRDefault="009C77C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13" w:dyaOrig="960">
          <v:shape id="_x0000_i1039" style="width:75.35pt;height:48pt" o:ole="" type="#_x0000_t75">
            <v:imagedata o:title="" r:id="rId36"/>
          </v:shape>
          <o:OLEObject Type="Embed" ProgID="Word.Document.12" ShapeID="_x0000_i1039" DrawAspect="Icon" ObjectID="_1550649253" r:id="rId37">
            <o:FieldCodes>\s</o:FieldCodes>
          </o:OLEObject>
        </w:object>
      </w:r>
    </w:p>
    <w:p w:rsidR="00095ED7" w:rsidP="00034781" w:rsidRDefault="00654D3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:rsidR="00CE2572" w:rsidP="00CE2572" w:rsidRDefault="00CE257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– election of Chair and Vice Chair</w:t>
      </w:r>
    </w:p>
    <w:p w:rsidRPr="00034781" w:rsidR="00CE2572" w:rsidP="00CE2572" w:rsidRDefault="005B35C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- s</w:t>
      </w:r>
      <w:r w:rsidR="00CE2572">
        <w:rPr>
          <w:rFonts w:ascii="Arial" w:hAnsi="Arial" w:cs="Arial"/>
        </w:rPr>
        <w:t>uggestions for 2017/18 Programme of Work</w:t>
      </w:r>
    </w:p>
    <w:p w:rsidRPr="00671C74" w:rsidR="009F0A53" w:rsidP="00671C74" w:rsidRDefault="00671C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(</w:t>
      </w:r>
      <w:r w:rsidR="00663B2D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Llantwit Comprehensive School)</w:t>
      </w:r>
    </w:p>
    <w:p w:rsidR="00671C74" w:rsidP="009F0A53" w:rsidRDefault="00671C7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 1</w:t>
      </w:r>
      <w:r w:rsidR="005B35CA">
        <w:rPr>
          <w:rFonts w:ascii="Arial" w:hAnsi="Arial" w:cs="Arial"/>
        </w:rPr>
        <w:t>7</w:t>
      </w:r>
      <w:r w:rsidRPr="00671C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 08.30</w:t>
      </w:r>
      <w:proofErr w:type="gramStart"/>
      <w:r>
        <w:rPr>
          <w:rFonts w:ascii="Arial" w:hAnsi="Arial" w:cs="Arial"/>
        </w:rPr>
        <w:t>am</w:t>
      </w:r>
      <w:proofErr w:type="gramEnd"/>
    </w:p>
    <w:p w:rsidR="00034781" w:rsidP="00CC0AB9" w:rsidRDefault="00034781">
      <w:pPr>
        <w:pStyle w:val="ListParagraph"/>
        <w:rPr>
          <w:rFonts w:ascii="Arial" w:hAnsi="Arial" w:cs="Arial"/>
        </w:rPr>
      </w:pPr>
    </w:p>
    <w:p w:rsidR="00007A9B" w:rsidP="00B12B87" w:rsidRDefault="00007A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sectPr w:rsidR="00007A9B" w:rsidSect="007B6BDE">
      <w:pgSz w:w="11906" w:h="16838"/>
      <w:pgMar w:top="539" w:right="1800" w:bottom="719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so99F"/>
      </v:shape>
    </w:pict>
  </w:numPicBullet>
  <w:abstractNum w:abstractNumId="0">
    <w:nsid w:val="FFFFFF7E"/>
    <w:multiLevelType w:val="singleLevel"/>
    <w:tmpl w:val="8C7AB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8"/>
    <w:multiLevelType w:val="singleLevel"/>
    <w:tmpl w:val="EF6CB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0A54A7D"/>
    <w:multiLevelType w:val="hybridMultilevel"/>
    <w:tmpl w:val="EF227BE0"/>
    <w:lvl w:ilvl="0" w:tplc="D0946A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26B"/>
    <w:multiLevelType w:val="hybridMultilevel"/>
    <w:tmpl w:val="7CE24E5E"/>
    <w:lvl w:ilvl="0" w:tplc="F3CEE1F2">
      <w:start w:val="1"/>
      <w:numFmt w:val="bullet"/>
      <w:pStyle w:val="Body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7FE84265"/>
    <w:multiLevelType w:val="hybridMultilevel"/>
    <w:tmpl w:val="31EEDD98"/>
    <w:lvl w:ilvl="0" w:tplc="89E2034E">
      <w:start w:val="2"/>
      <w:numFmt w:val="decimal"/>
      <w:pStyle w:val="Bullet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7"/>
    <w:rsid w:val="0000010B"/>
    <w:rsid w:val="0000292E"/>
    <w:rsid w:val="00007A9B"/>
    <w:rsid w:val="000124D8"/>
    <w:rsid w:val="00015900"/>
    <w:rsid w:val="00015A74"/>
    <w:rsid w:val="00024C67"/>
    <w:rsid w:val="00034781"/>
    <w:rsid w:val="00042C63"/>
    <w:rsid w:val="00045274"/>
    <w:rsid w:val="00045AD1"/>
    <w:rsid w:val="0004653F"/>
    <w:rsid w:val="00050386"/>
    <w:rsid w:val="0005697F"/>
    <w:rsid w:val="00067A18"/>
    <w:rsid w:val="00070068"/>
    <w:rsid w:val="0007285A"/>
    <w:rsid w:val="00091172"/>
    <w:rsid w:val="00094BD9"/>
    <w:rsid w:val="00095ED7"/>
    <w:rsid w:val="00096226"/>
    <w:rsid w:val="000B0FD4"/>
    <w:rsid w:val="000B6FC5"/>
    <w:rsid w:val="000C2643"/>
    <w:rsid w:val="000E2FFE"/>
    <w:rsid w:val="000F024D"/>
    <w:rsid w:val="00111490"/>
    <w:rsid w:val="001153D3"/>
    <w:rsid w:val="001338F0"/>
    <w:rsid w:val="0013557B"/>
    <w:rsid w:val="00150E31"/>
    <w:rsid w:val="00150FB4"/>
    <w:rsid w:val="001579F6"/>
    <w:rsid w:val="00161B2E"/>
    <w:rsid w:val="001637D8"/>
    <w:rsid w:val="001704C7"/>
    <w:rsid w:val="00177982"/>
    <w:rsid w:val="00180265"/>
    <w:rsid w:val="001862B8"/>
    <w:rsid w:val="00193699"/>
    <w:rsid w:val="001B27D4"/>
    <w:rsid w:val="001C014C"/>
    <w:rsid w:val="001C7092"/>
    <w:rsid w:val="001D32DE"/>
    <w:rsid w:val="001D3575"/>
    <w:rsid w:val="001D71A5"/>
    <w:rsid w:val="001E1550"/>
    <w:rsid w:val="001E7753"/>
    <w:rsid w:val="001F16E3"/>
    <w:rsid w:val="00206C5B"/>
    <w:rsid w:val="002134E7"/>
    <w:rsid w:val="002137F5"/>
    <w:rsid w:val="00213DE4"/>
    <w:rsid w:val="0022426B"/>
    <w:rsid w:val="00225776"/>
    <w:rsid w:val="002371C6"/>
    <w:rsid w:val="00256037"/>
    <w:rsid w:val="00257E07"/>
    <w:rsid w:val="00261808"/>
    <w:rsid w:val="00273ED5"/>
    <w:rsid w:val="00281658"/>
    <w:rsid w:val="00285267"/>
    <w:rsid w:val="00285EAC"/>
    <w:rsid w:val="00294F79"/>
    <w:rsid w:val="002966E0"/>
    <w:rsid w:val="002971AB"/>
    <w:rsid w:val="002B18A9"/>
    <w:rsid w:val="002B4E51"/>
    <w:rsid w:val="002B6E50"/>
    <w:rsid w:val="002C0480"/>
    <w:rsid w:val="002C327D"/>
    <w:rsid w:val="002D09E5"/>
    <w:rsid w:val="002D6341"/>
    <w:rsid w:val="002E7DF6"/>
    <w:rsid w:val="0031171A"/>
    <w:rsid w:val="003169FD"/>
    <w:rsid w:val="003300A6"/>
    <w:rsid w:val="00336E8D"/>
    <w:rsid w:val="00350D87"/>
    <w:rsid w:val="00366105"/>
    <w:rsid w:val="00370403"/>
    <w:rsid w:val="0037379D"/>
    <w:rsid w:val="0037541B"/>
    <w:rsid w:val="003A3924"/>
    <w:rsid w:val="003A4011"/>
    <w:rsid w:val="003B12C3"/>
    <w:rsid w:val="003B4CAF"/>
    <w:rsid w:val="003C73B9"/>
    <w:rsid w:val="003D1EF2"/>
    <w:rsid w:val="003E0285"/>
    <w:rsid w:val="003E5549"/>
    <w:rsid w:val="003F3A89"/>
    <w:rsid w:val="00407AF0"/>
    <w:rsid w:val="004168C7"/>
    <w:rsid w:val="004246E6"/>
    <w:rsid w:val="00434C2C"/>
    <w:rsid w:val="00434FEF"/>
    <w:rsid w:val="00460404"/>
    <w:rsid w:val="004662E4"/>
    <w:rsid w:val="004737B7"/>
    <w:rsid w:val="0047765F"/>
    <w:rsid w:val="00480FCE"/>
    <w:rsid w:val="004864CB"/>
    <w:rsid w:val="00490C0B"/>
    <w:rsid w:val="00493618"/>
    <w:rsid w:val="004B2FDB"/>
    <w:rsid w:val="004B3D58"/>
    <w:rsid w:val="004B3DEC"/>
    <w:rsid w:val="004B5152"/>
    <w:rsid w:val="004C56A6"/>
    <w:rsid w:val="004D3257"/>
    <w:rsid w:val="004E222D"/>
    <w:rsid w:val="004E4858"/>
    <w:rsid w:val="004F5319"/>
    <w:rsid w:val="004F78CA"/>
    <w:rsid w:val="00501E8F"/>
    <w:rsid w:val="005036A1"/>
    <w:rsid w:val="00535CDB"/>
    <w:rsid w:val="00537CC5"/>
    <w:rsid w:val="0054389B"/>
    <w:rsid w:val="0054716E"/>
    <w:rsid w:val="00547F16"/>
    <w:rsid w:val="00551220"/>
    <w:rsid w:val="005638B2"/>
    <w:rsid w:val="00574782"/>
    <w:rsid w:val="00580F08"/>
    <w:rsid w:val="0059778A"/>
    <w:rsid w:val="005A439B"/>
    <w:rsid w:val="005A65FF"/>
    <w:rsid w:val="005B35CA"/>
    <w:rsid w:val="005B4CD5"/>
    <w:rsid w:val="005C71AA"/>
    <w:rsid w:val="005D216E"/>
    <w:rsid w:val="005D643D"/>
    <w:rsid w:val="005D72D6"/>
    <w:rsid w:val="005E46DE"/>
    <w:rsid w:val="005E4D75"/>
    <w:rsid w:val="005F5074"/>
    <w:rsid w:val="00606028"/>
    <w:rsid w:val="006060A4"/>
    <w:rsid w:val="006071CB"/>
    <w:rsid w:val="00631866"/>
    <w:rsid w:val="00634475"/>
    <w:rsid w:val="00636B14"/>
    <w:rsid w:val="00647685"/>
    <w:rsid w:val="00654D30"/>
    <w:rsid w:val="00663B2D"/>
    <w:rsid w:val="006708FA"/>
    <w:rsid w:val="00671C74"/>
    <w:rsid w:val="00682B29"/>
    <w:rsid w:val="00696FD5"/>
    <w:rsid w:val="006A2C00"/>
    <w:rsid w:val="006A39D6"/>
    <w:rsid w:val="006A4536"/>
    <w:rsid w:val="006B272A"/>
    <w:rsid w:val="006B3D21"/>
    <w:rsid w:val="006B42C3"/>
    <w:rsid w:val="006C5486"/>
    <w:rsid w:val="006D11D8"/>
    <w:rsid w:val="006D5400"/>
    <w:rsid w:val="006F26E0"/>
    <w:rsid w:val="00702A96"/>
    <w:rsid w:val="007101D9"/>
    <w:rsid w:val="007274FA"/>
    <w:rsid w:val="0073363D"/>
    <w:rsid w:val="00755549"/>
    <w:rsid w:val="00757954"/>
    <w:rsid w:val="00766C47"/>
    <w:rsid w:val="007830E9"/>
    <w:rsid w:val="007838D1"/>
    <w:rsid w:val="00796A68"/>
    <w:rsid w:val="007A603F"/>
    <w:rsid w:val="007B5B4E"/>
    <w:rsid w:val="007B6AE5"/>
    <w:rsid w:val="007B6BDE"/>
    <w:rsid w:val="007F427C"/>
    <w:rsid w:val="007F57EC"/>
    <w:rsid w:val="007F6105"/>
    <w:rsid w:val="00801B4C"/>
    <w:rsid w:val="00803BCE"/>
    <w:rsid w:val="0080437C"/>
    <w:rsid w:val="00810ACC"/>
    <w:rsid w:val="008134C4"/>
    <w:rsid w:val="00826F6E"/>
    <w:rsid w:val="00827F01"/>
    <w:rsid w:val="00834D36"/>
    <w:rsid w:val="00842134"/>
    <w:rsid w:val="008432D0"/>
    <w:rsid w:val="0085105D"/>
    <w:rsid w:val="00856B21"/>
    <w:rsid w:val="00873B54"/>
    <w:rsid w:val="00876731"/>
    <w:rsid w:val="00876A7D"/>
    <w:rsid w:val="0088238F"/>
    <w:rsid w:val="00884888"/>
    <w:rsid w:val="00891433"/>
    <w:rsid w:val="008936AE"/>
    <w:rsid w:val="00893D4A"/>
    <w:rsid w:val="00896629"/>
    <w:rsid w:val="008A67DB"/>
    <w:rsid w:val="008C76F1"/>
    <w:rsid w:val="008D31B9"/>
    <w:rsid w:val="008D5D56"/>
    <w:rsid w:val="008E42FC"/>
    <w:rsid w:val="008E4B8A"/>
    <w:rsid w:val="008F1086"/>
    <w:rsid w:val="008F389C"/>
    <w:rsid w:val="00901CC7"/>
    <w:rsid w:val="0090464B"/>
    <w:rsid w:val="00915827"/>
    <w:rsid w:val="00917EA4"/>
    <w:rsid w:val="009209DE"/>
    <w:rsid w:val="00942A0C"/>
    <w:rsid w:val="009500A7"/>
    <w:rsid w:val="009537FD"/>
    <w:rsid w:val="00964F39"/>
    <w:rsid w:val="009776C2"/>
    <w:rsid w:val="009946D1"/>
    <w:rsid w:val="009B22A8"/>
    <w:rsid w:val="009C77CB"/>
    <w:rsid w:val="009F0A53"/>
    <w:rsid w:val="009F344D"/>
    <w:rsid w:val="009F469C"/>
    <w:rsid w:val="00A0452A"/>
    <w:rsid w:val="00A178F2"/>
    <w:rsid w:val="00A30B24"/>
    <w:rsid w:val="00A318AA"/>
    <w:rsid w:val="00A33EE6"/>
    <w:rsid w:val="00A50D41"/>
    <w:rsid w:val="00A56712"/>
    <w:rsid w:val="00A62B8F"/>
    <w:rsid w:val="00A641C8"/>
    <w:rsid w:val="00A718A5"/>
    <w:rsid w:val="00A858EA"/>
    <w:rsid w:val="00A900AB"/>
    <w:rsid w:val="00A97C61"/>
    <w:rsid w:val="00AA507D"/>
    <w:rsid w:val="00AA683F"/>
    <w:rsid w:val="00AA7FC0"/>
    <w:rsid w:val="00AC0A3B"/>
    <w:rsid w:val="00AC1419"/>
    <w:rsid w:val="00AC2F28"/>
    <w:rsid w:val="00AD3686"/>
    <w:rsid w:val="00AD49F0"/>
    <w:rsid w:val="00AE10E5"/>
    <w:rsid w:val="00AE1C36"/>
    <w:rsid w:val="00AE1FDF"/>
    <w:rsid w:val="00AE35D3"/>
    <w:rsid w:val="00AE35D5"/>
    <w:rsid w:val="00AE67DA"/>
    <w:rsid w:val="00B12B87"/>
    <w:rsid w:val="00B24260"/>
    <w:rsid w:val="00B24C42"/>
    <w:rsid w:val="00B36788"/>
    <w:rsid w:val="00B374E8"/>
    <w:rsid w:val="00B5043F"/>
    <w:rsid w:val="00B67D4A"/>
    <w:rsid w:val="00B74E63"/>
    <w:rsid w:val="00B844EA"/>
    <w:rsid w:val="00B90BF7"/>
    <w:rsid w:val="00B9400C"/>
    <w:rsid w:val="00BB5AD1"/>
    <w:rsid w:val="00BC4976"/>
    <w:rsid w:val="00BC6344"/>
    <w:rsid w:val="00BD5889"/>
    <w:rsid w:val="00BE374B"/>
    <w:rsid w:val="00C03F6E"/>
    <w:rsid w:val="00C14840"/>
    <w:rsid w:val="00C33BA4"/>
    <w:rsid w:val="00C3463B"/>
    <w:rsid w:val="00C4710F"/>
    <w:rsid w:val="00C537E9"/>
    <w:rsid w:val="00C57933"/>
    <w:rsid w:val="00C64376"/>
    <w:rsid w:val="00C66D57"/>
    <w:rsid w:val="00C7226E"/>
    <w:rsid w:val="00C91711"/>
    <w:rsid w:val="00CA71CA"/>
    <w:rsid w:val="00CB2788"/>
    <w:rsid w:val="00CB3959"/>
    <w:rsid w:val="00CC0AB9"/>
    <w:rsid w:val="00CC0BED"/>
    <w:rsid w:val="00CE2572"/>
    <w:rsid w:val="00CE421A"/>
    <w:rsid w:val="00CE4E57"/>
    <w:rsid w:val="00CE6C88"/>
    <w:rsid w:val="00CF087E"/>
    <w:rsid w:val="00CF1BB0"/>
    <w:rsid w:val="00CF46B8"/>
    <w:rsid w:val="00CF476D"/>
    <w:rsid w:val="00CF7F05"/>
    <w:rsid w:val="00D03EA3"/>
    <w:rsid w:val="00D13B18"/>
    <w:rsid w:val="00D171B1"/>
    <w:rsid w:val="00D17F05"/>
    <w:rsid w:val="00D314C5"/>
    <w:rsid w:val="00D349EB"/>
    <w:rsid w:val="00D37E51"/>
    <w:rsid w:val="00D53A24"/>
    <w:rsid w:val="00D56C63"/>
    <w:rsid w:val="00D76FF3"/>
    <w:rsid w:val="00D838C2"/>
    <w:rsid w:val="00D83E4D"/>
    <w:rsid w:val="00D907B7"/>
    <w:rsid w:val="00DA760D"/>
    <w:rsid w:val="00DB37EF"/>
    <w:rsid w:val="00DC39F9"/>
    <w:rsid w:val="00DC6FC4"/>
    <w:rsid w:val="00DE174A"/>
    <w:rsid w:val="00E04B4A"/>
    <w:rsid w:val="00E1050F"/>
    <w:rsid w:val="00E22021"/>
    <w:rsid w:val="00E27030"/>
    <w:rsid w:val="00E27B44"/>
    <w:rsid w:val="00E3085C"/>
    <w:rsid w:val="00E42C11"/>
    <w:rsid w:val="00E64254"/>
    <w:rsid w:val="00E677B5"/>
    <w:rsid w:val="00E728E2"/>
    <w:rsid w:val="00E8302A"/>
    <w:rsid w:val="00E925B5"/>
    <w:rsid w:val="00EA3839"/>
    <w:rsid w:val="00EC5A98"/>
    <w:rsid w:val="00EC6D16"/>
    <w:rsid w:val="00ED04FD"/>
    <w:rsid w:val="00ED0828"/>
    <w:rsid w:val="00EE5D38"/>
    <w:rsid w:val="00EF5C29"/>
    <w:rsid w:val="00EF7117"/>
    <w:rsid w:val="00F0399D"/>
    <w:rsid w:val="00F079A1"/>
    <w:rsid w:val="00F12A37"/>
    <w:rsid w:val="00F15D6C"/>
    <w:rsid w:val="00F20FB4"/>
    <w:rsid w:val="00F250E0"/>
    <w:rsid w:val="00F309CC"/>
    <w:rsid w:val="00F332C9"/>
    <w:rsid w:val="00F34498"/>
    <w:rsid w:val="00F56C28"/>
    <w:rsid w:val="00F718F5"/>
    <w:rsid w:val="00F74C4F"/>
    <w:rsid w:val="00F82030"/>
    <w:rsid w:val="00F82794"/>
    <w:rsid w:val="00F852E3"/>
    <w:rsid w:val="00F874B2"/>
    <w:rsid w:val="00F902F8"/>
    <w:rsid w:val="00F90980"/>
    <w:rsid w:val="00FA0C79"/>
    <w:rsid w:val="00FA2096"/>
    <w:rsid w:val="00FB0438"/>
    <w:rsid w:val="00FC1A27"/>
    <w:rsid w:val="00FC6B6F"/>
    <w:rsid w:val="00FD0C2B"/>
    <w:rsid w:val="00FD4598"/>
    <w:rsid w:val="00FD6372"/>
    <w:rsid w:val="00FE2D92"/>
    <w:rsid w:val="00FF3D8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Number" w:uiPriority="99"/>
    <w:lsdException w:name="List Number 2" w:uiPriority="99"/>
    <w:lsdException w:name="List Number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A9B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A9B"/>
    <w:pPr>
      <w:keepNext/>
      <w:tabs>
        <w:tab w:val="num" w:pos="737"/>
      </w:tabs>
      <w:spacing w:before="240" w:after="240"/>
      <w:ind w:left="737" w:hanging="73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A9B"/>
    <w:pPr>
      <w:keepNext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A9B"/>
    <w:pPr>
      <w:keepNext/>
      <w:outlineLvl w:val="4"/>
    </w:pPr>
    <w:rPr>
      <w:rFonts w:ascii="Arial" w:hAnsi="Arial" w:cs="Arial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9B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3D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6B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57"/>
    <w:pPr>
      <w:ind w:left="720"/>
    </w:pPr>
  </w:style>
  <w:style w:type="character" w:styleId="Hyperlink">
    <w:name w:val="Hyperlink"/>
    <w:uiPriority w:val="99"/>
    <w:rsid w:val="000465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007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07A9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007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007A9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007A9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uiPriority w:val="99"/>
    <w:rsid w:val="00007A9B"/>
    <w:rPr>
      <w:i/>
      <w:iCs/>
      <w:sz w:val="24"/>
      <w:szCs w:val="24"/>
      <w:lang w:eastAsia="en-US"/>
    </w:rPr>
  </w:style>
  <w:style w:type="paragraph" w:styleId="ListNumber2">
    <w:name w:val="List Number 2"/>
    <w:basedOn w:val="Normal"/>
    <w:uiPriority w:val="99"/>
    <w:rsid w:val="00007A9B"/>
    <w:p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007A9B"/>
    <w:pPr>
      <w:numPr>
        <w:numId w:val="2"/>
      </w:numPr>
      <w:spacing w:after="120"/>
    </w:pPr>
    <w:rPr>
      <w:rFonts w:ascii="Arial" w:hAnsi="Arial"/>
    </w:rPr>
  </w:style>
  <w:style w:type="paragraph" w:customStyle="1" w:styleId="StyleRight">
    <w:name w:val="Style Right"/>
    <w:basedOn w:val="Normal"/>
    <w:autoRedefine/>
    <w:uiPriority w:val="99"/>
    <w:rsid w:val="00007A9B"/>
    <w:pPr>
      <w:jc w:val="right"/>
    </w:pPr>
    <w:rPr>
      <w:rFonts w:ascii="Arial" w:hAnsi="Arial" w:cs="Arial"/>
      <w:b/>
      <w:bCs/>
      <w:lang w:eastAsia="en-US"/>
    </w:rPr>
  </w:style>
  <w:style w:type="paragraph" w:styleId="ListNumber">
    <w:name w:val="List Number"/>
    <w:basedOn w:val="Normal"/>
    <w:uiPriority w:val="99"/>
    <w:rsid w:val="00007A9B"/>
    <w:pPr>
      <w:numPr>
        <w:numId w:val="3"/>
      </w:numPr>
      <w:spacing w:after="120"/>
    </w:pPr>
    <w:rPr>
      <w:rFonts w:ascii="Arial" w:hAnsi="Arial"/>
    </w:rPr>
  </w:style>
  <w:style w:type="paragraph" w:customStyle="1" w:styleId="Bullet">
    <w:name w:val="Bullet"/>
    <w:basedOn w:val="Normal"/>
    <w:autoRedefine/>
    <w:uiPriority w:val="99"/>
    <w:rsid w:val="00007A9B"/>
    <w:pPr>
      <w:numPr>
        <w:numId w:val="5"/>
      </w:numPr>
      <w:autoSpaceDE w:val="0"/>
      <w:autoSpaceDN w:val="0"/>
      <w:adjustRightInd w:val="0"/>
      <w:spacing w:after="120"/>
      <w:ind w:left="567" w:hanging="567"/>
    </w:pPr>
    <w:rPr>
      <w:rFonts w:ascii="Helvetica" w:hAnsi="Helvetica" w:cs="Helvetica"/>
    </w:rPr>
  </w:style>
  <w:style w:type="character" w:styleId="Strong">
    <w:name w:val="Strong"/>
    <w:uiPriority w:val="99"/>
    <w:qFormat/>
    <w:rsid w:val="00007A9B"/>
    <w:rPr>
      <w:rFonts w:cs="Times New Roman"/>
      <w:b/>
    </w:rPr>
  </w:style>
  <w:style w:type="paragraph" w:customStyle="1" w:styleId="bullet0">
    <w:name w:val="bullet"/>
    <w:basedOn w:val="Normal"/>
    <w:uiPriority w:val="99"/>
    <w:rsid w:val="00007A9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007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customStyle="1" w:styleId="Body">
    <w:name w:val="Body"/>
    <w:basedOn w:val="Normal"/>
    <w:autoRedefine/>
    <w:uiPriority w:val="99"/>
    <w:rsid w:val="00007A9B"/>
    <w:pPr>
      <w:numPr>
        <w:numId w:val="4"/>
      </w:numPr>
      <w:tabs>
        <w:tab w:val="clear" w:pos="2070"/>
        <w:tab w:val="num" w:pos="2127"/>
      </w:tabs>
      <w:spacing w:after="120"/>
      <w:ind w:hanging="99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007A9B"/>
    <w:rPr>
      <w:color w:val="FF000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007A9B"/>
    <w:rPr>
      <w:color w:val="FF0000"/>
      <w:sz w:val="24"/>
      <w:lang w:eastAsia="en-US"/>
    </w:rPr>
  </w:style>
  <w:style w:type="character" w:styleId="CommentReference">
    <w:name w:val="annotation reference"/>
    <w:uiPriority w:val="99"/>
    <w:unhideWhenUsed/>
    <w:rsid w:val="0000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A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007A9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7A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07A9B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007A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Number" w:uiPriority="99"/>
    <w:lsdException w:name="List Number 2" w:uiPriority="99"/>
    <w:lsdException w:name="List Number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A9B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A9B"/>
    <w:pPr>
      <w:keepNext/>
      <w:tabs>
        <w:tab w:val="num" w:pos="737"/>
      </w:tabs>
      <w:spacing w:before="240" w:after="240"/>
      <w:ind w:left="737" w:hanging="73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A9B"/>
    <w:pPr>
      <w:keepNext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A9B"/>
    <w:pPr>
      <w:keepNext/>
      <w:outlineLvl w:val="4"/>
    </w:pPr>
    <w:rPr>
      <w:rFonts w:ascii="Arial" w:hAnsi="Arial" w:cs="Arial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9B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3D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6B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57"/>
    <w:pPr>
      <w:ind w:left="720"/>
    </w:pPr>
  </w:style>
  <w:style w:type="character" w:styleId="Hyperlink">
    <w:name w:val="Hyperlink"/>
    <w:uiPriority w:val="99"/>
    <w:rsid w:val="000465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007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07A9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007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007A9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007A9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uiPriority w:val="99"/>
    <w:rsid w:val="00007A9B"/>
    <w:rPr>
      <w:i/>
      <w:iCs/>
      <w:sz w:val="24"/>
      <w:szCs w:val="24"/>
      <w:lang w:eastAsia="en-US"/>
    </w:rPr>
  </w:style>
  <w:style w:type="paragraph" w:styleId="ListNumber2">
    <w:name w:val="List Number 2"/>
    <w:basedOn w:val="Normal"/>
    <w:uiPriority w:val="99"/>
    <w:rsid w:val="00007A9B"/>
    <w:p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007A9B"/>
    <w:pPr>
      <w:numPr>
        <w:numId w:val="2"/>
      </w:numPr>
      <w:spacing w:after="120"/>
    </w:pPr>
    <w:rPr>
      <w:rFonts w:ascii="Arial" w:hAnsi="Arial"/>
    </w:rPr>
  </w:style>
  <w:style w:type="paragraph" w:customStyle="1" w:styleId="StyleRight">
    <w:name w:val="Style Right"/>
    <w:basedOn w:val="Normal"/>
    <w:autoRedefine/>
    <w:uiPriority w:val="99"/>
    <w:rsid w:val="00007A9B"/>
    <w:pPr>
      <w:jc w:val="right"/>
    </w:pPr>
    <w:rPr>
      <w:rFonts w:ascii="Arial" w:hAnsi="Arial" w:cs="Arial"/>
      <w:b/>
      <w:bCs/>
      <w:lang w:eastAsia="en-US"/>
    </w:rPr>
  </w:style>
  <w:style w:type="paragraph" w:styleId="ListNumber">
    <w:name w:val="List Number"/>
    <w:basedOn w:val="Normal"/>
    <w:uiPriority w:val="99"/>
    <w:rsid w:val="00007A9B"/>
    <w:pPr>
      <w:numPr>
        <w:numId w:val="3"/>
      </w:numPr>
      <w:spacing w:after="120"/>
    </w:pPr>
    <w:rPr>
      <w:rFonts w:ascii="Arial" w:hAnsi="Arial"/>
    </w:rPr>
  </w:style>
  <w:style w:type="paragraph" w:customStyle="1" w:styleId="Bullet">
    <w:name w:val="Bullet"/>
    <w:basedOn w:val="Normal"/>
    <w:autoRedefine/>
    <w:uiPriority w:val="99"/>
    <w:rsid w:val="00007A9B"/>
    <w:pPr>
      <w:numPr>
        <w:numId w:val="5"/>
      </w:numPr>
      <w:autoSpaceDE w:val="0"/>
      <w:autoSpaceDN w:val="0"/>
      <w:adjustRightInd w:val="0"/>
      <w:spacing w:after="120"/>
      <w:ind w:left="567" w:hanging="567"/>
    </w:pPr>
    <w:rPr>
      <w:rFonts w:ascii="Helvetica" w:hAnsi="Helvetica" w:cs="Helvetica"/>
    </w:rPr>
  </w:style>
  <w:style w:type="character" w:styleId="Strong">
    <w:name w:val="Strong"/>
    <w:uiPriority w:val="99"/>
    <w:qFormat/>
    <w:rsid w:val="00007A9B"/>
    <w:rPr>
      <w:rFonts w:cs="Times New Roman"/>
      <w:b/>
    </w:rPr>
  </w:style>
  <w:style w:type="paragraph" w:customStyle="1" w:styleId="bullet0">
    <w:name w:val="bullet"/>
    <w:basedOn w:val="Normal"/>
    <w:uiPriority w:val="99"/>
    <w:rsid w:val="00007A9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007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customStyle="1" w:styleId="Body">
    <w:name w:val="Body"/>
    <w:basedOn w:val="Normal"/>
    <w:autoRedefine/>
    <w:uiPriority w:val="99"/>
    <w:rsid w:val="00007A9B"/>
    <w:pPr>
      <w:numPr>
        <w:numId w:val="4"/>
      </w:numPr>
      <w:tabs>
        <w:tab w:val="clear" w:pos="2070"/>
        <w:tab w:val="num" w:pos="2127"/>
      </w:tabs>
      <w:spacing w:after="120"/>
      <w:ind w:hanging="99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007A9B"/>
    <w:rPr>
      <w:color w:val="FF000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007A9B"/>
    <w:rPr>
      <w:color w:val="FF0000"/>
      <w:sz w:val="24"/>
      <w:lang w:eastAsia="en-US"/>
    </w:rPr>
  </w:style>
  <w:style w:type="character" w:styleId="CommentReference">
    <w:name w:val="annotation reference"/>
    <w:uiPriority w:val="99"/>
    <w:unhideWhenUsed/>
    <w:rsid w:val="0000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A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007A9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7A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07A9B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007A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package" Target="embeddings/Microsoft_Word_Document3.doc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Document5.docx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31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4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2539-70D4-4B5D-82E2-3AD2CBE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85BD85D4</Template>
  <TotalTime>163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Teagle, Ian</dc:creator>
  <cp:lastModifiedBy>Jacquie Jones</cp:lastModifiedBy>
  <cp:revision>4</cp:revision>
  <cp:lastPrinted>2017-03-09T11:20:00Z</cp:lastPrinted>
  <dcterms:created xsi:type="dcterms:W3CDTF">2017-03-09T11:20:00Z</dcterms:created>
  <dcterms:modified xsi:type="dcterms:W3CDTF">2017-08-11T11:47:21Z</dcterms:modified>
  <dc:title>Budget Forum Agenda 15th March 2017</dc:title>
  <cp:keywords>
  </cp:keywords>
  <dc:subject>
  </dc:subject>
</cp:coreProperties>
</file>